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F5" w:rsidRPr="00545887" w:rsidRDefault="007623F5" w:rsidP="00480273">
      <w:pPr>
        <w:jc w:val="right"/>
        <w:rPr>
          <w:b/>
          <w:smallCaps/>
          <w:color w:val="76923C"/>
          <w:sz w:val="28"/>
          <w:szCs w:val="28"/>
        </w:rPr>
      </w:pPr>
      <w:r w:rsidRPr="00480273">
        <w:rPr>
          <w:b/>
          <w:smallCaps/>
          <w:noProof/>
          <w:color w:val="76923C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-100965</wp:posOffset>
            </wp:positionV>
            <wp:extent cx="2965450" cy="647700"/>
            <wp:effectExtent l="0" t="0" r="6350" b="0"/>
            <wp:wrapNone/>
            <wp:docPr id="1" name="Imagem 1" descr="logo_g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e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887">
        <w:rPr>
          <w:b/>
          <w:smallCaps/>
          <w:color w:val="76923C"/>
          <w:sz w:val="28"/>
          <w:szCs w:val="28"/>
        </w:rPr>
        <w:t>Programa de Voluntariado Jovem 201</w:t>
      </w:r>
      <w:r>
        <w:rPr>
          <w:b/>
          <w:smallCaps/>
          <w:color w:val="76923C"/>
          <w:sz w:val="28"/>
          <w:szCs w:val="28"/>
        </w:rPr>
        <w:t>4</w:t>
      </w:r>
    </w:p>
    <w:p w:rsidR="007623F5" w:rsidRDefault="007623F5" w:rsidP="007623F5">
      <w:pPr>
        <w:tabs>
          <w:tab w:val="left" w:pos="7560"/>
        </w:tabs>
        <w:ind w:left="4678"/>
        <w:jc w:val="right"/>
        <w:rPr>
          <w:b/>
          <w:smallCaps/>
          <w:color w:val="76923C"/>
          <w:sz w:val="28"/>
          <w:szCs w:val="28"/>
        </w:rPr>
      </w:pPr>
      <w:r w:rsidRPr="00545887">
        <w:rPr>
          <w:b/>
          <w:smallCaps/>
          <w:color w:val="76923C"/>
          <w:sz w:val="28"/>
          <w:szCs w:val="28"/>
        </w:rPr>
        <w:t>Ficha de Inscrição</w:t>
      </w:r>
    </w:p>
    <w:p w:rsidR="00480273" w:rsidRPr="00545887" w:rsidRDefault="00480273" w:rsidP="00480273">
      <w:pPr>
        <w:tabs>
          <w:tab w:val="left" w:pos="7560"/>
        </w:tabs>
        <w:spacing w:line="240" w:lineRule="auto"/>
        <w:ind w:left="4678"/>
        <w:jc w:val="right"/>
        <w:rPr>
          <w:b/>
          <w:smallCaps/>
          <w:color w:val="76923C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623F5" w:rsidRPr="004247BE" w:rsidTr="00D31FC0">
        <w:tc>
          <w:tcPr>
            <w:tcW w:w="9776" w:type="dxa"/>
            <w:shd w:val="clear" w:color="auto" w:fill="E0E0E0"/>
          </w:tcPr>
          <w:p w:rsidR="007623F5" w:rsidRPr="004247BE" w:rsidRDefault="007623F5" w:rsidP="005E5FF0">
            <w:pPr>
              <w:spacing w:before="120" w:after="120" w:line="240" w:lineRule="auto"/>
              <w:jc w:val="center"/>
              <w:rPr>
                <w:b/>
                <w:color w:val="333300"/>
                <w:sz w:val="20"/>
                <w:szCs w:val="20"/>
              </w:rPr>
            </w:pPr>
            <w:r w:rsidRPr="004247BE">
              <w:rPr>
                <w:b/>
                <w:color w:val="333300"/>
                <w:sz w:val="20"/>
                <w:szCs w:val="20"/>
              </w:rPr>
              <w:t>DADOS PESSOAIS:</w:t>
            </w:r>
          </w:p>
        </w:tc>
      </w:tr>
    </w:tbl>
    <w:p w:rsidR="007623F5" w:rsidRDefault="007623F5" w:rsidP="007623F5">
      <w:pPr>
        <w:tabs>
          <w:tab w:val="right" w:leader="underscore" w:pos="9072"/>
        </w:tabs>
        <w:spacing w:line="240" w:lineRule="auto"/>
        <w:rPr>
          <w:b/>
          <w:sz w:val="18"/>
          <w:szCs w:val="18"/>
        </w:rPr>
      </w:pPr>
    </w:p>
    <w:tbl>
      <w:tblPr>
        <w:tblStyle w:val="Tabelacomgrelh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517"/>
        <w:gridCol w:w="252"/>
        <w:gridCol w:w="850"/>
        <w:gridCol w:w="2268"/>
        <w:gridCol w:w="142"/>
        <w:gridCol w:w="142"/>
        <w:gridCol w:w="142"/>
        <w:gridCol w:w="141"/>
        <w:gridCol w:w="426"/>
        <w:gridCol w:w="1134"/>
        <w:gridCol w:w="2551"/>
      </w:tblGrid>
      <w:tr w:rsidR="007623F5" w:rsidTr="00A72DE0">
        <w:tc>
          <w:tcPr>
            <w:tcW w:w="1733" w:type="dxa"/>
            <w:gridSpan w:val="2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Nome Completo:</w:t>
            </w:r>
          </w:p>
        </w:tc>
        <w:sdt>
          <w:sdtPr>
            <w:rPr>
              <w:sz w:val="18"/>
              <w:szCs w:val="18"/>
            </w:rPr>
            <w:id w:val="2048321944"/>
            <w:placeholder>
              <w:docPart w:val="0EFE88B95D9E44E281D5667EC5FEE075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804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7623F5" w:rsidRPr="007623F5" w:rsidRDefault="007623F5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  <w:bookmarkEnd w:id="0" w:displacedByCustomXml="next"/>
          </w:sdtContent>
        </w:sdt>
      </w:tr>
      <w:tr w:rsidR="007623F5" w:rsidTr="00787060">
        <w:tc>
          <w:tcPr>
            <w:tcW w:w="1733" w:type="dxa"/>
            <w:gridSpan w:val="2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B.I./ C.C. nº:</w:t>
            </w:r>
          </w:p>
        </w:tc>
        <w:sdt>
          <w:sdtPr>
            <w:rPr>
              <w:sz w:val="18"/>
              <w:szCs w:val="18"/>
            </w:rPr>
            <w:id w:val="-1905441918"/>
            <w:placeholder>
              <w:docPart w:val="76D3E120EAD546F4BA3BA57CEE840F97"/>
            </w:placeholder>
            <w:showingPlcHdr/>
            <w15:appearance w15:val="hidden"/>
          </w:sdtPr>
          <w:sdtEndPr/>
          <w:sdtContent>
            <w:tc>
              <w:tcPr>
                <w:tcW w:w="393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623F5" w:rsidRPr="007623F5" w:rsidRDefault="00016E32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jc w:val="righ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Data de Emissão:</w:t>
            </w:r>
          </w:p>
        </w:tc>
        <w:sdt>
          <w:sdtPr>
            <w:rPr>
              <w:sz w:val="18"/>
              <w:szCs w:val="18"/>
            </w:rPr>
            <w:id w:val="-201487103"/>
            <w:placeholder>
              <w:docPart w:val="CED0C5F6B5BB4449BCB4D32B68421F0B"/>
            </w:placeholder>
            <w:showingPlcHdr/>
            <w15:appearance w15:val="hidden"/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623F5" w:rsidRPr="007623F5" w:rsidRDefault="007623F5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7623F5" w:rsidTr="00A72DE0">
        <w:tc>
          <w:tcPr>
            <w:tcW w:w="1733" w:type="dxa"/>
            <w:gridSpan w:val="2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Data de Nascimento:</w:t>
            </w:r>
          </w:p>
        </w:tc>
        <w:sdt>
          <w:sdtPr>
            <w:rPr>
              <w:sz w:val="18"/>
              <w:szCs w:val="18"/>
            </w:rPr>
            <w:id w:val="1552339877"/>
            <w:placeholder>
              <w:docPart w:val="881B2C7C6FB34E92A4DE59C4A6B32CBF"/>
            </w:placeholder>
            <w:showingPlcHdr/>
            <w15:appearance w15:val="hidden"/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3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623F5" w:rsidRPr="007623F5" w:rsidRDefault="007623F5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jc w:val="righ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Género: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623F5" w:rsidRPr="007623F5" w:rsidRDefault="007623F5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7623F5">
              <w:rPr>
                <w:rFonts w:cs="ArialMT"/>
                <w:color w:val="1F1A17"/>
                <w:sz w:val="18"/>
                <w:szCs w:val="18"/>
              </w:rPr>
              <w:t xml:space="preserve">Fem.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14341657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7FD"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  <w:r w:rsidRPr="007623F5">
              <w:rPr>
                <w:rFonts w:cs="ArialMT"/>
                <w:color w:val="1F1A17"/>
                <w:sz w:val="18"/>
                <w:szCs w:val="18"/>
              </w:rPr>
              <w:t xml:space="preserve">    Masc.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-5715022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3F5"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623F5" w:rsidTr="00787060">
        <w:tc>
          <w:tcPr>
            <w:tcW w:w="1216" w:type="dxa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Filiação: Pai:</w:t>
            </w:r>
          </w:p>
        </w:tc>
        <w:sdt>
          <w:sdtPr>
            <w:rPr>
              <w:sz w:val="18"/>
              <w:szCs w:val="18"/>
            </w:rPr>
            <w:id w:val="2057814166"/>
            <w:placeholder>
              <w:docPart w:val="F86B6B3069EE4A799D9475CD858818B7"/>
            </w:placeholder>
            <w:showingPlcHdr/>
            <w15:appearance w15:val="hidden"/>
          </w:sdtPr>
          <w:sdtEndPr/>
          <w:sdtContent>
            <w:tc>
              <w:tcPr>
                <w:tcW w:w="4171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7623F5" w:rsidRPr="007623F5" w:rsidRDefault="00016E32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709" w:type="dxa"/>
            <w:gridSpan w:val="3"/>
            <w:vAlign w:val="center"/>
          </w:tcPr>
          <w:p w:rsidR="007623F5" w:rsidRPr="007623F5" w:rsidRDefault="007623F5" w:rsidP="00787060">
            <w:pPr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Mãe</w:t>
            </w:r>
            <w:r w:rsidRPr="007623F5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67341986"/>
            <w:placeholder>
              <w:docPart w:val="04B33F41CBCA48A9A586EEE365BB58A7"/>
            </w:placeholder>
            <w:showingPlcHdr/>
            <w15:appearance w15:val="hidden"/>
          </w:sdtPr>
          <w:sdtEndPr/>
          <w:sdtContent>
            <w:tc>
              <w:tcPr>
                <w:tcW w:w="3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623F5" w:rsidRPr="007623F5" w:rsidRDefault="00016E32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7623F5" w:rsidTr="00A72DE0">
        <w:tc>
          <w:tcPr>
            <w:tcW w:w="1216" w:type="dxa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Morada:</w:t>
            </w:r>
          </w:p>
        </w:tc>
        <w:sdt>
          <w:sdtPr>
            <w:rPr>
              <w:sz w:val="18"/>
              <w:szCs w:val="18"/>
            </w:rPr>
            <w:id w:val="1932307222"/>
            <w:placeholder>
              <w:docPart w:val="CB0C7B0846A0425EB5E0DE6D5DDCC0B6"/>
            </w:placeholder>
            <w:showingPlcHdr/>
            <w15:appearance w15:val="hidden"/>
          </w:sdtPr>
          <w:sdtEndPr/>
          <w:sdtContent>
            <w:tc>
              <w:tcPr>
                <w:tcW w:w="388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7623F5" w:rsidRPr="007623F5" w:rsidRDefault="00016E32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993" w:type="dxa"/>
            <w:gridSpan w:val="5"/>
            <w:vAlign w:val="center"/>
          </w:tcPr>
          <w:p w:rsidR="007623F5" w:rsidRPr="00A72DE0" w:rsidRDefault="007623F5" w:rsidP="00A72DE0">
            <w:pPr>
              <w:spacing w:before="40" w:after="40" w:line="240" w:lineRule="auto"/>
              <w:jc w:val="righ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C</w:t>
            </w:r>
            <w:r w:rsidR="00A72DE0">
              <w:rPr>
                <w:b/>
                <w:sz w:val="18"/>
                <w:szCs w:val="18"/>
              </w:rPr>
              <w:t>.</w:t>
            </w:r>
            <w:r w:rsidRPr="00A72DE0">
              <w:rPr>
                <w:b/>
                <w:sz w:val="18"/>
                <w:szCs w:val="18"/>
              </w:rPr>
              <w:t xml:space="preserve"> </w:t>
            </w:r>
            <w:r w:rsidR="00A72DE0">
              <w:rPr>
                <w:b/>
                <w:sz w:val="18"/>
                <w:szCs w:val="18"/>
              </w:rPr>
              <w:t>P</w:t>
            </w:r>
            <w:r w:rsidRPr="00A72DE0">
              <w:rPr>
                <w:b/>
                <w:sz w:val="18"/>
                <w:szCs w:val="18"/>
              </w:rPr>
              <w:t>ostal: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F5" w:rsidRPr="007623F5" w:rsidRDefault="00DA2F54" w:rsidP="00A72DE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127259"/>
                <w:placeholder>
                  <w:docPart w:val="EB62CFA9BCCF47C48DEA5BEB2D82F34A"/>
                </w:placeholder>
                <w:showingPlcHdr/>
                <w15:appearance w15:val="hidden"/>
              </w:sdtPr>
              <w:sdtEndPr/>
              <w:sdtContent>
                <w:r w:rsidR="00016E32"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</w:t>
                </w:r>
                <w:r w:rsidR="00A72DE0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     </w:t>
                </w:r>
                <w:r w:rsidR="00016E32"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</w:t>
                </w:r>
              </w:sdtContent>
            </w:sdt>
            <w:r w:rsidR="00A72DE0">
              <w:rPr>
                <w:sz w:val="18"/>
                <w:szCs w:val="18"/>
              </w:rPr>
              <w:t xml:space="preserve"> </w:t>
            </w:r>
            <w:proofErr w:type="gramStart"/>
            <w:r w:rsidR="00A72DE0">
              <w:rPr>
                <w:sz w:val="18"/>
                <w:szCs w:val="18"/>
              </w:rPr>
              <w:t xml:space="preserve">-  </w:t>
            </w:r>
            <w:proofErr w:type="gramEnd"/>
            <w:sdt>
              <w:sdtPr>
                <w:rPr>
                  <w:sz w:val="18"/>
                  <w:szCs w:val="18"/>
                </w:rPr>
                <w:id w:val="-133648994"/>
                <w:placeholder>
                  <w:docPart w:val="E949BC84A7B643BA88B352C0507295E2"/>
                </w:placeholder>
                <w:showingPlcHdr/>
                <w15:appearance w15:val="hidden"/>
              </w:sdtPr>
              <w:sdtEndPr/>
              <w:sdtContent>
                <w:r w:rsidR="00A72DE0"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</w:t>
                </w:r>
                <w:r w:rsidR="00A72DE0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   </w:t>
                </w:r>
                <w:r w:rsidR="00A72DE0"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</w:t>
                </w:r>
              </w:sdtContent>
            </w:sdt>
            <w:r w:rsidR="00A72DE0">
              <w:rPr>
                <w:sz w:val="18"/>
                <w:szCs w:val="18"/>
              </w:rPr>
              <w:t xml:space="preserve"> , </w:t>
            </w:r>
            <w:sdt>
              <w:sdtPr>
                <w:rPr>
                  <w:sz w:val="18"/>
                  <w:szCs w:val="18"/>
                </w:rPr>
                <w:id w:val="54135383"/>
                <w:placeholder>
                  <w:docPart w:val="6DA117BBF7DB46D3B183C4CAF950B6A2"/>
                </w:placeholder>
                <w:showingPlcHdr/>
                <w15:appearance w15:val="hidden"/>
              </w:sdtPr>
              <w:sdtEndPr/>
              <w:sdtContent>
                <w:r w:rsidR="00A72DE0"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</w:t>
                </w:r>
                <w:r w:rsidR="00A72DE0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   </w:t>
                </w:r>
                <w:r w:rsidR="00A72DE0"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7623F5" w:rsidTr="00787060">
        <w:tc>
          <w:tcPr>
            <w:tcW w:w="1216" w:type="dxa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Telefones:</w:t>
            </w:r>
          </w:p>
        </w:tc>
        <w:sdt>
          <w:sdtPr>
            <w:rPr>
              <w:sz w:val="18"/>
              <w:szCs w:val="18"/>
            </w:rPr>
            <w:id w:val="703835631"/>
            <w:placeholder>
              <w:docPart w:val="AB707EE86AA54905B4B6D728D68F3EC2"/>
            </w:placeholder>
            <w:showingPlcHdr/>
            <w15:appearance w15:val="hidden"/>
          </w:sdtPr>
          <w:sdtEndPr/>
          <w:sdtContent>
            <w:tc>
              <w:tcPr>
                <w:tcW w:w="402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7623F5" w:rsidRPr="007623F5" w:rsidRDefault="00016E32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851" w:type="dxa"/>
            <w:gridSpan w:val="4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jc w:val="right"/>
              <w:rPr>
                <w:b/>
                <w:sz w:val="18"/>
                <w:szCs w:val="18"/>
              </w:rPr>
            </w:pPr>
            <w:proofErr w:type="gramStart"/>
            <w:r w:rsidRPr="00A72DE0">
              <w:rPr>
                <w:b/>
                <w:sz w:val="18"/>
                <w:szCs w:val="18"/>
              </w:rPr>
              <w:t>E-mail</w:t>
            </w:r>
            <w:proofErr w:type="gramEnd"/>
            <w:r w:rsidRPr="00A72DE0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2104762965"/>
            <w:placeholder>
              <w:docPart w:val="D51AD299A1D344A58349286D61ECA5E5"/>
            </w:placeholder>
            <w:showingPlcHdr/>
            <w15:appearance w15:val="hidden"/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623F5" w:rsidRPr="007623F5" w:rsidRDefault="00016E32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7623F5" w:rsidTr="00A72DE0">
        <w:tc>
          <w:tcPr>
            <w:tcW w:w="1985" w:type="dxa"/>
            <w:gridSpan w:val="3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Habilitações Literárias:</w:t>
            </w:r>
          </w:p>
        </w:tc>
        <w:sdt>
          <w:sdtPr>
            <w:rPr>
              <w:sz w:val="18"/>
              <w:szCs w:val="18"/>
            </w:rPr>
            <w:id w:val="-618530336"/>
            <w:placeholder>
              <w:docPart w:val="F485C464F5D7475C8981D678289197E0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7623F5" w:rsidRPr="007623F5" w:rsidRDefault="00016E32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jc w:val="righ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Carta de Condução:</w:t>
            </w:r>
          </w:p>
        </w:tc>
        <w:tc>
          <w:tcPr>
            <w:tcW w:w="2551" w:type="dxa"/>
          </w:tcPr>
          <w:p w:rsidR="007623F5" w:rsidRPr="007623F5" w:rsidRDefault="007623F5" w:rsidP="00787060">
            <w:pPr>
              <w:spacing w:before="40" w:after="40" w:line="240" w:lineRule="auto"/>
              <w:ind w:right="-108"/>
              <w:rPr>
                <w:sz w:val="18"/>
                <w:szCs w:val="18"/>
              </w:rPr>
            </w:pPr>
            <w:r w:rsidRPr="007623F5">
              <w:rPr>
                <w:rFonts w:cs="ArialMT"/>
                <w:color w:val="1F1A17"/>
                <w:sz w:val="18"/>
                <w:szCs w:val="18"/>
              </w:rPr>
              <w:t>Sim</w:t>
            </w:r>
            <w:r w:rsidR="00016E32">
              <w:rPr>
                <w:rFonts w:cs="ArialMT"/>
                <w:color w:val="1F1A17"/>
                <w:sz w:val="18"/>
                <w:szCs w:val="18"/>
              </w:rPr>
              <w:t xml:space="preserve">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895244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32"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  <w:r w:rsidR="00016E32">
              <w:rPr>
                <w:rFonts w:cs="ArialMT"/>
                <w:color w:val="1F1A17"/>
                <w:sz w:val="18"/>
                <w:szCs w:val="18"/>
              </w:rPr>
              <w:t xml:space="preserve">   </w:t>
            </w:r>
            <w:r w:rsidRPr="007623F5">
              <w:rPr>
                <w:rFonts w:cs="ArialMT"/>
                <w:color w:val="1F1A17"/>
                <w:sz w:val="18"/>
                <w:szCs w:val="18"/>
              </w:rPr>
              <w:t xml:space="preserve"> Não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16423799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32"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623F5" w:rsidTr="00787060">
        <w:tc>
          <w:tcPr>
            <w:tcW w:w="2835" w:type="dxa"/>
            <w:gridSpan w:val="4"/>
            <w:vAlign w:val="center"/>
          </w:tcPr>
          <w:p w:rsidR="007623F5" w:rsidRPr="00A72DE0" w:rsidRDefault="007623F5" w:rsidP="00787060">
            <w:pPr>
              <w:spacing w:before="40" w:after="40"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Em caso de urgência, contactar: Tel.</w:t>
            </w:r>
          </w:p>
        </w:tc>
        <w:sdt>
          <w:sdtPr>
            <w:rPr>
              <w:sz w:val="18"/>
              <w:szCs w:val="18"/>
            </w:rPr>
            <w:id w:val="-536967638"/>
            <w:placeholder>
              <w:docPart w:val="E60511B91D3843FDA29BF57583CA981B"/>
            </w:placeholder>
            <w:showingPlcHdr/>
            <w15:appearance w15:val="hidden"/>
          </w:sdtPr>
          <w:sdtEndPr/>
          <w:sdtContent>
            <w:tc>
              <w:tcPr>
                <w:tcW w:w="694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7623F5" w:rsidRPr="007623F5" w:rsidRDefault="00016E32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</w:tbl>
    <w:p w:rsidR="007623F5" w:rsidRDefault="007623F5" w:rsidP="00D31FC0">
      <w:pPr>
        <w:tabs>
          <w:tab w:val="right" w:leader="underscore" w:pos="9072"/>
        </w:tabs>
        <w:spacing w:line="240" w:lineRule="auto"/>
        <w:rPr>
          <w:b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31FC0" w:rsidRPr="004247BE" w:rsidTr="00D31FC0">
        <w:tc>
          <w:tcPr>
            <w:tcW w:w="9776" w:type="dxa"/>
            <w:shd w:val="clear" w:color="auto" w:fill="E0E0E0"/>
          </w:tcPr>
          <w:p w:rsidR="00D31FC0" w:rsidRPr="004247BE" w:rsidRDefault="00D31FC0" w:rsidP="005E5FF0">
            <w:pPr>
              <w:spacing w:before="120" w:after="120" w:line="240" w:lineRule="auto"/>
              <w:jc w:val="center"/>
              <w:rPr>
                <w:b/>
                <w:color w:val="333300"/>
                <w:sz w:val="20"/>
                <w:szCs w:val="20"/>
              </w:rPr>
            </w:pPr>
            <w:r w:rsidRPr="004247BE">
              <w:rPr>
                <w:b/>
                <w:color w:val="333300"/>
                <w:sz w:val="20"/>
                <w:szCs w:val="20"/>
              </w:rPr>
              <w:t>VOLUNTARIADO:</w:t>
            </w:r>
          </w:p>
        </w:tc>
      </w:tr>
    </w:tbl>
    <w:p w:rsidR="0017597C" w:rsidRDefault="0017597C" w:rsidP="00D31FC0">
      <w:pPr>
        <w:tabs>
          <w:tab w:val="right" w:leader="underscore" w:pos="9072"/>
        </w:tabs>
        <w:spacing w:line="240" w:lineRule="auto"/>
        <w:rPr>
          <w:b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2635"/>
        <w:gridCol w:w="463"/>
        <w:gridCol w:w="367"/>
        <w:gridCol w:w="342"/>
        <w:gridCol w:w="4422"/>
      </w:tblGrid>
      <w:tr w:rsidR="00D31FC0" w:rsidRPr="00D31FC0" w:rsidTr="00A72DE0">
        <w:tc>
          <w:tcPr>
            <w:tcW w:w="4536" w:type="dxa"/>
            <w:gridSpan w:val="3"/>
          </w:tcPr>
          <w:p w:rsidR="00D31FC0" w:rsidRPr="00A72DE0" w:rsidRDefault="00D31FC0" w:rsidP="00787060">
            <w:pPr>
              <w:spacing w:before="40" w:after="40"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Participaste no Voluntário Jovem da Feira da Serra 2013?</w:t>
            </w:r>
          </w:p>
        </w:tc>
        <w:tc>
          <w:tcPr>
            <w:tcW w:w="5131" w:type="dxa"/>
            <w:gridSpan w:val="3"/>
          </w:tcPr>
          <w:p w:rsidR="00D31FC0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7623F5">
              <w:rPr>
                <w:rFonts w:cs="ArialMT"/>
                <w:color w:val="1F1A17"/>
                <w:sz w:val="18"/>
                <w:szCs w:val="18"/>
              </w:rPr>
              <w:t>Sim</w:t>
            </w:r>
            <w:r>
              <w:rPr>
                <w:rFonts w:cs="ArialMT"/>
                <w:color w:val="1F1A17"/>
                <w:sz w:val="18"/>
                <w:szCs w:val="18"/>
              </w:rPr>
              <w:t xml:space="preserve">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-2009360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MT"/>
                <w:color w:val="1F1A17"/>
                <w:sz w:val="18"/>
                <w:szCs w:val="18"/>
              </w:rPr>
              <w:t xml:space="preserve">   </w:t>
            </w:r>
            <w:r w:rsidRPr="007623F5">
              <w:rPr>
                <w:rFonts w:cs="ArialMT"/>
                <w:color w:val="1F1A17"/>
                <w:sz w:val="18"/>
                <w:szCs w:val="18"/>
              </w:rPr>
              <w:t xml:space="preserve"> Não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-1358882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31FC0" w:rsidRPr="00D31FC0" w:rsidTr="00A72DE0">
        <w:tc>
          <w:tcPr>
            <w:tcW w:w="4536" w:type="dxa"/>
            <w:gridSpan w:val="3"/>
          </w:tcPr>
          <w:p w:rsidR="00D31FC0" w:rsidRPr="00A72DE0" w:rsidRDefault="00D31FC0" w:rsidP="00787060">
            <w:pPr>
              <w:spacing w:before="40" w:after="40" w:line="240" w:lineRule="auto"/>
              <w:ind w:right="-108"/>
              <w:jc w:val="left"/>
              <w:rPr>
                <w:b/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Já participaste noutros programas de Voluntariado?</w:t>
            </w:r>
          </w:p>
        </w:tc>
        <w:tc>
          <w:tcPr>
            <w:tcW w:w="5131" w:type="dxa"/>
            <w:gridSpan w:val="3"/>
            <w:tcBorders>
              <w:bottom w:val="single" w:sz="4" w:space="0" w:color="auto"/>
            </w:tcBorders>
          </w:tcPr>
          <w:p w:rsidR="00D31FC0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7623F5">
              <w:rPr>
                <w:rFonts w:cs="ArialMT"/>
                <w:color w:val="1F1A17"/>
                <w:sz w:val="18"/>
                <w:szCs w:val="18"/>
              </w:rPr>
              <w:t>Sim</w:t>
            </w:r>
            <w:r>
              <w:rPr>
                <w:rFonts w:cs="ArialMT"/>
                <w:color w:val="1F1A17"/>
                <w:sz w:val="18"/>
                <w:szCs w:val="18"/>
              </w:rPr>
              <w:t xml:space="preserve">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20387017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MT"/>
                <w:color w:val="1F1A17"/>
                <w:sz w:val="18"/>
                <w:szCs w:val="18"/>
              </w:rPr>
              <w:t xml:space="preserve">   </w:t>
            </w:r>
            <w:r w:rsidRPr="007623F5">
              <w:rPr>
                <w:rFonts w:cs="ArialMT"/>
                <w:color w:val="1F1A17"/>
                <w:sz w:val="18"/>
                <w:szCs w:val="18"/>
              </w:rPr>
              <w:t xml:space="preserve"> Não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180018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72DE0" w:rsidRPr="00D31FC0" w:rsidTr="00A72DE0">
        <w:trPr>
          <w:trHeight w:val="53"/>
        </w:trPr>
        <w:tc>
          <w:tcPr>
            <w:tcW w:w="9667" w:type="dxa"/>
            <w:gridSpan w:val="6"/>
            <w:tcBorders>
              <w:right w:val="single" w:sz="4" w:space="0" w:color="auto"/>
            </w:tcBorders>
          </w:tcPr>
          <w:p w:rsidR="00A72DE0" w:rsidRPr="00D31FC0" w:rsidRDefault="00A72DE0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Se sim, qual (quais)?</w:t>
            </w:r>
            <w:r w:rsidRPr="00D31FC0">
              <w:rPr>
                <w:sz w:val="18"/>
                <w:szCs w:val="18"/>
              </w:rPr>
              <w:t xml:space="preserve"> Relata-nos algumas experiências:</w:t>
            </w:r>
          </w:p>
        </w:tc>
      </w:tr>
      <w:tr w:rsidR="00A72DE0" w:rsidRPr="00D31FC0" w:rsidTr="00A72DE0">
        <w:trPr>
          <w:trHeight w:val="607"/>
        </w:trPr>
        <w:sdt>
          <w:sdtPr>
            <w:rPr>
              <w:sz w:val="18"/>
              <w:szCs w:val="18"/>
            </w:rPr>
            <w:id w:val="1170293688"/>
            <w:placeholder>
              <w:docPart w:val="F6CA536A57944A1D8A9B12C725B9B3CE"/>
            </w:placeholder>
            <w:showingPlcHdr/>
            <w15:appearance w15:val="hidden"/>
          </w:sdtPr>
          <w:sdtEndPr/>
          <w:sdtContent>
            <w:tc>
              <w:tcPr>
                <w:tcW w:w="9667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72DE0" w:rsidRDefault="00A72DE0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A72DE0" w:rsidRPr="00D31FC0" w:rsidTr="00A72DE0">
        <w:trPr>
          <w:trHeight w:val="147"/>
        </w:trPr>
        <w:tc>
          <w:tcPr>
            <w:tcW w:w="96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72DE0" w:rsidRPr="00D31FC0" w:rsidRDefault="00A72DE0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A72DE0">
              <w:rPr>
                <w:b/>
                <w:sz w:val="18"/>
                <w:szCs w:val="18"/>
              </w:rPr>
              <w:t>O que te leva a inscrever neste programa de voluntariado?</w:t>
            </w:r>
          </w:p>
        </w:tc>
      </w:tr>
      <w:tr w:rsidR="00A72DE0" w:rsidRPr="00D31FC0" w:rsidTr="00A72DE0">
        <w:trPr>
          <w:trHeight w:val="548"/>
        </w:trPr>
        <w:sdt>
          <w:sdtPr>
            <w:rPr>
              <w:sz w:val="18"/>
              <w:szCs w:val="18"/>
            </w:rPr>
            <w:id w:val="1757561185"/>
            <w:placeholder>
              <w:docPart w:val="8D821DB4C31844DB88D62C9D28F53E54"/>
            </w:placeholder>
            <w:showingPlcHdr/>
            <w15:appearance w15:val="hidden"/>
          </w:sdtPr>
          <w:sdtEndPr/>
          <w:sdtContent>
            <w:tc>
              <w:tcPr>
                <w:tcW w:w="9667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72DE0" w:rsidRDefault="00A72DE0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0A7917" w:rsidRPr="00D31FC0" w:rsidTr="00A72DE0">
        <w:tc>
          <w:tcPr>
            <w:tcW w:w="9667" w:type="dxa"/>
            <w:gridSpan w:val="6"/>
            <w:tcBorders>
              <w:top w:val="single" w:sz="4" w:space="0" w:color="auto"/>
            </w:tcBorders>
          </w:tcPr>
          <w:p w:rsidR="000A7917" w:rsidRPr="00D31FC0" w:rsidRDefault="000A7917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0A7917">
              <w:rPr>
                <w:b/>
                <w:sz w:val="18"/>
                <w:szCs w:val="18"/>
              </w:rPr>
              <w:t xml:space="preserve">Assinala as áreas onde estás disposto(a) a colaborar por ordem de preferência. </w:t>
            </w:r>
            <w:r w:rsidRPr="000A7917">
              <w:rPr>
                <w:sz w:val="18"/>
                <w:szCs w:val="18"/>
              </w:rPr>
              <w:t>(utiliza 1, 2, …)</w:t>
            </w:r>
          </w:p>
        </w:tc>
      </w:tr>
      <w:tr w:rsidR="004C67FD" w:rsidRPr="00D31FC0" w:rsidTr="00890F63">
        <w:tc>
          <w:tcPr>
            <w:tcW w:w="1438" w:type="dxa"/>
          </w:tcPr>
          <w:p w:rsidR="004C67FD" w:rsidRPr="00D31FC0" w:rsidRDefault="004C67FD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right w:val="single" w:sz="4" w:space="0" w:color="auto"/>
            </w:tcBorders>
          </w:tcPr>
          <w:p w:rsidR="004C67FD" w:rsidRPr="00D31FC0" w:rsidRDefault="004C67FD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D31FC0">
              <w:rPr>
                <w:sz w:val="18"/>
                <w:szCs w:val="18"/>
              </w:rPr>
              <w:t>Divulgação de Rua (noturna)</w:t>
            </w:r>
          </w:p>
        </w:tc>
        <w:sdt>
          <w:sdtPr>
            <w:rPr>
              <w:sz w:val="18"/>
              <w:szCs w:val="18"/>
            </w:rPr>
            <w:id w:val="1691337089"/>
            <w:placeholder>
              <w:docPart w:val="9A29C12503C048D5B24FCD953EFBD690"/>
            </w:placeholder>
            <w:showingPlcHdr/>
            <w15:appearance w15:val="hidden"/>
          </w:sdtPr>
          <w:sdtEndPr/>
          <w:sdtContent>
            <w:tc>
              <w:tcPr>
                <w:tcW w:w="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67FD" w:rsidRPr="00D31FC0" w:rsidRDefault="00016E32" w:rsidP="00787060">
                <w:pPr>
                  <w:spacing w:before="40" w:after="40" w:line="240" w:lineRule="auto"/>
                  <w:ind w:right="-108"/>
                  <w:jc w:val="center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4422" w:type="dxa"/>
            <w:tcBorders>
              <w:left w:val="single" w:sz="4" w:space="0" w:color="auto"/>
            </w:tcBorders>
          </w:tcPr>
          <w:p w:rsidR="004C67FD" w:rsidRPr="00D31FC0" w:rsidRDefault="004C67FD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016E32" w:rsidRPr="00D31FC0" w:rsidTr="00890F63">
        <w:tc>
          <w:tcPr>
            <w:tcW w:w="1438" w:type="dxa"/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right w:val="single" w:sz="4" w:space="0" w:color="auto"/>
            </w:tcBorders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D31FC0">
              <w:rPr>
                <w:sz w:val="18"/>
                <w:szCs w:val="18"/>
              </w:rPr>
              <w:t>Apoio à animação infantil</w:t>
            </w:r>
          </w:p>
        </w:tc>
        <w:sdt>
          <w:sdtPr>
            <w:rPr>
              <w:sz w:val="18"/>
              <w:szCs w:val="18"/>
            </w:rPr>
            <w:id w:val="2101444112"/>
            <w:placeholder>
              <w:docPart w:val="F3655269AC744ADAA1B09596B0CDC9A8"/>
            </w:placeholder>
            <w:showingPlcHdr/>
            <w15:appearance w15:val="hidden"/>
          </w:sdtPr>
          <w:sdtEndPr/>
          <w:sdtContent>
            <w:tc>
              <w:tcPr>
                <w:tcW w:w="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6E32" w:rsidRPr="00D31FC0" w:rsidRDefault="00016E32" w:rsidP="00787060">
                <w:pPr>
                  <w:spacing w:before="40" w:after="40" w:line="240" w:lineRule="auto"/>
                  <w:ind w:right="-108"/>
                  <w:jc w:val="center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4422" w:type="dxa"/>
            <w:tcBorders>
              <w:left w:val="single" w:sz="4" w:space="0" w:color="auto"/>
            </w:tcBorders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016E32" w:rsidRPr="00D31FC0" w:rsidTr="00890F63">
        <w:tc>
          <w:tcPr>
            <w:tcW w:w="1438" w:type="dxa"/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right w:val="single" w:sz="4" w:space="0" w:color="auto"/>
            </w:tcBorders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D31FC0">
              <w:rPr>
                <w:sz w:val="18"/>
                <w:szCs w:val="18"/>
              </w:rPr>
              <w:t>Distribuição de roteiros (no decurso da feira)</w:t>
            </w:r>
          </w:p>
        </w:tc>
        <w:sdt>
          <w:sdtPr>
            <w:rPr>
              <w:sz w:val="18"/>
              <w:szCs w:val="18"/>
            </w:rPr>
            <w:id w:val="-1466341224"/>
            <w:placeholder>
              <w:docPart w:val="A268189002B0431796FFE1960EAF571F"/>
            </w:placeholder>
            <w:showingPlcHdr/>
            <w15:appearance w15:val="hidden"/>
          </w:sdtPr>
          <w:sdtEndPr/>
          <w:sdtContent>
            <w:tc>
              <w:tcPr>
                <w:tcW w:w="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6E32" w:rsidRPr="00D31FC0" w:rsidRDefault="00016E32" w:rsidP="00787060">
                <w:pPr>
                  <w:spacing w:before="40" w:after="40" w:line="240" w:lineRule="auto"/>
                  <w:ind w:right="-108"/>
                  <w:jc w:val="center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4422" w:type="dxa"/>
            <w:tcBorders>
              <w:left w:val="single" w:sz="4" w:space="0" w:color="auto"/>
            </w:tcBorders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016E32" w:rsidRPr="00D31FC0" w:rsidTr="00890F63">
        <w:tc>
          <w:tcPr>
            <w:tcW w:w="1438" w:type="dxa"/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right w:val="single" w:sz="4" w:space="0" w:color="auto"/>
            </w:tcBorders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D31FC0">
              <w:rPr>
                <w:sz w:val="18"/>
                <w:szCs w:val="18"/>
              </w:rPr>
              <w:t xml:space="preserve">Montagem e desmontagem de </w:t>
            </w:r>
            <w:proofErr w:type="gramStart"/>
            <w:r w:rsidRPr="00D31FC0">
              <w:rPr>
                <w:sz w:val="18"/>
                <w:szCs w:val="18"/>
              </w:rPr>
              <w:t>stands</w:t>
            </w:r>
            <w:proofErr w:type="gramEnd"/>
          </w:p>
        </w:tc>
        <w:sdt>
          <w:sdtPr>
            <w:rPr>
              <w:sz w:val="18"/>
              <w:szCs w:val="18"/>
            </w:rPr>
            <w:id w:val="-665943611"/>
            <w:placeholder>
              <w:docPart w:val="4153DDC8B7D243FBA04FF7665233DA28"/>
            </w:placeholder>
            <w:showingPlcHdr/>
            <w15:appearance w15:val="hidden"/>
          </w:sdtPr>
          <w:sdtEndPr/>
          <w:sdtContent>
            <w:tc>
              <w:tcPr>
                <w:tcW w:w="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6E32" w:rsidRPr="00D31FC0" w:rsidRDefault="00016E32" w:rsidP="00787060">
                <w:pPr>
                  <w:spacing w:before="40" w:after="40" w:line="240" w:lineRule="auto"/>
                  <w:ind w:right="-108"/>
                  <w:jc w:val="center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4422" w:type="dxa"/>
            <w:tcBorders>
              <w:left w:val="single" w:sz="4" w:space="0" w:color="auto"/>
            </w:tcBorders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016E32" w:rsidRPr="00D31FC0" w:rsidTr="00890F63">
        <w:tc>
          <w:tcPr>
            <w:tcW w:w="1438" w:type="dxa"/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right w:val="single" w:sz="4" w:space="0" w:color="auto"/>
            </w:tcBorders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D31FC0">
              <w:rPr>
                <w:sz w:val="18"/>
                <w:szCs w:val="18"/>
              </w:rPr>
              <w:t>Aplicação de inquéritos</w:t>
            </w:r>
          </w:p>
        </w:tc>
        <w:sdt>
          <w:sdtPr>
            <w:rPr>
              <w:sz w:val="18"/>
              <w:szCs w:val="18"/>
            </w:rPr>
            <w:id w:val="-1697686835"/>
            <w:placeholder>
              <w:docPart w:val="EBD88999D2554293A8BA419FE14AAE30"/>
            </w:placeholder>
            <w:showingPlcHdr/>
            <w15:appearance w15:val="hidden"/>
          </w:sdtPr>
          <w:sdtEndPr/>
          <w:sdtContent>
            <w:tc>
              <w:tcPr>
                <w:tcW w:w="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6E32" w:rsidRPr="00D31FC0" w:rsidRDefault="00016E32" w:rsidP="00787060">
                <w:pPr>
                  <w:spacing w:before="40" w:after="40" w:line="240" w:lineRule="auto"/>
                  <w:ind w:right="-108"/>
                  <w:jc w:val="center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4422" w:type="dxa"/>
            <w:tcBorders>
              <w:left w:val="single" w:sz="4" w:space="0" w:color="auto"/>
            </w:tcBorders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016E32" w:rsidRPr="00D31FC0" w:rsidTr="000A7917">
        <w:tc>
          <w:tcPr>
            <w:tcW w:w="4073" w:type="dxa"/>
            <w:gridSpan w:val="2"/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5E068A">
              <w:rPr>
                <w:b/>
                <w:sz w:val="18"/>
                <w:szCs w:val="18"/>
              </w:rPr>
              <w:t>Qual a tua disponibilidade para colaborar:</w:t>
            </w:r>
          </w:p>
        </w:tc>
        <w:tc>
          <w:tcPr>
            <w:tcW w:w="5594" w:type="dxa"/>
            <w:gridSpan w:val="4"/>
          </w:tcPr>
          <w:p w:rsidR="00016E32" w:rsidRPr="00D31FC0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016E32" w:rsidRPr="00D31FC0" w:rsidTr="000A7917">
        <w:tc>
          <w:tcPr>
            <w:tcW w:w="1438" w:type="dxa"/>
          </w:tcPr>
          <w:p w:rsidR="00016E32" w:rsidRPr="002E07B7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8229" w:type="dxa"/>
            <w:gridSpan w:val="5"/>
          </w:tcPr>
          <w:p w:rsidR="00016E32" w:rsidRPr="002E07B7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2E07B7">
              <w:rPr>
                <w:sz w:val="18"/>
                <w:szCs w:val="18"/>
              </w:rPr>
              <w:t xml:space="preserve">Manhã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18581551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  <w:r w:rsidRPr="002E07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E07B7"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2E07B7">
              <w:rPr>
                <w:sz w:val="18"/>
                <w:szCs w:val="18"/>
              </w:rPr>
              <w:t xml:space="preserve"> Tarde</w:t>
            </w:r>
            <w:proofErr w:type="gramEnd"/>
            <w:r w:rsidRPr="002E07B7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1532301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  <w:r w:rsidRPr="002E07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E07B7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 xml:space="preserve"> </w:t>
            </w:r>
            <w:r w:rsidRPr="002E07B7">
              <w:rPr>
                <w:sz w:val="18"/>
                <w:szCs w:val="18"/>
              </w:rPr>
              <w:t xml:space="preserve">Noite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756718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16E32" w:rsidRPr="00D31FC0" w:rsidTr="000A7917">
        <w:tc>
          <w:tcPr>
            <w:tcW w:w="1438" w:type="dxa"/>
          </w:tcPr>
          <w:p w:rsidR="00016E32" w:rsidRPr="002E07B7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8229" w:type="dxa"/>
            <w:gridSpan w:val="5"/>
          </w:tcPr>
          <w:p w:rsidR="00016E32" w:rsidRPr="002E07B7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2E07B7">
              <w:rPr>
                <w:sz w:val="18"/>
                <w:szCs w:val="18"/>
              </w:rPr>
              <w:t xml:space="preserve">Períodos de 3 Horas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-6796540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  <w:r w:rsidRPr="002E07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2E07B7">
              <w:rPr>
                <w:sz w:val="18"/>
                <w:szCs w:val="18"/>
              </w:rPr>
              <w:t>4</w:t>
            </w:r>
            <w:proofErr w:type="gramEnd"/>
            <w:r w:rsidRPr="002E07B7">
              <w:rPr>
                <w:sz w:val="18"/>
                <w:szCs w:val="18"/>
              </w:rPr>
              <w:t xml:space="preserve"> Horas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-2329378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63"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  <w:r w:rsidRPr="002E07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 </w:t>
            </w:r>
            <w:r w:rsidRPr="002E07B7">
              <w:rPr>
                <w:sz w:val="18"/>
                <w:szCs w:val="18"/>
              </w:rPr>
              <w:t xml:space="preserve">5 Horas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-18678940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63"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16E32" w:rsidRPr="00D31FC0" w:rsidTr="000A7917">
        <w:tc>
          <w:tcPr>
            <w:tcW w:w="1438" w:type="dxa"/>
          </w:tcPr>
          <w:p w:rsidR="00016E32" w:rsidRPr="002E07B7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8229" w:type="dxa"/>
            <w:gridSpan w:val="5"/>
          </w:tcPr>
          <w:p w:rsidR="00016E32" w:rsidRPr="002E07B7" w:rsidRDefault="00016E32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 w:rsidRPr="002E07B7">
              <w:rPr>
                <w:sz w:val="18"/>
                <w:szCs w:val="18"/>
              </w:rPr>
              <w:t>Período anterior à reali</w:t>
            </w:r>
            <w:r>
              <w:rPr>
                <w:sz w:val="18"/>
                <w:szCs w:val="18"/>
              </w:rPr>
              <w:t xml:space="preserve">zação da Feira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19733210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63"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  <w:r w:rsidR="00890F63" w:rsidRPr="002E07B7">
              <w:rPr>
                <w:sz w:val="18"/>
                <w:szCs w:val="18"/>
              </w:rPr>
              <w:t xml:space="preserve"> </w:t>
            </w:r>
            <w:r w:rsidR="00890F63">
              <w:rPr>
                <w:sz w:val="18"/>
                <w:szCs w:val="18"/>
              </w:rPr>
              <w:t xml:space="preserve"> </w:t>
            </w:r>
            <w:r w:rsidRPr="002E07B7"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2E07B7">
              <w:rPr>
                <w:sz w:val="18"/>
                <w:szCs w:val="18"/>
              </w:rPr>
              <w:t xml:space="preserve"> Período</w:t>
            </w:r>
            <w:proofErr w:type="gramEnd"/>
            <w:r w:rsidRPr="002E07B7">
              <w:rPr>
                <w:sz w:val="18"/>
                <w:szCs w:val="18"/>
              </w:rPr>
              <w:t xml:space="preserve"> da Feira </w:t>
            </w:r>
            <w:sdt>
              <w:sdtPr>
                <w:rPr>
                  <w:rFonts w:cs="ArialMT"/>
                  <w:color w:val="1F1A17"/>
                  <w:sz w:val="18"/>
                  <w:szCs w:val="18"/>
                </w:rPr>
                <w:id w:val="20289028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63">
                  <w:rPr>
                    <w:rFonts w:ascii="MS Gothic" w:eastAsia="MS Gothic" w:hAnsi="MS Gothic" w:cs="ArialMT" w:hint="eastAsia"/>
                    <w:color w:val="1F1A17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480273" w:rsidRDefault="00480273" w:rsidP="00480273">
      <w:pPr>
        <w:spacing w:before="120" w:after="120" w:line="240" w:lineRule="auto"/>
        <w:jc w:val="center"/>
        <w:rPr>
          <w:sz w:val="18"/>
          <w:szCs w:val="18"/>
        </w:rPr>
      </w:pPr>
    </w:p>
    <w:p w:rsidR="00480273" w:rsidRPr="005E068A" w:rsidRDefault="00480273" w:rsidP="00480273">
      <w:pPr>
        <w:spacing w:before="120" w:after="120" w:line="240" w:lineRule="auto"/>
        <w:ind w:right="107"/>
        <w:jc w:val="right"/>
        <w:rPr>
          <w:sz w:val="18"/>
          <w:szCs w:val="18"/>
        </w:rPr>
      </w:pPr>
      <w:r w:rsidRPr="005E068A">
        <w:rPr>
          <w:sz w:val="18"/>
          <w:szCs w:val="18"/>
        </w:rPr>
        <w:t>______________________</w:t>
      </w:r>
      <w:r>
        <w:rPr>
          <w:sz w:val="18"/>
          <w:szCs w:val="18"/>
        </w:rPr>
        <w:t>________</w:t>
      </w:r>
      <w:r w:rsidRPr="005E068A">
        <w:rPr>
          <w:sz w:val="18"/>
          <w:szCs w:val="18"/>
        </w:rPr>
        <w:t>_________</w:t>
      </w:r>
    </w:p>
    <w:p w:rsidR="00480273" w:rsidRDefault="00480273" w:rsidP="00480273">
      <w:pPr>
        <w:spacing w:before="120" w:after="120" w:line="240" w:lineRule="auto"/>
        <w:ind w:right="107"/>
        <w:jc w:val="right"/>
        <w:rPr>
          <w:b/>
          <w:sz w:val="18"/>
          <w:szCs w:val="18"/>
        </w:rPr>
      </w:pPr>
      <w:r w:rsidRPr="00331764">
        <w:rPr>
          <w:b/>
          <w:sz w:val="18"/>
          <w:szCs w:val="18"/>
        </w:rPr>
        <w:t>O Voluntário</w:t>
      </w:r>
    </w:p>
    <w:p w:rsidR="00480273" w:rsidRPr="00331764" w:rsidRDefault="00480273" w:rsidP="00480273">
      <w:pPr>
        <w:spacing w:before="120" w:after="120" w:line="240" w:lineRule="auto"/>
        <w:ind w:right="107"/>
        <w:jc w:val="right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536"/>
        <w:gridCol w:w="4819"/>
        <w:gridCol w:w="709"/>
        <w:gridCol w:w="284"/>
        <w:gridCol w:w="1842"/>
      </w:tblGrid>
      <w:tr w:rsidR="00480273" w:rsidRPr="004247BE" w:rsidTr="00480273">
        <w:trPr>
          <w:trHeight w:val="390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480273" w:rsidRPr="004247BE" w:rsidRDefault="00480273" w:rsidP="005E5FF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4247BE">
              <w:rPr>
                <w:b/>
                <w:sz w:val="20"/>
                <w:szCs w:val="20"/>
              </w:rPr>
              <w:t>Autorização do encarregado de educação (apenas para menores de idade):</w:t>
            </w:r>
          </w:p>
        </w:tc>
      </w:tr>
      <w:tr w:rsidR="00480273" w:rsidRPr="004247BE" w:rsidTr="00480273">
        <w:trPr>
          <w:trHeight w:val="5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80273" w:rsidRPr="004247BE" w:rsidRDefault="00480273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Eu,</w:t>
            </w:r>
          </w:p>
        </w:tc>
        <w:sdt>
          <w:sdtPr>
            <w:rPr>
              <w:sz w:val="18"/>
              <w:szCs w:val="18"/>
            </w:rPr>
            <w:id w:val="-444618088"/>
            <w:placeholder>
              <w:docPart w:val="10A3D5D3D05F4564B90158E3B5475B83"/>
            </w:placeholder>
            <w:showingPlcHdr/>
            <w15:appearance w15:val="hidden"/>
          </w:sdtPr>
          <w:sdtEndPr/>
          <w:sdtContent>
            <w:tc>
              <w:tcPr>
                <w:tcW w:w="706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80273" w:rsidRPr="00480273" w:rsidRDefault="00890F63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0273" w:rsidRPr="00480273" w:rsidRDefault="00480273" w:rsidP="00787060">
            <w:pPr>
              <w:spacing w:before="40" w:after="40" w:line="240" w:lineRule="auto"/>
              <w:ind w:hanging="108"/>
              <w:jc w:val="right"/>
              <w:rPr>
                <w:sz w:val="18"/>
                <w:szCs w:val="18"/>
              </w:rPr>
            </w:pPr>
            <w:r w:rsidRPr="004247BE">
              <w:rPr>
                <w:sz w:val="18"/>
                <w:szCs w:val="18"/>
              </w:rPr>
              <w:t xml:space="preserve">, </w:t>
            </w:r>
            <w:proofErr w:type="gramStart"/>
            <w:r w:rsidRPr="004247BE">
              <w:rPr>
                <w:sz w:val="18"/>
                <w:szCs w:val="18"/>
              </w:rPr>
              <w:t>encarregado</w:t>
            </w:r>
            <w:proofErr w:type="gramEnd"/>
            <w:r w:rsidRPr="004247BE">
              <w:rPr>
                <w:sz w:val="18"/>
                <w:szCs w:val="18"/>
              </w:rPr>
              <w:t xml:space="preserve"> de educação</w:t>
            </w:r>
          </w:p>
        </w:tc>
      </w:tr>
      <w:tr w:rsidR="00480273" w:rsidRPr="004247BE" w:rsidTr="00480273">
        <w:trPr>
          <w:trHeight w:val="50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273" w:rsidRPr="004247BE" w:rsidRDefault="00480273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proofErr w:type="gramStart"/>
            <w:r w:rsidRPr="004247BE">
              <w:rPr>
                <w:sz w:val="18"/>
                <w:szCs w:val="18"/>
              </w:rPr>
              <w:t>de</w:t>
            </w:r>
            <w:proofErr w:type="gramEnd"/>
          </w:p>
        </w:tc>
        <w:sdt>
          <w:sdtPr>
            <w:rPr>
              <w:sz w:val="18"/>
              <w:szCs w:val="18"/>
            </w:rPr>
            <w:id w:val="-1148048479"/>
            <w:placeholder>
              <w:docPart w:val="F6A31B6365A1448A8531BE7A9B976EF2"/>
            </w:placeholder>
            <w:showingPlcHdr/>
            <w15:appearance w15:val="hidden"/>
          </w:sdtPr>
          <w:sdtEndPr/>
          <w:sdtContent>
            <w:tc>
              <w:tcPr>
                <w:tcW w:w="635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80273" w:rsidRPr="004247BE" w:rsidRDefault="00890F63" w:rsidP="00787060">
                <w:pPr>
                  <w:spacing w:before="40" w:after="40" w:line="240" w:lineRule="auto"/>
                  <w:ind w:right="-108"/>
                  <w:jc w:val="left"/>
                  <w:rPr>
                    <w:sz w:val="18"/>
                    <w:szCs w:val="18"/>
                  </w:rPr>
                </w:pPr>
                <w:r w:rsidRPr="007623F5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273" w:rsidRPr="004247BE" w:rsidRDefault="00480273" w:rsidP="00787060">
            <w:pPr>
              <w:spacing w:before="40" w:after="40" w:line="240" w:lineRule="auto"/>
              <w:ind w:hanging="108"/>
              <w:jc w:val="right"/>
              <w:rPr>
                <w:sz w:val="18"/>
                <w:szCs w:val="18"/>
              </w:rPr>
            </w:pPr>
            <w:r w:rsidRPr="004247BE">
              <w:rPr>
                <w:sz w:val="18"/>
                <w:szCs w:val="18"/>
              </w:rPr>
              <w:t xml:space="preserve">, </w:t>
            </w:r>
            <w:proofErr w:type="gramStart"/>
            <w:r w:rsidRPr="004247BE">
              <w:rPr>
                <w:sz w:val="18"/>
                <w:szCs w:val="18"/>
              </w:rPr>
              <w:t>declaro</w:t>
            </w:r>
            <w:proofErr w:type="gramEnd"/>
            <w:r w:rsidRPr="004247BE">
              <w:rPr>
                <w:sz w:val="18"/>
                <w:szCs w:val="18"/>
              </w:rPr>
              <w:t xml:space="preserve"> autorizar o me</w:t>
            </w:r>
            <w:r>
              <w:rPr>
                <w:sz w:val="18"/>
                <w:szCs w:val="18"/>
              </w:rPr>
              <w:t>u educando</w:t>
            </w:r>
          </w:p>
        </w:tc>
      </w:tr>
      <w:tr w:rsidR="00480273" w:rsidRPr="004247BE" w:rsidTr="00480273">
        <w:trPr>
          <w:trHeight w:val="272"/>
        </w:trPr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0273" w:rsidRPr="004247BE" w:rsidRDefault="00480273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proofErr w:type="gramStart"/>
            <w:r w:rsidRPr="004247BE">
              <w:rPr>
                <w:sz w:val="18"/>
                <w:szCs w:val="18"/>
              </w:rPr>
              <w:t>a</w:t>
            </w:r>
            <w:proofErr w:type="gramEnd"/>
            <w:r w:rsidRPr="004247BE">
              <w:rPr>
                <w:sz w:val="18"/>
                <w:szCs w:val="18"/>
              </w:rPr>
              <w:t xml:space="preserve"> participar no Programa de Voluntariado Jovem 20</w:t>
            </w:r>
            <w:r>
              <w:rPr>
                <w:sz w:val="18"/>
                <w:szCs w:val="18"/>
              </w:rPr>
              <w:t>14</w:t>
            </w:r>
            <w:r w:rsidRPr="004247BE">
              <w:rPr>
                <w:sz w:val="18"/>
                <w:szCs w:val="18"/>
              </w:rPr>
              <w:t xml:space="preserve"> – Feira da Serra – do Município de São Brás de Alportel.</w:t>
            </w:r>
          </w:p>
        </w:tc>
      </w:tr>
      <w:tr w:rsidR="00480273" w:rsidRPr="004247BE" w:rsidTr="00480273">
        <w:trPr>
          <w:trHeight w:val="272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273" w:rsidRPr="004247BE" w:rsidRDefault="00480273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273" w:rsidRPr="004247BE" w:rsidRDefault="00480273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273" w:rsidRPr="004247BE" w:rsidRDefault="00480273" w:rsidP="00787060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480273" w:rsidRPr="004247BE" w:rsidTr="00480273">
        <w:trPr>
          <w:trHeight w:val="272"/>
        </w:trPr>
        <w:tc>
          <w:tcPr>
            <w:tcW w:w="9634" w:type="dxa"/>
            <w:gridSpan w:val="6"/>
            <w:tcBorders>
              <w:top w:val="nil"/>
            </w:tcBorders>
            <w:vAlign w:val="bottom"/>
          </w:tcPr>
          <w:p w:rsidR="00480273" w:rsidRPr="004247BE" w:rsidRDefault="00480273" w:rsidP="00787060">
            <w:pPr>
              <w:spacing w:before="40" w:after="40" w:line="240" w:lineRule="auto"/>
              <w:ind w:right="-108"/>
              <w:jc w:val="center"/>
              <w:rPr>
                <w:sz w:val="18"/>
                <w:szCs w:val="18"/>
              </w:rPr>
            </w:pPr>
            <w:r w:rsidRPr="004247BE">
              <w:rPr>
                <w:sz w:val="18"/>
                <w:szCs w:val="18"/>
              </w:rPr>
              <w:t>O Encarregado de Educação</w:t>
            </w:r>
          </w:p>
        </w:tc>
      </w:tr>
    </w:tbl>
    <w:p w:rsidR="00480273" w:rsidRPr="004C67FD" w:rsidRDefault="00480273">
      <w:pPr>
        <w:rPr>
          <w:sz w:val="16"/>
          <w:szCs w:val="16"/>
        </w:rPr>
      </w:pPr>
    </w:p>
    <w:sectPr w:rsidR="00480273" w:rsidRPr="004C67FD" w:rsidSect="004C67F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aLzMdMKcgzScNDqVKKjxJUql1tW/wY2eighDpCbvjLdcSzv1+m23/gCfG+oXtN6413Z6Iei7nTHX+yNxeqtJA==" w:salt="fkhTXvqgUQ15Cd/KQGNwD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F5"/>
    <w:rsid w:val="00016E32"/>
    <w:rsid w:val="000A7917"/>
    <w:rsid w:val="0017597C"/>
    <w:rsid w:val="00480273"/>
    <w:rsid w:val="004C67FD"/>
    <w:rsid w:val="007623F5"/>
    <w:rsid w:val="00787060"/>
    <w:rsid w:val="00890F63"/>
    <w:rsid w:val="00A72DE0"/>
    <w:rsid w:val="00D31FC0"/>
    <w:rsid w:val="00D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DB12-8DC9-4D23-83F0-4D1505E8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F5"/>
    <w:pPr>
      <w:spacing w:after="0" w:line="360" w:lineRule="auto"/>
      <w:jc w:val="both"/>
    </w:pPr>
    <w:rPr>
      <w:rFonts w:ascii="Calibri" w:eastAsia="Times New Roman" w:hAnsi="Calibri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623F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uiPriority w:val="99"/>
    <w:semiHidden/>
    <w:rsid w:val="00762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1B2C7C6FB34E92A4DE59C4A6B32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EE347-5EFF-4C8B-9F00-98F397391030}"/>
      </w:docPartPr>
      <w:docPartBody>
        <w:p w:rsidR="006D3A8C" w:rsidRDefault="00F016C5" w:rsidP="00F016C5">
          <w:pPr>
            <w:pStyle w:val="881B2C7C6FB34E92A4DE59C4A6B32CBF18"/>
          </w:pPr>
          <w:r w:rsidRPr="007623F5"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CED0C5F6B5BB4449BCB4D32B68421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6E137-3455-47BC-8B1E-DDA75216854C}"/>
      </w:docPartPr>
      <w:docPartBody>
        <w:p w:rsidR="006D3A8C" w:rsidRDefault="00F016C5" w:rsidP="00F016C5">
          <w:pPr>
            <w:pStyle w:val="CED0C5F6B5BB4449BCB4D32B68421F0B18"/>
          </w:pPr>
          <w:r w:rsidRPr="007623F5"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0EFE88B95D9E44E281D5667EC5FEE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3656A-1687-49D8-855E-50C28E1A1A0F}"/>
      </w:docPartPr>
      <w:docPartBody>
        <w:p w:rsidR="006D3A8C" w:rsidRDefault="00F016C5" w:rsidP="00F016C5">
          <w:pPr>
            <w:pStyle w:val="0EFE88B95D9E44E281D5667EC5FEE07517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76D3E120EAD546F4BA3BA57CEE840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EF3EB-5632-4628-ADAA-EB43BD6AD52E}"/>
      </w:docPartPr>
      <w:docPartBody>
        <w:p w:rsidR="0077565E" w:rsidRDefault="00F016C5" w:rsidP="00F016C5">
          <w:pPr>
            <w:pStyle w:val="76D3E120EAD546F4BA3BA57CEE840F971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F86B6B3069EE4A799D9475CD85881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F992F-3202-493B-B8F8-1099B7291FD5}"/>
      </w:docPartPr>
      <w:docPartBody>
        <w:p w:rsidR="0077565E" w:rsidRDefault="00F016C5" w:rsidP="00F016C5">
          <w:pPr>
            <w:pStyle w:val="F86B6B3069EE4A799D9475CD858818B71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CB0C7B0846A0425EB5E0DE6D5DDCC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5AA57-AA3F-48B7-9745-0417DCDF3D5F}"/>
      </w:docPartPr>
      <w:docPartBody>
        <w:p w:rsidR="0077565E" w:rsidRDefault="00F016C5" w:rsidP="00F016C5">
          <w:pPr>
            <w:pStyle w:val="CB0C7B0846A0425EB5E0DE6D5DDCC0B61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AB707EE86AA54905B4B6D728D68F3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D2CFA-BB7E-40E7-9A43-BA8C4D716DF4}"/>
      </w:docPartPr>
      <w:docPartBody>
        <w:p w:rsidR="0077565E" w:rsidRDefault="00F016C5" w:rsidP="00F016C5">
          <w:pPr>
            <w:pStyle w:val="AB707EE86AA54905B4B6D728D68F3EC21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F485C464F5D7475C8981D67828919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762A1-3FD4-44E3-A86D-7482EBC88C07}"/>
      </w:docPartPr>
      <w:docPartBody>
        <w:p w:rsidR="0077565E" w:rsidRDefault="00F016C5" w:rsidP="00F016C5">
          <w:pPr>
            <w:pStyle w:val="F485C464F5D7475C8981D678289197E01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E60511B91D3843FDA29BF57583CA9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84A3A-19FF-4237-B621-41EB7F2E171A}"/>
      </w:docPartPr>
      <w:docPartBody>
        <w:p w:rsidR="0077565E" w:rsidRDefault="00F016C5" w:rsidP="00F016C5">
          <w:pPr>
            <w:pStyle w:val="E60511B91D3843FDA29BF57583CA981B1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D51AD299A1D344A58349286D61ECA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435F4-F4E0-4A46-9F78-58744C488F83}"/>
      </w:docPartPr>
      <w:docPartBody>
        <w:p w:rsidR="0077565E" w:rsidRDefault="00F016C5" w:rsidP="00F016C5">
          <w:pPr>
            <w:pStyle w:val="D51AD299A1D344A58349286D61ECA5E51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EB62CFA9BCCF47C48DEA5BEB2D82F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9E330-7A23-4568-A0B9-62C4685ADFD2}"/>
      </w:docPartPr>
      <w:docPartBody>
        <w:p w:rsidR="0077565E" w:rsidRDefault="00F016C5" w:rsidP="00F016C5">
          <w:pPr>
            <w:pStyle w:val="EB62CFA9BCCF47C48DEA5BEB2D82F34A1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</w:t>
          </w:r>
          <w:r>
            <w:rPr>
              <w:rStyle w:val="TextodoMarcadordePosio"/>
              <w:rFonts w:eastAsiaTheme="minorHAnsi"/>
              <w:sz w:val="18"/>
              <w:szCs w:val="18"/>
            </w:rPr>
            <w:t xml:space="preserve">         </w:t>
          </w: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</w:t>
          </w:r>
        </w:p>
      </w:docPartBody>
    </w:docPart>
    <w:docPart>
      <w:docPartPr>
        <w:name w:val="04B33F41CBCA48A9A586EEE365BB5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E2F3E-7786-4F53-836F-E09DF4644974}"/>
      </w:docPartPr>
      <w:docPartBody>
        <w:p w:rsidR="0077565E" w:rsidRDefault="00F016C5" w:rsidP="00F016C5">
          <w:pPr>
            <w:pStyle w:val="04B33F41CBCA48A9A586EEE365BB58A71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9A29C12503C048D5B24FCD953EFBD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6ADD2-7205-4C90-9833-A63029FF1955}"/>
      </w:docPartPr>
      <w:docPartBody>
        <w:p w:rsidR="0077565E" w:rsidRDefault="00F016C5" w:rsidP="00F016C5">
          <w:pPr>
            <w:pStyle w:val="9A29C12503C048D5B24FCD953EFBD6909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F3655269AC744ADAA1B09596B0CDC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52D8E-B7E2-4A45-8F49-7441F762375E}"/>
      </w:docPartPr>
      <w:docPartBody>
        <w:p w:rsidR="0077565E" w:rsidRDefault="00F016C5" w:rsidP="00F016C5">
          <w:pPr>
            <w:pStyle w:val="F3655269AC744ADAA1B09596B0CDC9A89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A268189002B0431796FFE1960EAF5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20AFA-D58D-47B1-818E-496F8F92F6BF}"/>
      </w:docPartPr>
      <w:docPartBody>
        <w:p w:rsidR="0077565E" w:rsidRDefault="00F016C5" w:rsidP="00F016C5">
          <w:pPr>
            <w:pStyle w:val="A268189002B0431796FFE1960EAF571F9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4153DDC8B7D243FBA04FF7665233D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67B08-67AE-4FA2-A6C5-99C298B0C19A}"/>
      </w:docPartPr>
      <w:docPartBody>
        <w:p w:rsidR="0077565E" w:rsidRDefault="00F016C5" w:rsidP="00F016C5">
          <w:pPr>
            <w:pStyle w:val="4153DDC8B7D243FBA04FF7665233DA289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EBD88999D2554293A8BA419FE14AA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0DE6A-E2E1-4C29-B394-6BF1D3A6A63D}"/>
      </w:docPartPr>
      <w:docPartBody>
        <w:p w:rsidR="0077565E" w:rsidRDefault="00F016C5" w:rsidP="00F016C5">
          <w:pPr>
            <w:pStyle w:val="EBD88999D2554293A8BA419FE14AAE309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10A3D5D3D05F4564B90158E3B5475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54583-77A3-4505-964D-8C1E2DC755D4}"/>
      </w:docPartPr>
      <w:docPartBody>
        <w:p w:rsidR="0077565E" w:rsidRDefault="00F016C5" w:rsidP="00F016C5">
          <w:pPr>
            <w:pStyle w:val="10A3D5D3D05F4564B90158E3B5475B839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F6A31B6365A1448A8531BE7A9B976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D7A03-F57C-4A60-A71F-0AC576511BA8}"/>
      </w:docPartPr>
      <w:docPartBody>
        <w:p w:rsidR="0077565E" w:rsidRDefault="00F016C5" w:rsidP="00F016C5">
          <w:pPr>
            <w:pStyle w:val="F6A31B6365A1448A8531BE7A9B976EF29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E949BC84A7B643BA88B352C050729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6C40B-2CFB-4636-9B37-425C25319FC3}"/>
      </w:docPartPr>
      <w:docPartBody>
        <w:p w:rsidR="0055347B" w:rsidRDefault="00F016C5" w:rsidP="00F016C5">
          <w:pPr>
            <w:pStyle w:val="E949BC84A7B643BA88B352C0507295E27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</w:t>
          </w:r>
          <w:r>
            <w:rPr>
              <w:rStyle w:val="TextodoMarcadordePosio"/>
              <w:rFonts w:eastAsiaTheme="minorHAnsi"/>
              <w:sz w:val="18"/>
              <w:szCs w:val="18"/>
            </w:rPr>
            <w:t xml:space="preserve">       </w:t>
          </w: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6DA117BBF7DB46D3B183C4CAF950B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6FE95-4D8B-48C8-8E06-1FF9647B60C5}"/>
      </w:docPartPr>
      <w:docPartBody>
        <w:p w:rsidR="0055347B" w:rsidRDefault="00F016C5" w:rsidP="00F016C5">
          <w:pPr>
            <w:pStyle w:val="6DA117BBF7DB46D3B183C4CAF950B6A27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</w:t>
          </w:r>
          <w:r>
            <w:rPr>
              <w:rStyle w:val="TextodoMarcadordePosio"/>
              <w:rFonts w:eastAsiaTheme="minorHAnsi"/>
              <w:sz w:val="18"/>
              <w:szCs w:val="18"/>
            </w:rPr>
            <w:t xml:space="preserve">       </w:t>
          </w: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</w:t>
          </w:r>
        </w:p>
      </w:docPartBody>
    </w:docPart>
    <w:docPart>
      <w:docPartPr>
        <w:name w:val="F6CA536A57944A1D8A9B12C725B9B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9A008-1D41-47A3-97B5-D0B564A4E636}"/>
      </w:docPartPr>
      <w:docPartBody>
        <w:p w:rsidR="0055347B" w:rsidRDefault="00F016C5" w:rsidP="00F016C5">
          <w:pPr>
            <w:pStyle w:val="F6CA536A57944A1D8A9B12C725B9B3CE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  <w:docPart>
      <w:docPartPr>
        <w:name w:val="8D821DB4C31844DB88D62C9D28F53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07A84-802A-485E-84FC-EBD09C6FC131}"/>
      </w:docPartPr>
      <w:docPartBody>
        <w:p w:rsidR="0055347B" w:rsidRDefault="00F016C5" w:rsidP="00F016C5">
          <w:pPr>
            <w:pStyle w:val="8D821DB4C31844DB88D62C9D28F53E541"/>
          </w:pPr>
          <w:r w:rsidRPr="007623F5">
            <w:rPr>
              <w:rStyle w:val="TextodoMarcadordePosio"/>
              <w:rFonts w:eastAsiaTheme="minorHAnsi"/>
              <w:sz w:val="18"/>
              <w:szCs w:val="18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B"/>
    <w:rsid w:val="00142DA2"/>
    <w:rsid w:val="0030643B"/>
    <w:rsid w:val="00407E9D"/>
    <w:rsid w:val="00504D60"/>
    <w:rsid w:val="0055347B"/>
    <w:rsid w:val="005E4A9A"/>
    <w:rsid w:val="006D3A8C"/>
    <w:rsid w:val="006E2844"/>
    <w:rsid w:val="0077565E"/>
    <w:rsid w:val="00F0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F016C5"/>
    <w:rPr>
      <w:color w:val="808080"/>
    </w:rPr>
  </w:style>
  <w:style w:type="paragraph" w:customStyle="1" w:styleId="0EC4F41D9576494A9B14B46EAF536ACE">
    <w:name w:val="0EC4F41D9576494A9B14B46EAF536ACE"/>
    <w:rsid w:val="0030643B"/>
  </w:style>
  <w:style w:type="paragraph" w:customStyle="1" w:styleId="881B2C7C6FB34E92A4DE59C4A6B32CBF">
    <w:name w:val="881B2C7C6FB34E92A4DE59C4A6B32CBF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4C06DE8C2C6495F833951141F2C2D31">
    <w:name w:val="44C06DE8C2C6495F833951141F2C2D31"/>
    <w:rsid w:val="0030643B"/>
  </w:style>
  <w:style w:type="paragraph" w:customStyle="1" w:styleId="D38A0D7DFBBA4D40B7EEFEA500067C95">
    <w:name w:val="D38A0D7DFBBA4D40B7EEFEA500067C95"/>
    <w:rsid w:val="0030643B"/>
  </w:style>
  <w:style w:type="paragraph" w:customStyle="1" w:styleId="CED0C5F6B5BB4449BCB4D32B68421F0B">
    <w:name w:val="CED0C5F6B5BB4449BCB4D32B68421F0B"/>
    <w:rsid w:val="0030643B"/>
  </w:style>
  <w:style w:type="paragraph" w:customStyle="1" w:styleId="998E01B12A4A4652A1B3EC7C80BA0810">
    <w:name w:val="998E01B12A4A4652A1B3EC7C80BA0810"/>
    <w:rsid w:val="0030643B"/>
  </w:style>
  <w:style w:type="paragraph" w:customStyle="1" w:styleId="278A8313AA36465B84950BF72DA9D195">
    <w:name w:val="278A8313AA36465B84950BF72DA9D195"/>
    <w:rsid w:val="0030643B"/>
  </w:style>
  <w:style w:type="paragraph" w:customStyle="1" w:styleId="5045464B9F7043019CA478E7358B67D6">
    <w:name w:val="5045464B9F7043019CA478E7358B67D6"/>
    <w:rsid w:val="0030643B"/>
  </w:style>
  <w:style w:type="paragraph" w:customStyle="1" w:styleId="D12E3E147FC34DF1B38E9A415F741815">
    <w:name w:val="D12E3E147FC34DF1B38E9A415F741815"/>
    <w:rsid w:val="0030643B"/>
  </w:style>
  <w:style w:type="paragraph" w:customStyle="1" w:styleId="C511AF24651748B98F00F9C4B349707C">
    <w:name w:val="C511AF24651748B98F00F9C4B349707C"/>
    <w:rsid w:val="0030643B"/>
  </w:style>
  <w:style w:type="paragraph" w:customStyle="1" w:styleId="82BD3B4F5C3947D2A6655275129C3F34">
    <w:name w:val="82BD3B4F5C3947D2A6655275129C3F34"/>
    <w:rsid w:val="0030643B"/>
  </w:style>
  <w:style w:type="paragraph" w:customStyle="1" w:styleId="863C9C68028D4F0A91B80C56F29F9326">
    <w:name w:val="863C9C68028D4F0A91B80C56F29F9326"/>
    <w:rsid w:val="0030643B"/>
  </w:style>
  <w:style w:type="paragraph" w:customStyle="1" w:styleId="BBA22E51A7D74EF5AC13698F15821795">
    <w:name w:val="BBA22E51A7D74EF5AC13698F15821795"/>
    <w:rsid w:val="0030643B"/>
  </w:style>
  <w:style w:type="paragraph" w:customStyle="1" w:styleId="439923434B11489991D527E36CB2E5C6">
    <w:name w:val="439923434B11489991D527E36CB2E5C6"/>
    <w:rsid w:val="0030643B"/>
  </w:style>
  <w:style w:type="paragraph" w:customStyle="1" w:styleId="0EFE88B95D9E44E281D5667EC5FEE075">
    <w:name w:val="0EFE88B95D9E44E281D5667EC5FEE07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38A0D7DFBBA4D40B7EEFEA500067C951">
    <w:name w:val="D38A0D7DFBBA4D40B7EEFEA500067C95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1">
    <w:name w:val="CED0C5F6B5BB4449BCB4D32B68421F0B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1">
    <w:name w:val="881B2C7C6FB34E92A4DE59C4A6B32CBF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98E01B12A4A4652A1B3EC7C80BA08101">
    <w:name w:val="998E01B12A4A4652A1B3EC7C80BA0810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12E3E147FC34DF1B38E9A415F7418151">
    <w:name w:val="D12E3E147FC34DF1B38E9A415F741815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278A8313AA36465B84950BF72DA9D1951">
    <w:name w:val="278A8313AA36465B84950BF72DA9D195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11AF24651748B98F00F9C4B349707C1">
    <w:name w:val="C511AF24651748B98F00F9C4B349707C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5045464B9F7043019CA478E7358B67D61">
    <w:name w:val="5045464B9F7043019CA478E7358B67D6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2BD3B4F5C3947D2A6655275129C3F341">
    <w:name w:val="82BD3B4F5C3947D2A6655275129C3F34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BA22E51A7D74EF5AC13698F158217951">
    <w:name w:val="BBA22E51A7D74EF5AC13698F15821795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39923434B11489991D527E36CB2E5C61">
    <w:name w:val="439923434B11489991D527E36CB2E5C6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EFE88B95D9E44E281D5667EC5FEE0751">
    <w:name w:val="0EFE88B95D9E44E281D5667EC5FEE075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38A0D7DFBBA4D40B7EEFEA500067C952">
    <w:name w:val="D38A0D7DFBBA4D40B7EEFEA500067C95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2">
    <w:name w:val="CED0C5F6B5BB4449BCB4D32B68421F0B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2">
    <w:name w:val="881B2C7C6FB34E92A4DE59C4A6B32CBF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98E01B12A4A4652A1B3EC7C80BA08102">
    <w:name w:val="998E01B12A4A4652A1B3EC7C80BA0810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12E3E147FC34DF1B38E9A415F7418152">
    <w:name w:val="D12E3E147FC34DF1B38E9A415F741815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278A8313AA36465B84950BF72DA9D1952">
    <w:name w:val="278A8313AA36465B84950BF72DA9D195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11AF24651748B98F00F9C4B349707C2">
    <w:name w:val="C511AF24651748B98F00F9C4B349707C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5045464B9F7043019CA478E7358B67D62">
    <w:name w:val="5045464B9F7043019CA478E7358B67D6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2BD3B4F5C3947D2A6655275129C3F342">
    <w:name w:val="82BD3B4F5C3947D2A6655275129C3F34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BA22E51A7D74EF5AC13698F158217952">
    <w:name w:val="BBA22E51A7D74EF5AC13698F15821795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39923434B11489991D527E36CB2E5C62">
    <w:name w:val="439923434B11489991D527E36CB2E5C6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EFE88B95D9E44E281D5667EC5FEE0752">
    <w:name w:val="0EFE88B95D9E44E281D5667EC5FEE075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38A0D7DFBBA4D40B7EEFEA500067C953">
    <w:name w:val="D38A0D7DFBBA4D40B7EEFEA500067C95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3">
    <w:name w:val="CED0C5F6B5BB4449BCB4D32B68421F0B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3">
    <w:name w:val="881B2C7C6FB34E92A4DE59C4A6B32CBF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98E01B12A4A4652A1B3EC7C80BA08103">
    <w:name w:val="998E01B12A4A4652A1B3EC7C80BA0810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12E3E147FC34DF1B38E9A415F7418153">
    <w:name w:val="D12E3E147FC34DF1B38E9A415F741815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278A8313AA36465B84950BF72DA9D1953">
    <w:name w:val="278A8313AA36465B84950BF72DA9D195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11AF24651748B98F00F9C4B349707C3">
    <w:name w:val="C511AF24651748B98F00F9C4B349707C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5045464B9F7043019CA478E7358B67D63">
    <w:name w:val="5045464B9F7043019CA478E7358B67D6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2BD3B4F5C3947D2A6655275129C3F343">
    <w:name w:val="82BD3B4F5C3947D2A6655275129C3F34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BA22E51A7D74EF5AC13698F158217953">
    <w:name w:val="BBA22E51A7D74EF5AC13698F15821795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39923434B11489991D527E36CB2E5C63">
    <w:name w:val="439923434B11489991D527E36CB2E5C6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E2C8266F5243428CDF75D268B80196">
    <w:name w:val="C5E2C8266F5243428CDF75D268B80196"/>
    <w:rsid w:val="0030643B"/>
  </w:style>
  <w:style w:type="paragraph" w:customStyle="1" w:styleId="A801498DD7EC41469F606466ED51DA5B">
    <w:name w:val="A801498DD7EC41469F606466ED51DA5B"/>
    <w:rsid w:val="0030643B"/>
  </w:style>
  <w:style w:type="paragraph" w:customStyle="1" w:styleId="C021E65E5BBC4C15A8B4AE4D340DB416">
    <w:name w:val="C021E65E5BBC4C15A8B4AE4D340DB416"/>
    <w:rsid w:val="0030643B"/>
  </w:style>
  <w:style w:type="paragraph" w:customStyle="1" w:styleId="B8D69C9F54A0435480F57B613D6916FE">
    <w:name w:val="B8D69C9F54A0435480F57B613D6916FE"/>
    <w:rsid w:val="0030643B"/>
  </w:style>
  <w:style w:type="paragraph" w:customStyle="1" w:styleId="A934FD2C620F4FD985D520C3CE8C3895">
    <w:name w:val="A934FD2C620F4FD985D520C3CE8C3895"/>
    <w:rsid w:val="0030643B"/>
  </w:style>
  <w:style w:type="paragraph" w:customStyle="1" w:styleId="B8D3CABFE9634D65B1322C76A964DDC8">
    <w:name w:val="B8D3CABFE9634D65B1322C76A964DDC8"/>
    <w:rsid w:val="0030643B"/>
  </w:style>
  <w:style w:type="paragraph" w:customStyle="1" w:styleId="36810126376E4700BD8EC34B8D82F0E4">
    <w:name w:val="36810126376E4700BD8EC34B8D82F0E4"/>
    <w:rsid w:val="0030643B"/>
  </w:style>
  <w:style w:type="paragraph" w:customStyle="1" w:styleId="0EFE88B95D9E44E281D5667EC5FEE0753">
    <w:name w:val="0EFE88B95D9E44E281D5667EC5FEE075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38A0D7DFBBA4D40B7EEFEA500067C954">
    <w:name w:val="D38A0D7DFBBA4D40B7EEFEA500067C95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4">
    <w:name w:val="CED0C5F6B5BB4449BCB4D32B68421F0B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4">
    <w:name w:val="881B2C7C6FB34E92A4DE59C4A6B32CBF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98E01B12A4A4652A1B3EC7C80BA08104">
    <w:name w:val="998E01B12A4A4652A1B3EC7C80BA0810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12E3E147FC34DF1B38E9A415F7418154">
    <w:name w:val="D12E3E147FC34DF1B38E9A415F741815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278A8313AA36465B84950BF72DA9D1954">
    <w:name w:val="278A8313AA36465B84950BF72DA9D195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11AF24651748B98F00F9C4B349707C4">
    <w:name w:val="C511AF24651748B98F00F9C4B349707C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5045464B9F7043019CA478E7358B67D64">
    <w:name w:val="5045464B9F7043019CA478E7358B67D6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2BD3B4F5C3947D2A6655275129C3F344">
    <w:name w:val="82BD3B4F5C3947D2A6655275129C3F34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BA22E51A7D74EF5AC13698F158217954">
    <w:name w:val="BBA22E51A7D74EF5AC13698F15821795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39923434B11489991D527E36CB2E5C64">
    <w:name w:val="439923434B11489991D527E36CB2E5C6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E2C8266F5243428CDF75D268B801961">
    <w:name w:val="C5E2C8266F5243428CDF75D268B80196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801498DD7EC41469F606466ED51DA5B1">
    <w:name w:val="A801498DD7EC41469F606466ED51DA5B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021E65E5BBC4C15A8B4AE4D340DB4161">
    <w:name w:val="C021E65E5BBC4C15A8B4AE4D340DB416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8D69C9F54A0435480F57B613D6916FE1">
    <w:name w:val="B8D69C9F54A0435480F57B613D6916FE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934FD2C620F4FD985D520C3CE8C38951">
    <w:name w:val="A934FD2C620F4FD985D520C3CE8C3895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8D3CABFE9634D65B1322C76A964DDC81">
    <w:name w:val="B8D3CABFE9634D65B1322C76A964DDC8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36810126376E4700BD8EC34B8D82F0E41">
    <w:name w:val="36810126376E4700BD8EC34B8D82F0E4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60F5F11F51944B7D8D2E425167A519A8">
    <w:name w:val="60F5F11F51944B7D8D2E425167A519A8"/>
    <w:rsid w:val="0030643B"/>
  </w:style>
  <w:style w:type="paragraph" w:customStyle="1" w:styleId="3ED20DB622004533BE28A40D13BE08B5">
    <w:name w:val="3ED20DB622004533BE28A40D13BE08B5"/>
    <w:rsid w:val="0030643B"/>
  </w:style>
  <w:style w:type="paragraph" w:customStyle="1" w:styleId="8B456456F4C64D8C8E3F7F98B256F7F8">
    <w:name w:val="8B456456F4C64D8C8E3F7F98B256F7F8"/>
    <w:rsid w:val="0030643B"/>
  </w:style>
  <w:style w:type="paragraph" w:customStyle="1" w:styleId="7E3F0629C921469E952C84180ECC434E">
    <w:name w:val="7E3F0629C921469E952C84180ECC434E"/>
    <w:rsid w:val="0030643B"/>
  </w:style>
  <w:style w:type="paragraph" w:customStyle="1" w:styleId="86C19D10FC044F5BB2E6B845CABE6D33">
    <w:name w:val="86C19D10FC044F5BB2E6B845CABE6D33"/>
    <w:rsid w:val="0030643B"/>
  </w:style>
  <w:style w:type="paragraph" w:customStyle="1" w:styleId="8DDEDEFE7515491D94545C9E4440907F">
    <w:name w:val="8DDEDEFE7515491D94545C9E4440907F"/>
    <w:rsid w:val="0030643B"/>
  </w:style>
  <w:style w:type="paragraph" w:customStyle="1" w:styleId="09C2BB1D882F44BDA415E4B0CD579919">
    <w:name w:val="09C2BB1D882F44BDA415E4B0CD579919"/>
    <w:rsid w:val="0030643B"/>
  </w:style>
  <w:style w:type="paragraph" w:customStyle="1" w:styleId="A605E572D321466D81FAEDC841A29B93">
    <w:name w:val="A605E572D321466D81FAEDC841A29B93"/>
    <w:rsid w:val="0030643B"/>
  </w:style>
  <w:style w:type="paragraph" w:customStyle="1" w:styleId="9E904A7F93904A28981CC2C4BFD96C8C">
    <w:name w:val="9E904A7F93904A28981CC2C4BFD96C8C"/>
    <w:rsid w:val="0030643B"/>
  </w:style>
  <w:style w:type="paragraph" w:customStyle="1" w:styleId="949B44F05B324FDCB8FCB4C7CAB1A2CB">
    <w:name w:val="949B44F05B324FDCB8FCB4C7CAB1A2CB"/>
    <w:rsid w:val="0030643B"/>
  </w:style>
  <w:style w:type="paragraph" w:customStyle="1" w:styleId="A5EEB77C756847AEA124C63211D2BB01">
    <w:name w:val="A5EEB77C756847AEA124C63211D2BB01"/>
    <w:rsid w:val="0030643B"/>
  </w:style>
  <w:style w:type="paragraph" w:customStyle="1" w:styleId="1ECAB9F4F92A481BBEC7DE78B896048A">
    <w:name w:val="1ECAB9F4F92A481BBEC7DE78B896048A"/>
    <w:rsid w:val="0030643B"/>
  </w:style>
  <w:style w:type="paragraph" w:customStyle="1" w:styleId="7A1700609AF04238AAF55DDA8154EE57">
    <w:name w:val="7A1700609AF04238AAF55DDA8154EE57"/>
    <w:rsid w:val="0030643B"/>
  </w:style>
  <w:style w:type="paragraph" w:customStyle="1" w:styleId="B5B76145ED774C5D82E961945E1510F4">
    <w:name w:val="B5B76145ED774C5D82E961945E1510F4"/>
    <w:rsid w:val="0030643B"/>
  </w:style>
  <w:style w:type="paragraph" w:customStyle="1" w:styleId="0EFE88B95D9E44E281D5667EC5FEE0754">
    <w:name w:val="0EFE88B95D9E44E281D5667EC5FEE0754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38A0D7DFBBA4D40B7EEFEA500067C955">
    <w:name w:val="D38A0D7DFBBA4D40B7EEFEA500067C95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5">
    <w:name w:val="CED0C5F6B5BB4449BCB4D32B68421F0B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5">
    <w:name w:val="881B2C7C6FB34E92A4DE59C4A6B32CBF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98E01B12A4A4652A1B3EC7C80BA08105">
    <w:name w:val="998E01B12A4A4652A1B3EC7C80BA0810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12E3E147FC34DF1B38E9A415F7418155">
    <w:name w:val="D12E3E147FC34DF1B38E9A415F741815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278A8313AA36465B84950BF72DA9D1955">
    <w:name w:val="278A8313AA36465B84950BF72DA9D195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11AF24651748B98F00F9C4B349707C5">
    <w:name w:val="C511AF24651748B98F00F9C4B349707C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5045464B9F7043019CA478E7358B67D65">
    <w:name w:val="5045464B9F7043019CA478E7358B67D6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2BD3B4F5C3947D2A6655275129C3F345">
    <w:name w:val="82BD3B4F5C3947D2A6655275129C3F34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BA22E51A7D74EF5AC13698F158217955">
    <w:name w:val="BBA22E51A7D74EF5AC13698F15821795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39923434B11489991D527E36CB2E5C65">
    <w:name w:val="439923434B11489991D527E36CB2E5C6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E2C8266F5243428CDF75D268B801962">
    <w:name w:val="C5E2C8266F5243428CDF75D268B80196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801498DD7EC41469F606466ED51DA5B2">
    <w:name w:val="A801498DD7EC41469F606466ED51DA5B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49B44F05B324FDCB8FCB4C7CAB1A2CB1">
    <w:name w:val="949B44F05B324FDCB8FCB4C7CAB1A2CB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EEB77C756847AEA124C63211D2BB011">
    <w:name w:val="A5EEB77C756847AEA124C63211D2BB01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ECAB9F4F92A481BBEC7DE78B896048A1">
    <w:name w:val="1ECAB9F4F92A481BBEC7DE78B896048A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A1700609AF04238AAF55DDA8154EE571">
    <w:name w:val="7A1700609AF04238AAF55DDA8154EE57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5B76145ED774C5D82E961945E1510F41">
    <w:name w:val="B5B76145ED774C5D82E961945E1510F4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605E572D321466D81FAEDC841A29B931">
    <w:name w:val="A605E572D321466D81FAEDC841A29B93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E904A7F93904A28981CC2C4BFD96C8C1">
    <w:name w:val="9E904A7F93904A28981CC2C4BFD96C8C1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EFE88B95D9E44E281D5667EC5FEE0755">
    <w:name w:val="0EFE88B95D9E44E281D5667EC5FEE0755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38A0D7DFBBA4D40B7EEFEA500067C956">
    <w:name w:val="D38A0D7DFBBA4D40B7EEFEA500067C95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6">
    <w:name w:val="CED0C5F6B5BB4449BCB4D32B68421F0B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6">
    <w:name w:val="881B2C7C6FB34E92A4DE59C4A6B32CBF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98E01B12A4A4652A1B3EC7C80BA08106">
    <w:name w:val="998E01B12A4A4652A1B3EC7C80BA0810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12E3E147FC34DF1B38E9A415F7418156">
    <w:name w:val="D12E3E147FC34DF1B38E9A415F741815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278A8313AA36465B84950BF72DA9D1956">
    <w:name w:val="278A8313AA36465B84950BF72DA9D195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11AF24651748B98F00F9C4B349707C6">
    <w:name w:val="C511AF24651748B98F00F9C4B349707C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5045464B9F7043019CA478E7358B67D66">
    <w:name w:val="5045464B9F7043019CA478E7358B67D6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2BD3B4F5C3947D2A6655275129C3F346">
    <w:name w:val="82BD3B4F5C3947D2A6655275129C3F34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BA22E51A7D74EF5AC13698F158217956">
    <w:name w:val="BBA22E51A7D74EF5AC13698F15821795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39923434B11489991D527E36CB2E5C66">
    <w:name w:val="439923434B11489991D527E36CB2E5C66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E2C8266F5243428CDF75D268B801963">
    <w:name w:val="C5E2C8266F5243428CDF75D268B80196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801498DD7EC41469F606466ED51DA5B3">
    <w:name w:val="A801498DD7EC41469F606466ED51DA5B3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49B44F05B324FDCB8FCB4C7CAB1A2CB2">
    <w:name w:val="949B44F05B324FDCB8FCB4C7CAB1A2CB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EEB77C756847AEA124C63211D2BB012">
    <w:name w:val="A5EEB77C756847AEA124C63211D2BB01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ECAB9F4F92A481BBEC7DE78B896048A2">
    <w:name w:val="1ECAB9F4F92A481BBEC7DE78B896048A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A1700609AF04238AAF55DDA8154EE572">
    <w:name w:val="7A1700609AF04238AAF55DDA8154EE57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5B76145ED774C5D82E961945E1510F42">
    <w:name w:val="B5B76145ED774C5D82E961945E1510F4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605E572D321466D81FAEDC841A29B932">
    <w:name w:val="A605E572D321466D81FAEDC841A29B93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E904A7F93904A28981CC2C4BFD96C8C2">
    <w:name w:val="9E904A7F93904A28981CC2C4BFD96C8C2"/>
    <w:rsid w:val="0030643B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EFE88B95D9E44E281D5667EC5FEE0756">
    <w:name w:val="0EFE88B95D9E44E281D5667EC5FEE0756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38A0D7DFBBA4D40B7EEFEA500067C957">
    <w:name w:val="D38A0D7DFBBA4D40B7EEFEA500067C95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7">
    <w:name w:val="CED0C5F6B5BB4449BCB4D32B68421F0B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7">
    <w:name w:val="881B2C7C6FB34E92A4DE59C4A6B32CBF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98E01B12A4A4652A1B3EC7C80BA08107">
    <w:name w:val="998E01B12A4A4652A1B3EC7C80BA0810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12E3E147FC34DF1B38E9A415F7418157">
    <w:name w:val="D12E3E147FC34DF1B38E9A415F741815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278A8313AA36465B84950BF72DA9D1957">
    <w:name w:val="278A8313AA36465B84950BF72DA9D195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11AF24651748B98F00F9C4B349707C7">
    <w:name w:val="C511AF24651748B98F00F9C4B349707C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5045464B9F7043019CA478E7358B67D67">
    <w:name w:val="5045464B9F7043019CA478E7358B67D6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2BD3B4F5C3947D2A6655275129C3F347">
    <w:name w:val="82BD3B4F5C3947D2A6655275129C3F34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BA22E51A7D74EF5AC13698F158217957">
    <w:name w:val="BBA22E51A7D74EF5AC13698F15821795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39923434B11489991D527E36CB2E5C67">
    <w:name w:val="439923434B11489991D527E36CB2E5C6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E2C8266F5243428CDF75D268B801964">
    <w:name w:val="C5E2C8266F5243428CDF75D268B801964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801498DD7EC41469F606466ED51DA5B4">
    <w:name w:val="A801498DD7EC41469F606466ED51DA5B4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49B44F05B324FDCB8FCB4C7CAB1A2CB3">
    <w:name w:val="949B44F05B324FDCB8FCB4C7CAB1A2CB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EEB77C756847AEA124C63211D2BB013">
    <w:name w:val="A5EEB77C756847AEA124C63211D2BB01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ECAB9F4F92A481BBEC7DE78B896048A3">
    <w:name w:val="1ECAB9F4F92A481BBEC7DE78B896048A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A1700609AF04238AAF55DDA8154EE573">
    <w:name w:val="7A1700609AF04238AAF55DDA8154EE57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5B76145ED774C5D82E961945E1510F43">
    <w:name w:val="B5B76145ED774C5D82E961945E1510F4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605E572D321466D81FAEDC841A29B933">
    <w:name w:val="A605E572D321466D81FAEDC841A29B93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E904A7F93904A28981CC2C4BFD96C8C3">
    <w:name w:val="9E904A7F93904A28981CC2C4BFD96C8C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">
    <w:name w:val="76D3E120EAD546F4BA3BA57CEE840F97"/>
    <w:rsid w:val="006D3A8C"/>
  </w:style>
  <w:style w:type="paragraph" w:customStyle="1" w:styleId="F86B6B3069EE4A799D9475CD858818B7">
    <w:name w:val="F86B6B3069EE4A799D9475CD858818B7"/>
    <w:rsid w:val="006D3A8C"/>
  </w:style>
  <w:style w:type="paragraph" w:customStyle="1" w:styleId="167C4FF19F5A427AB7F790F451531AB5">
    <w:name w:val="167C4FF19F5A427AB7F790F451531AB5"/>
    <w:rsid w:val="006D3A8C"/>
  </w:style>
  <w:style w:type="paragraph" w:customStyle="1" w:styleId="CB0C7B0846A0425EB5E0DE6D5DDCC0B6">
    <w:name w:val="CB0C7B0846A0425EB5E0DE6D5DDCC0B6"/>
    <w:rsid w:val="006D3A8C"/>
  </w:style>
  <w:style w:type="paragraph" w:customStyle="1" w:styleId="AB707EE86AA54905B4B6D728D68F3EC2">
    <w:name w:val="AB707EE86AA54905B4B6D728D68F3EC2"/>
    <w:rsid w:val="006D3A8C"/>
  </w:style>
  <w:style w:type="paragraph" w:customStyle="1" w:styleId="F485C464F5D7475C8981D678289197E0">
    <w:name w:val="F485C464F5D7475C8981D678289197E0"/>
    <w:rsid w:val="006D3A8C"/>
  </w:style>
  <w:style w:type="paragraph" w:customStyle="1" w:styleId="E60511B91D3843FDA29BF57583CA981B">
    <w:name w:val="E60511B91D3843FDA29BF57583CA981B"/>
    <w:rsid w:val="006D3A8C"/>
  </w:style>
  <w:style w:type="paragraph" w:customStyle="1" w:styleId="D51AD299A1D344A58349286D61ECA5E5">
    <w:name w:val="D51AD299A1D344A58349286D61ECA5E5"/>
    <w:rsid w:val="006D3A8C"/>
  </w:style>
  <w:style w:type="paragraph" w:customStyle="1" w:styleId="F7DD34EB37AE42A3A3DC6115C6176204">
    <w:name w:val="F7DD34EB37AE42A3A3DC6115C6176204"/>
    <w:rsid w:val="006D3A8C"/>
  </w:style>
  <w:style w:type="paragraph" w:customStyle="1" w:styleId="EB62CFA9BCCF47C48DEA5BEB2D82F34A">
    <w:name w:val="EB62CFA9BCCF47C48DEA5BEB2D82F34A"/>
    <w:rsid w:val="006D3A8C"/>
  </w:style>
  <w:style w:type="paragraph" w:customStyle="1" w:styleId="04B33F41CBCA48A9A586EEE365BB58A7">
    <w:name w:val="04B33F41CBCA48A9A586EEE365BB58A7"/>
    <w:rsid w:val="006D3A8C"/>
  </w:style>
  <w:style w:type="paragraph" w:customStyle="1" w:styleId="0EFE88B95D9E44E281D5667EC5FEE0757">
    <w:name w:val="0EFE88B95D9E44E281D5667EC5FEE0757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1">
    <w:name w:val="76D3E120EAD546F4BA3BA57CEE840F97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8">
    <w:name w:val="CED0C5F6B5BB4449BCB4D32B68421F0B8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8">
    <w:name w:val="881B2C7C6FB34E92A4DE59C4A6B32CBF8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1">
    <w:name w:val="F86B6B3069EE4A799D9475CD858818B7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1">
    <w:name w:val="04B33F41CBCA48A9A586EEE365BB58A7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1">
    <w:name w:val="CB0C7B0846A0425EB5E0DE6D5DDCC0B6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1">
    <w:name w:val="EB62CFA9BCCF47C48DEA5BEB2D82F34A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1">
    <w:name w:val="AB707EE86AA54905B4B6D728D68F3EC2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1">
    <w:name w:val="D51AD299A1D344A58349286D61ECA5E5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1">
    <w:name w:val="F485C464F5D7475C8981D678289197E0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1">
    <w:name w:val="E60511B91D3843FDA29BF57583CA981B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5E2C8266F5243428CDF75D268B801965">
    <w:name w:val="C5E2C8266F5243428CDF75D268B801965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801498DD7EC41469F606466ED51DA5B5">
    <w:name w:val="A801498DD7EC41469F606466ED51DA5B5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49B44F05B324FDCB8FCB4C7CAB1A2CB4">
    <w:name w:val="949B44F05B324FDCB8FCB4C7CAB1A2CB4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EEB77C756847AEA124C63211D2BB014">
    <w:name w:val="A5EEB77C756847AEA124C63211D2BB014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ECAB9F4F92A481BBEC7DE78B896048A4">
    <w:name w:val="1ECAB9F4F92A481BBEC7DE78B896048A4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A1700609AF04238AAF55DDA8154EE574">
    <w:name w:val="7A1700609AF04238AAF55DDA8154EE574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B5B76145ED774C5D82E961945E1510F44">
    <w:name w:val="B5B76145ED774C5D82E961945E1510F44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605E572D321466D81FAEDC841A29B934">
    <w:name w:val="A605E572D321466D81FAEDC841A29B934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E904A7F93904A28981CC2C4BFD96C8C4">
    <w:name w:val="9E904A7F93904A28981CC2C4BFD96C8C4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AA4AE73230F4F94A440DE4B358EFEE7">
    <w:name w:val="4AA4AE73230F4F94A440DE4B358EFEE7"/>
    <w:rsid w:val="006D3A8C"/>
  </w:style>
  <w:style w:type="paragraph" w:customStyle="1" w:styleId="A5943B84C6D2486C85B11A269992DB2A">
    <w:name w:val="A5943B84C6D2486C85B11A269992DB2A"/>
    <w:rsid w:val="006D3A8C"/>
  </w:style>
  <w:style w:type="paragraph" w:customStyle="1" w:styleId="E8BCF4503C554EBC9B9FFDC5FF653A31">
    <w:name w:val="E8BCF4503C554EBC9B9FFDC5FF653A31"/>
    <w:rsid w:val="006D3A8C"/>
  </w:style>
  <w:style w:type="paragraph" w:customStyle="1" w:styleId="30D3640F7EF14B9384BAC41C735E7C88">
    <w:name w:val="30D3640F7EF14B9384BAC41C735E7C88"/>
    <w:rsid w:val="006D3A8C"/>
  </w:style>
  <w:style w:type="paragraph" w:customStyle="1" w:styleId="C0DD7A6FC06E4D88BCBAA5367FA785DB">
    <w:name w:val="C0DD7A6FC06E4D88BCBAA5367FA785DB"/>
    <w:rsid w:val="006D3A8C"/>
  </w:style>
  <w:style w:type="paragraph" w:customStyle="1" w:styleId="DED5E354AFCD40CD93192D5B95F70181">
    <w:name w:val="DED5E354AFCD40CD93192D5B95F70181"/>
    <w:rsid w:val="006D3A8C"/>
  </w:style>
  <w:style w:type="paragraph" w:customStyle="1" w:styleId="0EFE88B95D9E44E281D5667EC5FEE0758">
    <w:name w:val="0EFE88B95D9E44E281D5667EC5FEE0758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2">
    <w:name w:val="76D3E120EAD546F4BA3BA57CEE840F97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9">
    <w:name w:val="CED0C5F6B5BB4449BCB4D32B68421F0B9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9">
    <w:name w:val="881B2C7C6FB34E92A4DE59C4A6B32CBF9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2">
    <w:name w:val="F86B6B3069EE4A799D9475CD858818B7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2">
    <w:name w:val="04B33F41CBCA48A9A586EEE365BB58A7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2">
    <w:name w:val="CB0C7B0846A0425EB5E0DE6D5DDCC0B6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2">
    <w:name w:val="EB62CFA9BCCF47C48DEA5BEB2D82F34A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2">
    <w:name w:val="AB707EE86AA54905B4B6D728D68F3EC2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2">
    <w:name w:val="D51AD299A1D344A58349286D61ECA5E5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2">
    <w:name w:val="F485C464F5D7475C8981D678289197E0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2">
    <w:name w:val="E60511B91D3843FDA29BF57583CA981B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AA4AE73230F4F94A440DE4B358EFEE71">
    <w:name w:val="4AA4AE73230F4F94A440DE4B358EFEE7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943B84C6D2486C85B11A269992DB2A1">
    <w:name w:val="A5943B84C6D2486C85B11A269992DB2A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41CD803AF9A45CE82891C46C6BD4556">
    <w:name w:val="741CD803AF9A45CE82891C46C6BD4556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8BCF4503C554EBC9B9FFDC5FF653A311">
    <w:name w:val="E8BCF4503C554EBC9B9FFDC5FF653A31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30D3640F7EF14B9384BAC41C735E7C881">
    <w:name w:val="30D3640F7EF14B9384BAC41C735E7C88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0DD7A6FC06E4D88BCBAA5367FA785DB1">
    <w:name w:val="C0DD7A6FC06E4D88BCBAA5367FA785DB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ED5E354AFCD40CD93192D5B95F701811">
    <w:name w:val="DED5E354AFCD40CD93192D5B95F70181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605E572D321466D81FAEDC841A29B935">
    <w:name w:val="A605E572D321466D81FAEDC841A29B935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E904A7F93904A28981CC2C4BFD96C8C5">
    <w:name w:val="9E904A7F93904A28981CC2C4BFD96C8C5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A29C12503C048D5B24FCD953EFBD690">
    <w:name w:val="9A29C12503C048D5B24FCD953EFBD690"/>
    <w:rsid w:val="006D3A8C"/>
  </w:style>
  <w:style w:type="paragraph" w:customStyle="1" w:styleId="F3655269AC744ADAA1B09596B0CDC9A8">
    <w:name w:val="F3655269AC744ADAA1B09596B0CDC9A8"/>
    <w:rsid w:val="006D3A8C"/>
  </w:style>
  <w:style w:type="paragraph" w:customStyle="1" w:styleId="A268189002B0431796FFE1960EAF571F">
    <w:name w:val="A268189002B0431796FFE1960EAF571F"/>
    <w:rsid w:val="006D3A8C"/>
  </w:style>
  <w:style w:type="paragraph" w:customStyle="1" w:styleId="4153DDC8B7D243FBA04FF7665233DA28">
    <w:name w:val="4153DDC8B7D243FBA04FF7665233DA28"/>
    <w:rsid w:val="006D3A8C"/>
  </w:style>
  <w:style w:type="paragraph" w:customStyle="1" w:styleId="EBD88999D2554293A8BA419FE14AAE30">
    <w:name w:val="EBD88999D2554293A8BA419FE14AAE30"/>
    <w:rsid w:val="006D3A8C"/>
  </w:style>
  <w:style w:type="paragraph" w:customStyle="1" w:styleId="10A3D5D3D05F4564B90158E3B5475B83">
    <w:name w:val="10A3D5D3D05F4564B90158E3B5475B83"/>
    <w:rsid w:val="006D3A8C"/>
  </w:style>
  <w:style w:type="paragraph" w:customStyle="1" w:styleId="F6A31B6365A1448A8531BE7A9B976EF2">
    <w:name w:val="F6A31B6365A1448A8531BE7A9B976EF2"/>
    <w:rsid w:val="006D3A8C"/>
  </w:style>
  <w:style w:type="paragraph" w:customStyle="1" w:styleId="0EFE88B95D9E44E281D5667EC5FEE0759">
    <w:name w:val="0EFE88B95D9E44E281D5667EC5FEE0759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3">
    <w:name w:val="76D3E120EAD546F4BA3BA57CEE840F97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10">
    <w:name w:val="CED0C5F6B5BB4449BCB4D32B68421F0B10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10">
    <w:name w:val="881B2C7C6FB34E92A4DE59C4A6B32CBF10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3">
    <w:name w:val="F86B6B3069EE4A799D9475CD858818B7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3">
    <w:name w:val="04B33F41CBCA48A9A586EEE365BB58A7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3">
    <w:name w:val="CB0C7B0846A0425EB5E0DE6D5DDCC0B6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3">
    <w:name w:val="EB62CFA9BCCF47C48DEA5BEB2D82F34A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3">
    <w:name w:val="AB707EE86AA54905B4B6D728D68F3EC2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3">
    <w:name w:val="D51AD299A1D344A58349286D61ECA5E5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3">
    <w:name w:val="F485C464F5D7475C8981D678289197E0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3">
    <w:name w:val="E60511B91D3843FDA29BF57583CA981B3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AA4AE73230F4F94A440DE4B358EFEE72">
    <w:name w:val="4AA4AE73230F4F94A440DE4B358EFEE7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943B84C6D2486C85B11A269992DB2A2">
    <w:name w:val="A5943B84C6D2486C85B11A269992DB2A2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A29C12503C048D5B24FCD953EFBD6901">
    <w:name w:val="9A29C12503C048D5B24FCD953EFBD690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3655269AC744ADAA1B09596B0CDC9A81">
    <w:name w:val="F3655269AC744ADAA1B09596B0CDC9A8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268189002B0431796FFE1960EAF571F1">
    <w:name w:val="A268189002B0431796FFE1960EAF571F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153DDC8B7D243FBA04FF7665233DA281">
    <w:name w:val="4153DDC8B7D243FBA04FF7665233DA28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D88999D2554293A8BA419FE14AAE301">
    <w:name w:val="EBD88999D2554293A8BA419FE14AAE30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0A3D5D3D05F4564B90158E3B5475B831">
    <w:name w:val="10A3D5D3D05F4564B90158E3B5475B83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A31B6365A1448A8531BE7A9B976EF21">
    <w:name w:val="F6A31B6365A1448A8531BE7A9B976EF21"/>
    <w:rsid w:val="006D3A8C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EFE88B95D9E44E281D5667EC5FEE07510">
    <w:name w:val="0EFE88B95D9E44E281D5667EC5FEE07510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4">
    <w:name w:val="76D3E120EAD546F4BA3BA57CEE840F97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11">
    <w:name w:val="CED0C5F6B5BB4449BCB4D32B68421F0B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11">
    <w:name w:val="881B2C7C6FB34E92A4DE59C4A6B32CBF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4">
    <w:name w:val="F86B6B3069EE4A799D9475CD858818B7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4">
    <w:name w:val="04B33F41CBCA48A9A586EEE365BB58A7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4">
    <w:name w:val="CB0C7B0846A0425EB5E0DE6D5DDCC0B6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4">
    <w:name w:val="EB62CFA9BCCF47C48DEA5BEB2D82F34A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4">
    <w:name w:val="AB707EE86AA54905B4B6D728D68F3EC2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4">
    <w:name w:val="D51AD299A1D344A58349286D61ECA5E5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4">
    <w:name w:val="F485C464F5D7475C8981D678289197E0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4">
    <w:name w:val="E60511B91D3843FDA29BF57583CA981B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AA4AE73230F4F94A440DE4B358EFEE73">
    <w:name w:val="4AA4AE73230F4F94A440DE4B358EFEE7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943B84C6D2486C85B11A269992DB2A3">
    <w:name w:val="A5943B84C6D2486C85B11A269992DB2A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A29C12503C048D5B24FCD953EFBD6902">
    <w:name w:val="9A29C12503C048D5B24FCD953EFBD690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3655269AC744ADAA1B09596B0CDC9A82">
    <w:name w:val="F3655269AC744ADAA1B09596B0CDC9A8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268189002B0431796FFE1960EAF571F2">
    <w:name w:val="A268189002B0431796FFE1960EAF571F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153DDC8B7D243FBA04FF7665233DA282">
    <w:name w:val="4153DDC8B7D243FBA04FF7665233DA28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D88999D2554293A8BA419FE14AAE302">
    <w:name w:val="EBD88999D2554293A8BA419FE14AAE30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0A3D5D3D05F4564B90158E3B5475B832">
    <w:name w:val="10A3D5D3D05F4564B90158E3B5475B83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A31B6365A1448A8531BE7A9B976EF22">
    <w:name w:val="F6A31B6365A1448A8531BE7A9B976EF2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949BC84A7B643BA88B352C0507295E2">
    <w:name w:val="E949BC84A7B643BA88B352C0507295E2"/>
    <w:rsid w:val="00F016C5"/>
  </w:style>
  <w:style w:type="paragraph" w:customStyle="1" w:styleId="6DA117BBF7DB46D3B183C4CAF950B6A2">
    <w:name w:val="6DA117BBF7DB46D3B183C4CAF950B6A2"/>
    <w:rsid w:val="00F016C5"/>
  </w:style>
  <w:style w:type="paragraph" w:customStyle="1" w:styleId="0EFE88B95D9E44E281D5667EC5FEE07511">
    <w:name w:val="0EFE88B95D9E44E281D5667EC5FEE075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5">
    <w:name w:val="76D3E120EAD546F4BA3BA57CEE840F97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12">
    <w:name w:val="CED0C5F6B5BB4449BCB4D32B68421F0B1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12">
    <w:name w:val="881B2C7C6FB34E92A4DE59C4A6B32CBF1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5">
    <w:name w:val="F86B6B3069EE4A799D9475CD858818B7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5">
    <w:name w:val="04B33F41CBCA48A9A586EEE365BB58A7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5">
    <w:name w:val="CB0C7B0846A0425EB5E0DE6D5DDCC0B6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5">
    <w:name w:val="EB62CFA9BCCF47C48DEA5BEB2D82F34A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949BC84A7B643BA88B352C0507295E21">
    <w:name w:val="E949BC84A7B643BA88B352C0507295E2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6DA117BBF7DB46D3B183C4CAF950B6A21">
    <w:name w:val="6DA117BBF7DB46D3B183C4CAF950B6A2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5">
    <w:name w:val="AB707EE86AA54905B4B6D728D68F3EC2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5">
    <w:name w:val="D51AD299A1D344A58349286D61ECA5E5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5">
    <w:name w:val="F485C464F5D7475C8981D678289197E0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5">
    <w:name w:val="E60511B91D3843FDA29BF57583CA981B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AA4AE73230F4F94A440DE4B358EFEE74">
    <w:name w:val="4AA4AE73230F4F94A440DE4B358EFEE7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943B84C6D2486C85B11A269992DB2A4">
    <w:name w:val="A5943B84C6D2486C85B11A269992DB2A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A29C12503C048D5B24FCD953EFBD6903">
    <w:name w:val="9A29C12503C048D5B24FCD953EFBD690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3655269AC744ADAA1B09596B0CDC9A83">
    <w:name w:val="F3655269AC744ADAA1B09596B0CDC9A8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268189002B0431796FFE1960EAF571F3">
    <w:name w:val="A268189002B0431796FFE1960EAF571F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153DDC8B7D243FBA04FF7665233DA283">
    <w:name w:val="4153DDC8B7D243FBA04FF7665233DA28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D88999D2554293A8BA419FE14AAE303">
    <w:name w:val="EBD88999D2554293A8BA419FE14AAE30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0A3D5D3D05F4564B90158E3B5475B833">
    <w:name w:val="10A3D5D3D05F4564B90158E3B5475B83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A31B6365A1448A8531BE7A9B976EF23">
    <w:name w:val="F6A31B6365A1448A8531BE7A9B976EF2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EFE88B95D9E44E281D5667EC5FEE07512">
    <w:name w:val="0EFE88B95D9E44E281D5667EC5FEE0751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6">
    <w:name w:val="76D3E120EAD546F4BA3BA57CEE840F97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13">
    <w:name w:val="CED0C5F6B5BB4449BCB4D32B68421F0B1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13">
    <w:name w:val="881B2C7C6FB34E92A4DE59C4A6B32CBF1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6">
    <w:name w:val="F86B6B3069EE4A799D9475CD858818B7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6">
    <w:name w:val="04B33F41CBCA48A9A586EEE365BB58A7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6">
    <w:name w:val="CB0C7B0846A0425EB5E0DE6D5DDCC0B6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6">
    <w:name w:val="EB62CFA9BCCF47C48DEA5BEB2D82F34A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949BC84A7B643BA88B352C0507295E22">
    <w:name w:val="E949BC84A7B643BA88B352C0507295E2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6DA117BBF7DB46D3B183C4CAF950B6A22">
    <w:name w:val="6DA117BBF7DB46D3B183C4CAF950B6A22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6">
    <w:name w:val="AB707EE86AA54905B4B6D728D68F3EC2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6">
    <w:name w:val="D51AD299A1D344A58349286D61ECA5E5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6">
    <w:name w:val="F485C464F5D7475C8981D678289197E0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6">
    <w:name w:val="E60511B91D3843FDA29BF57583CA981B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AA4AE73230F4F94A440DE4B358EFEE75">
    <w:name w:val="4AA4AE73230F4F94A440DE4B358EFEE7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943B84C6D2486C85B11A269992DB2A5">
    <w:name w:val="A5943B84C6D2486C85B11A269992DB2A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A29C12503C048D5B24FCD953EFBD6904">
    <w:name w:val="9A29C12503C048D5B24FCD953EFBD690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3655269AC744ADAA1B09596B0CDC9A84">
    <w:name w:val="F3655269AC744ADAA1B09596B0CDC9A8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268189002B0431796FFE1960EAF571F4">
    <w:name w:val="A268189002B0431796FFE1960EAF571F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153DDC8B7D243FBA04FF7665233DA284">
    <w:name w:val="4153DDC8B7D243FBA04FF7665233DA28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D88999D2554293A8BA419FE14AAE304">
    <w:name w:val="EBD88999D2554293A8BA419FE14AAE30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0A3D5D3D05F4564B90158E3B5475B834">
    <w:name w:val="10A3D5D3D05F4564B90158E3B5475B83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A31B6365A1448A8531BE7A9B976EF24">
    <w:name w:val="F6A31B6365A1448A8531BE7A9B976EF2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EFE88B95D9E44E281D5667EC5FEE07513">
    <w:name w:val="0EFE88B95D9E44E281D5667EC5FEE0751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7">
    <w:name w:val="76D3E120EAD546F4BA3BA57CEE840F97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14">
    <w:name w:val="CED0C5F6B5BB4449BCB4D32B68421F0B1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14">
    <w:name w:val="881B2C7C6FB34E92A4DE59C4A6B32CBF1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7">
    <w:name w:val="F86B6B3069EE4A799D9475CD858818B7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7">
    <w:name w:val="04B33F41CBCA48A9A586EEE365BB58A7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7">
    <w:name w:val="CB0C7B0846A0425EB5E0DE6D5DDCC0B6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7">
    <w:name w:val="EB62CFA9BCCF47C48DEA5BEB2D82F34A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949BC84A7B643BA88B352C0507295E23">
    <w:name w:val="E949BC84A7B643BA88B352C0507295E2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6DA117BBF7DB46D3B183C4CAF950B6A23">
    <w:name w:val="6DA117BBF7DB46D3B183C4CAF950B6A23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7">
    <w:name w:val="AB707EE86AA54905B4B6D728D68F3EC2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7">
    <w:name w:val="D51AD299A1D344A58349286D61ECA5E5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7">
    <w:name w:val="F485C464F5D7475C8981D678289197E0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7">
    <w:name w:val="E60511B91D3843FDA29BF57583CA981B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AA4AE73230F4F94A440DE4B358EFEE76">
    <w:name w:val="4AA4AE73230F4F94A440DE4B358EFEE7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943B84C6D2486C85B11A269992DB2A6">
    <w:name w:val="A5943B84C6D2486C85B11A269992DB2A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A29C12503C048D5B24FCD953EFBD6905">
    <w:name w:val="9A29C12503C048D5B24FCD953EFBD690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3655269AC744ADAA1B09596B0CDC9A85">
    <w:name w:val="F3655269AC744ADAA1B09596B0CDC9A8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268189002B0431796FFE1960EAF571F5">
    <w:name w:val="A268189002B0431796FFE1960EAF571F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153DDC8B7D243FBA04FF7665233DA285">
    <w:name w:val="4153DDC8B7D243FBA04FF7665233DA28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D88999D2554293A8BA419FE14AAE305">
    <w:name w:val="EBD88999D2554293A8BA419FE14AAE30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0A3D5D3D05F4564B90158E3B5475B835">
    <w:name w:val="10A3D5D3D05F4564B90158E3B5475B83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A31B6365A1448A8531BE7A9B976EF25">
    <w:name w:val="F6A31B6365A1448A8531BE7A9B976EF2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EFE88B95D9E44E281D5667EC5FEE07514">
    <w:name w:val="0EFE88B95D9E44E281D5667EC5FEE0751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8">
    <w:name w:val="76D3E120EAD546F4BA3BA57CEE840F97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15">
    <w:name w:val="CED0C5F6B5BB4449BCB4D32B68421F0B1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15">
    <w:name w:val="881B2C7C6FB34E92A4DE59C4A6B32CBF1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8">
    <w:name w:val="F86B6B3069EE4A799D9475CD858818B7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8">
    <w:name w:val="04B33F41CBCA48A9A586EEE365BB58A7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8">
    <w:name w:val="CB0C7B0846A0425EB5E0DE6D5DDCC0B6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8">
    <w:name w:val="EB62CFA9BCCF47C48DEA5BEB2D82F34A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949BC84A7B643BA88B352C0507295E24">
    <w:name w:val="E949BC84A7B643BA88B352C0507295E2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6DA117BBF7DB46D3B183C4CAF950B6A24">
    <w:name w:val="6DA117BBF7DB46D3B183C4CAF950B6A24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8">
    <w:name w:val="AB707EE86AA54905B4B6D728D68F3EC2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8">
    <w:name w:val="D51AD299A1D344A58349286D61ECA5E5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8">
    <w:name w:val="F485C464F5D7475C8981D678289197E0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8">
    <w:name w:val="E60511B91D3843FDA29BF57583CA981B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AA4AE73230F4F94A440DE4B358EFEE77">
    <w:name w:val="4AA4AE73230F4F94A440DE4B358EFEE7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943B84C6D2486C85B11A269992DB2A7">
    <w:name w:val="A5943B84C6D2486C85B11A269992DB2A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A29C12503C048D5B24FCD953EFBD6906">
    <w:name w:val="9A29C12503C048D5B24FCD953EFBD690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3655269AC744ADAA1B09596B0CDC9A86">
    <w:name w:val="F3655269AC744ADAA1B09596B0CDC9A8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268189002B0431796FFE1960EAF571F6">
    <w:name w:val="A268189002B0431796FFE1960EAF571F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153DDC8B7D243FBA04FF7665233DA286">
    <w:name w:val="4153DDC8B7D243FBA04FF7665233DA28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D88999D2554293A8BA419FE14AAE306">
    <w:name w:val="EBD88999D2554293A8BA419FE14AAE30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0A3D5D3D05F4564B90158E3B5475B836">
    <w:name w:val="10A3D5D3D05F4564B90158E3B5475B83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A31B6365A1448A8531BE7A9B976EF26">
    <w:name w:val="F6A31B6365A1448A8531BE7A9B976EF2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EFE88B95D9E44E281D5667EC5FEE07515">
    <w:name w:val="0EFE88B95D9E44E281D5667EC5FEE0751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9">
    <w:name w:val="76D3E120EAD546F4BA3BA57CEE840F97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16">
    <w:name w:val="CED0C5F6B5BB4449BCB4D32B68421F0B1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16">
    <w:name w:val="881B2C7C6FB34E92A4DE59C4A6B32CBF1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9">
    <w:name w:val="F86B6B3069EE4A799D9475CD858818B7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9">
    <w:name w:val="04B33F41CBCA48A9A586EEE365BB58A7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9">
    <w:name w:val="CB0C7B0846A0425EB5E0DE6D5DDCC0B6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9">
    <w:name w:val="EB62CFA9BCCF47C48DEA5BEB2D82F34A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949BC84A7B643BA88B352C0507295E25">
    <w:name w:val="E949BC84A7B643BA88B352C0507295E2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6DA117BBF7DB46D3B183C4CAF950B6A25">
    <w:name w:val="6DA117BBF7DB46D3B183C4CAF950B6A25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9">
    <w:name w:val="AB707EE86AA54905B4B6D728D68F3EC2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9">
    <w:name w:val="D51AD299A1D344A58349286D61ECA5E5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9">
    <w:name w:val="F485C464F5D7475C8981D678289197E0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9">
    <w:name w:val="E60511B91D3843FDA29BF57583CA981B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AA4AE73230F4F94A440DE4B358EFEE78">
    <w:name w:val="4AA4AE73230F4F94A440DE4B358EFEE7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943B84C6D2486C85B11A269992DB2A8">
    <w:name w:val="A5943B84C6D2486C85B11A269992DB2A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A29C12503C048D5B24FCD953EFBD6907">
    <w:name w:val="9A29C12503C048D5B24FCD953EFBD690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3655269AC744ADAA1B09596B0CDC9A87">
    <w:name w:val="F3655269AC744ADAA1B09596B0CDC9A8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268189002B0431796FFE1960EAF571F7">
    <w:name w:val="A268189002B0431796FFE1960EAF571F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153DDC8B7D243FBA04FF7665233DA287">
    <w:name w:val="4153DDC8B7D243FBA04FF7665233DA28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D88999D2554293A8BA419FE14AAE307">
    <w:name w:val="EBD88999D2554293A8BA419FE14AAE30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0A3D5D3D05F4564B90158E3B5475B837">
    <w:name w:val="10A3D5D3D05F4564B90158E3B5475B83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A31B6365A1448A8531BE7A9B976EF27">
    <w:name w:val="F6A31B6365A1448A8531BE7A9B976EF2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EFE88B95D9E44E281D5667EC5FEE07516">
    <w:name w:val="0EFE88B95D9E44E281D5667EC5FEE0751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10">
    <w:name w:val="76D3E120EAD546F4BA3BA57CEE840F9710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17">
    <w:name w:val="CED0C5F6B5BB4449BCB4D32B68421F0B1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17">
    <w:name w:val="881B2C7C6FB34E92A4DE59C4A6B32CBF1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10">
    <w:name w:val="F86B6B3069EE4A799D9475CD858818B710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10">
    <w:name w:val="04B33F41CBCA48A9A586EEE365BB58A710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10">
    <w:name w:val="CB0C7B0846A0425EB5E0DE6D5DDCC0B610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10">
    <w:name w:val="EB62CFA9BCCF47C48DEA5BEB2D82F34A10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949BC84A7B643BA88B352C0507295E26">
    <w:name w:val="E949BC84A7B643BA88B352C0507295E2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6DA117BBF7DB46D3B183C4CAF950B6A26">
    <w:name w:val="6DA117BBF7DB46D3B183C4CAF950B6A26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10">
    <w:name w:val="AB707EE86AA54905B4B6D728D68F3EC210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10">
    <w:name w:val="D51AD299A1D344A58349286D61ECA5E510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10">
    <w:name w:val="F485C464F5D7475C8981D678289197E010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10">
    <w:name w:val="E60511B91D3843FDA29BF57583CA981B10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AA4AE73230F4F94A440DE4B358EFEE79">
    <w:name w:val="4AA4AE73230F4F94A440DE4B358EFEE7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5943B84C6D2486C85B11A269992DB2A9">
    <w:name w:val="A5943B84C6D2486C85B11A269992DB2A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A29C12503C048D5B24FCD953EFBD6908">
    <w:name w:val="9A29C12503C048D5B24FCD953EFBD690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3655269AC744ADAA1B09596B0CDC9A88">
    <w:name w:val="F3655269AC744ADAA1B09596B0CDC9A8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268189002B0431796FFE1960EAF571F8">
    <w:name w:val="A268189002B0431796FFE1960EAF571F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153DDC8B7D243FBA04FF7665233DA288">
    <w:name w:val="4153DDC8B7D243FBA04FF7665233DA28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D88999D2554293A8BA419FE14AAE308">
    <w:name w:val="EBD88999D2554293A8BA419FE14AAE30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0A3D5D3D05F4564B90158E3B5475B838">
    <w:name w:val="10A3D5D3D05F4564B90158E3B5475B83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A31B6365A1448A8531BE7A9B976EF28">
    <w:name w:val="F6A31B6365A1448A8531BE7A9B976EF2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CA536A57944A1D8A9B12C725B9B3CE">
    <w:name w:val="F6CA536A57944A1D8A9B12C725B9B3CE"/>
    <w:rsid w:val="00F016C5"/>
  </w:style>
  <w:style w:type="paragraph" w:customStyle="1" w:styleId="8D821DB4C31844DB88D62C9D28F53E54">
    <w:name w:val="8D821DB4C31844DB88D62C9D28F53E54"/>
    <w:rsid w:val="00F016C5"/>
  </w:style>
  <w:style w:type="paragraph" w:customStyle="1" w:styleId="0EFE88B95D9E44E281D5667EC5FEE07517">
    <w:name w:val="0EFE88B95D9E44E281D5667EC5FEE0751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6D3E120EAD546F4BA3BA57CEE840F9711">
    <w:name w:val="76D3E120EAD546F4BA3BA57CEE840F97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ED0C5F6B5BB4449BCB4D32B68421F0B18">
    <w:name w:val="CED0C5F6B5BB4449BCB4D32B68421F0B1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81B2C7C6FB34E92A4DE59C4A6B32CBF18">
    <w:name w:val="881B2C7C6FB34E92A4DE59C4A6B32CBF18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86B6B3069EE4A799D9475CD858818B711">
    <w:name w:val="F86B6B3069EE4A799D9475CD858818B7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4B33F41CBCA48A9A586EEE365BB58A711">
    <w:name w:val="04B33F41CBCA48A9A586EEE365BB58A7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CB0C7B0846A0425EB5E0DE6D5DDCC0B611">
    <w:name w:val="CB0C7B0846A0425EB5E0DE6D5DDCC0B6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62CFA9BCCF47C48DEA5BEB2D82F34A11">
    <w:name w:val="EB62CFA9BCCF47C48DEA5BEB2D82F34A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949BC84A7B643BA88B352C0507295E27">
    <w:name w:val="E949BC84A7B643BA88B352C0507295E2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6DA117BBF7DB46D3B183C4CAF950B6A27">
    <w:name w:val="6DA117BBF7DB46D3B183C4CAF950B6A27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B707EE86AA54905B4B6D728D68F3EC211">
    <w:name w:val="AB707EE86AA54905B4B6D728D68F3EC2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D51AD299A1D344A58349286D61ECA5E511">
    <w:name w:val="D51AD299A1D344A58349286D61ECA5E5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485C464F5D7475C8981D678289197E011">
    <w:name w:val="F485C464F5D7475C8981D678289197E0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60511B91D3843FDA29BF57583CA981B11">
    <w:name w:val="E60511B91D3843FDA29BF57583CA981B1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CA536A57944A1D8A9B12C725B9B3CE1">
    <w:name w:val="F6CA536A57944A1D8A9B12C725B9B3CE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D821DB4C31844DB88D62C9D28F53E541">
    <w:name w:val="8D821DB4C31844DB88D62C9D28F53E541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A29C12503C048D5B24FCD953EFBD6909">
    <w:name w:val="9A29C12503C048D5B24FCD953EFBD690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3655269AC744ADAA1B09596B0CDC9A89">
    <w:name w:val="F3655269AC744ADAA1B09596B0CDC9A8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A268189002B0431796FFE1960EAF571F9">
    <w:name w:val="A268189002B0431796FFE1960EAF571F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4153DDC8B7D243FBA04FF7665233DA289">
    <w:name w:val="4153DDC8B7D243FBA04FF7665233DA28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BD88999D2554293A8BA419FE14AAE309">
    <w:name w:val="EBD88999D2554293A8BA419FE14AAE30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10A3D5D3D05F4564B90158E3B5475B839">
    <w:name w:val="10A3D5D3D05F4564B90158E3B5475B83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6A31B6365A1448A8531BE7A9B976EF29">
    <w:name w:val="F6A31B6365A1448A8531BE7A9B976EF29"/>
    <w:rsid w:val="00F016C5"/>
    <w:pPr>
      <w:spacing w:after="0" w:line="360" w:lineRule="auto"/>
      <w:jc w:val="both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3815-3A6F-4C9F-8F41-7918779D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Ficha_Voluntariado_Jovem_FS2014.docx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Assunção</dc:creator>
  <cp:keywords/>
  <dc:description/>
  <cp:lastModifiedBy>Nelson Assunção</cp:lastModifiedBy>
  <cp:revision>2</cp:revision>
  <dcterms:created xsi:type="dcterms:W3CDTF">2014-06-30T11:17:00Z</dcterms:created>
  <dcterms:modified xsi:type="dcterms:W3CDTF">2014-06-30T11:17:00Z</dcterms:modified>
</cp:coreProperties>
</file>