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C7" w:rsidRPr="00186AF3" w:rsidRDefault="00EF07C7" w:rsidP="00EF0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A17"/>
          <w:sz w:val="8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07C7" w:rsidRPr="00A946E0" w:rsidTr="002F6AA8">
        <w:tc>
          <w:tcPr>
            <w:tcW w:w="9736" w:type="dxa"/>
            <w:shd w:val="clear" w:color="auto" w:fill="E7E6E6" w:themeFill="background2"/>
          </w:tcPr>
          <w:p w:rsidR="00EF07C7" w:rsidRPr="00A946E0" w:rsidRDefault="00C13214" w:rsidP="00A946E0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color w:val="1F1A17"/>
                <w:sz w:val="14"/>
                <w:szCs w:val="14"/>
              </w:rPr>
            </w:pPr>
            <w:r>
              <w:rPr>
                <w:rFonts w:cs="MyriadProBold"/>
                <w:b/>
                <w:bCs/>
                <w:sz w:val="18"/>
                <w:szCs w:val="18"/>
              </w:rPr>
              <w:t xml:space="preserve">IDENTIFICAÇÃO DO/A TITULAR DA </w:t>
            </w:r>
            <w:r w:rsidR="00A946E0" w:rsidRPr="00A946E0">
              <w:rPr>
                <w:rFonts w:cs="MyriadProBold"/>
                <w:b/>
                <w:bCs/>
                <w:sz w:val="18"/>
                <w:szCs w:val="18"/>
              </w:rPr>
              <w:t>ATIVIDADE</w:t>
            </w:r>
          </w:p>
        </w:tc>
      </w:tr>
      <w:tr w:rsidR="00EF07C7" w:rsidTr="008C3C27">
        <w:trPr>
          <w:trHeight w:val="2076"/>
        </w:trPr>
        <w:tc>
          <w:tcPr>
            <w:tcW w:w="9736" w:type="dxa"/>
            <w:vAlign w:val="center"/>
          </w:tcPr>
          <w:tbl>
            <w:tblPr>
              <w:tblStyle w:val="Tabelacomgrelha"/>
              <w:tblW w:w="952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236"/>
              <w:gridCol w:w="2719"/>
              <w:gridCol w:w="1303"/>
              <w:gridCol w:w="1561"/>
              <w:gridCol w:w="236"/>
              <w:gridCol w:w="2455"/>
            </w:tblGrid>
            <w:tr w:rsidR="002F6AA8" w:rsidRPr="00A946E0" w:rsidTr="002F6AA8">
              <w:tc>
                <w:tcPr>
                  <w:tcW w:w="101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1138384660"/>
                  <w:placeholder>
                    <w:docPart w:val="091625F3F3D7422B84E22E20CC0B2A17"/>
                  </w:placeholder>
                  <w:showingPlcHdr/>
                </w:sdtPr>
                <w:sdtEndPr/>
                <w:sdtContent>
                  <w:tc>
                    <w:tcPr>
                      <w:tcW w:w="5583" w:type="dxa"/>
                      <w:gridSpan w:val="3"/>
                      <w:tcBorders>
                        <w:top w:val="nil"/>
                        <w:bottom w:val="nil"/>
                      </w:tcBorders>
                    </w:tcPr>
                    <w:p w:rsidR="002F6AA8" w:rsidRPr="009F2F52" w:rsidRDefault="003370CD" w:rsidP="003370CD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Designação.</w:t>
                      </w:r>
                    </w:p>
                  </w:tc>
                </w:sdtContent>
              </w:sdt>
              <w:tc>
                <w:tcPr>
                  <w:tcW w:w="236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MT"/>
                    <w:color w:val="E7E6E6" w:themeColor="background2"/>
                    <w:sz w:val="16"/>
                    <w:szCs w:val="16"/>
                  </w:rPr>
                  <w:id w:val="267894589"/>
                  <w:placeholder>
                    <w:docPart w:val="0954536029174DC49BF0F80CDCB4B7D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55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2F6AA8" w:rsidRPr="009F2F52" w:rsidRDefault="003370CD" w:rsidP="003370CD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Observações</w:t>
                      </w:r>
                    </w:p>
                  </w:tc>
                </w:sdtContent>
              </w:sdt>
            </w:tr>
            <w:tr w:rsidR="002F6AA8" w:rsidRPr="00A946E0" w:rsidTr="002F6AA8">
              <w:tc>
                <w:tcPr>
                  <w:tcW w:w="101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Responsável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1601137389"/>
                  <w:placeholder>
                    <w:docPart w:val="3E90098648CD43859B453C320C1131FA"/>
                  </w:placeholder>
                  <w:showingPlcHdr/>
                </w:sdtPr>
                <w:sdtEndPr/>
                <w:sdtContent>
                  <w:tc>
                    <w:tcPr>
                      <w:tcW w:w="5583" w:type="dxa"/>
                      <w:gridSpan w:val="3"/>
                    </w:tcPr>
                    <w:p w:rsidR="002F6AA8" w:rsidRPr="009F2F52" w:rsidRDefault="00D35360" w:rsidP="00D35360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Nome Completo</w:t>
                      </w:r>
                    </w:p>
                  </w:tc>
                </w:sdtContent>
              </w:sdt>
              <w:tc>
                <w:tcPr>
                  <w:tcW w:w="236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</w:tr>
            <w:tr w:rsidR="002F6AA8" w:rsidRPr="00A946E0" w:rsidTr="002F6AA8">
              <w:tc>
                <w:tcPr>
                  <w:tcW w:w="101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Morada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302432362"/>
                  <w:placeholder>
                    <w:docPart w:val="C18F476BDA504B898BD81FF861BDD095"/>
                  </w:placeholder>
                  <w:showingPlcHdr/>
                </w:sdtPr>
                <w:sdtEndPr/>
                <w:sdtContent>
                  <w:tc>
                    <w:tcPr>
                      <w:tcW w:w="5583" w:type="dxa"/>
                      <w:gridSpan w:val="3"/>
                    </w:tcPr>
                    <w:p w:rsidR="002F6AA8" w:rsidRPr="009F2F52" w:rsidRDefault="00D35360" w:rsidP="00D35360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Morada Completa</w:t>
                      </w:r>
                    </w:p>
                  </w:tc>
                </w:sdtContent>
              </w:sdt>
              <w:tc>
                <w:tcPr>
                  <w:tcW w:w="236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</w:tr>
            <w:tr w:rsidR="002F6AA8" w:rsidRPr="00A946E0" w:rsidTr="002F6AA8">
              <w:tc>
                <w:tcPr>
                  <w:tcW w:w="1016" w:type="dxa"/>
                  <w:tcBorders>
                    <w:top w:val="nil"/>
                    <w:bottom w:val="nil"/>
                  </w:tcBorders>
                </w:tcPr>
                <w:p w:rsidR="002F6AA8" w:rsidRPr="009F2F52" w:rsidRDefault="00B27129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Código Postal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tc>
                <w:tcPr>
                  <w:tcW w:w="5583" w:type="dxa"/>
                  <w:gridSpan w:val="3"/>
                </w:tcPr>
                <w:p w:rsidR="002F6AA8" w:rsidRPr="009F2F52" w:rsidRDefault="00B51981" w:rsidP="003370CD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sdt>
                    <w:sdtPr>
                      <w:rPr>
                        <w:rFonts w:cs="ArialMT"/>
                        <w:color w:val="1F1A17"/>
                        <w:sz w:val="16"/>
                        <w:szCs w:val="16"/>
                      </w:rPr>
                      <w:id w:val="-1417708922"/>
                      <w:placeholder>
                        <w:docPart w:val="0DE344A95DDB492F912196C942195142"/>
                      </w:placeholder>
                      <w:showingPlcHdr/>
                    </w:sdtPr>
                    <w:sdtEndPr/>
                    <w:sdtContent>
                      <w:r w:rsidR="003370CD"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Cód. Postal</w:t>
                      </w:r>
                    </w:sdtContent>
                  </w:sdt>
                  <w:r w:rsidR="003370CD"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 xml:space="preserve"> - </w:t>
                  </w:r>
                  <w:sdt>
                    <w:sdtPr>
                      <w:rPr>
                        <w:rFonts w:cs="ArialMT"/>
                        <w:color w:val="1F1A17"/>
                        <w:sz w:val="16"/>
                        <w:szCs w:val="16"/>
                      </w:rPr>
                      <w:id w:val="-493497250"/>
                      <w:placeholder>
                        <w:docPart w:val="EE1A7A76C68747A4B16D1846E9E8FAF6"/>
                      </w:placeholder>
                      <w:showingPlcHdr/>
                    </w:sdtPr>
                    <w:sdtEndPr/>
                    <w:sdtContent>
                      <w:r w:rsidR="003370CD"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000</w:t>
                      </w:r>
                    </w:sdtContent>
                  </w:sdt>
                  <w:r w:rsidR="003370CD"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 xml:space="preserve"> |   </w:t>
                  </w:r>
                  <w:sdt>
                    <w:sdtPr>
                      <w:rPr>
                        <w:rFonts w:cs="ArialMT"/>
                        <w:color w:val="1F1A17"/>
                        <w:sz w:val="16"/>
                        <w:szCs w:val="16"/>
                      </w:rPr>
                      <w:id w:val="-1310167063"/>
                      <w:placeholder>
                        <w:docPart w:val="5B240685060C4AA997294AFE30D600A7"/>
                      </w:placeholder>
                      <w:showingPlcHdr/>
                    </w:sdtPr>
                    <w:sdtEndPr/>
                    <w:sdtContent>
                      <w:r w:rsidR="003370CD"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Localidade</w:t>
                      </w:r>
                    </w:sdtContent>
                  </w:sdt>
                </w:p>
              </w:tc>
              <w:tc>
                <w:tcPr>
                  <w:tcW w:w="236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</w:tr>
            <w:tr w:rsidR="002F6AA8" w:rsidRPr="00A946E0" w:rsidTr="002F6AA8">
              <w:tc>
                <w:tcPr>
                  <w:tcW w:w="1016" w:type="dxa"/>
                  <w:tcBorders>
                    <w:top w:val="nil"/>
                    <w:bottom w:val="nil"/>
                  </w:tcBorders>
                </w:tcPr>
                <w:p w:rsidR="002F6AA8" w:rsidRPr="009F2F52" w:rsidRDefault="00B27129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Telefones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2051345598"/>
                  <w:placeholder>
                    <w:docPart w:val="4C73632DE97148FFB428719F3B24C1BA"/>
                  </w:placeholder>
                  <w:showingPlcHdr/>
                </w:sdtPr>
                <w:sdtEndPr/>
                <w:sdtContent>
                  <w:tc>
                    <w:tcPr>
                      <w:tcW w:w="5583" w:type="dxa"/>
                      <w:gridSpan w:val="3"/>
                    </w:tcPr>
                    <w:p w:rsidR="002F6AA8" w:rsidRPr="009F2F52" w:rsidRDefault="003370CD" w:rsidP="003370CD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Telefones.</w:t>
                      </w:r>
                    </w:p>
                  </w:tc>
                </w:sdtContent>
              </w:sdt>
              <w:tc>
                <w:tcPr>
                  <w:tcW w:w="236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</w:tr>
            <w:tr w:rsidR="002F6AA8" w:rsidRPr="00A946E0" w:rsidTr="005E5D4F">
              <w:tc>
                <w:tcPr>
                  <w:tcW w:w="101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F6AA8" w:rsidRPr="009F2F52" w:rsidRDefault="002F6AA8" w:rsidP="002F6AA8">
                  <w:pPr>
                    <w:autoSpaceDE w:val="0"/>
                    <w:autoSpaceDN w:val="0"/>
                    <w:adjustRightInd w:val="0"/>
                    <w:spacing w:before="60" w:after="20"/>
                    <w:ind w:left="-107"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1361861552"/>
                  <w:placeholder>
                    <w:docPart w:val="5B72D9D9FA81487A9CD5CAEE1A78E4EA"/>
                  </w:placeholder>
                  <w:showingPlcHdr/>
                </w:sdtPr>
                <w:sdtEndPr/>
                <w:sdtContent>
                  <w:tc>
                    <w:tcPr>
                      <w:tcW w:w="2719" w:type="dxa"/>
                    </w:tcPr>
                    <w:p w:rsidR="002F6AA8" w:rsidRPr="009F2F52" w:rsidRDefault="003370CD" w:rsidP="003370CD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E-mail</w:t>
                      </w:r>
                    </w:p>
                  </w:tc>
                </w:sdtContent>
              </w:sdt>
              <w:tc>
                <w:tcPr>
                  <w:tcW w:w="1303" w:type="dxa"/>
                  <w:tcBorders>
                    <w:top w:val="single" w:sz="4" w:space="0" w:color="auto"/>
                    <w:bottom w:val="nil"/>
                  </w:tcBorders>
                </w:tcPr>
                <w:p w:rsidR="002F6AA8" w:rsidRPr="009F2F52" w:rsidRDefault="002F6AA8" w:rsidP="00AB4DDB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jc w:val="center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Nº Contribuinte</w:t>
                  </w:r>
                  <w:r w:rsidR="00AB4DDB" w:rsidRPr="009F2F52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-1103720880"/>
                  <w:placeholder>
                    <w:docPart w:val="F8A05DAB08444A17A2CFC6425B58953F"/>
                  </w:placeholder>
                  <w:showingPlcHdr/>
                </w:sdtPr>
                <w:sdtEndPr/>
                <w:sdtContent>
                  <w:tc>
                    <w:tcPr>
                      <w:tcW w:w="1561" w:type="dxa"/>
                    </w:tcPr>
                    <w:p w:rsidR="002F6AA8" w:rsidRPr="009F2F52" w:rsidRDefault="00AB4DDB" w:rsidP="00AB4DDB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ind w:left="-57" w:right="-57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NIF.</w:t>
                      </w:r>
                    </w:p>
                  </w:tc>
                </w:sdtContent>
              </w:sdt>
              <w:tc>
                <w:tcPr>
                  <w:tcW w:w="236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AA8" w:rsidRPr="009F2F52" w:rsidRDefault="002F6AA8" w:rsidP="00A946E0">
                  <w:pPr>
                    <w:autoSpaceDE w:val="0"/>
                    <w:autoSpaceDN w:val="0"/>
                    <w:adjustRightInd w:val="0"/>
                    <w:spacing w:before="60" w:after="20"/>
                    <w:ind w:left="-57" w:right="-57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</w:p>
              </w:tc>
            </w:tr>
          </w:tbl>
          <w:p w:rsidR="00EF07C7" w:rsidRDefault="00EF07C7" w:rsidP="00A946E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1A17"/>
                <w:sz w:val="14"/>
                <w:szCs w:val="14"/>
              </w:rPr>
            </w:pPr>
          </w:p>
        </w:tc>
      </w:tr>
    </w:tbl>
    <w:p w:rsidR="002F6AA8" w:rsidRPr="00186AF3" w:rsidRDefault="002F6AA8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p w:rsidR="002F6AA8" w:rsidRDefault="002F6AA8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686"/>
      </w:tblGrid>
      <w:tr w:rsidR="00563229" w:rsidRPr="00A946E0" w:rsidTr="00E53B2E">
        <w:tc>
          <w:tcPr>
            <w:tcW w:w="9748" w:type="dxa"/>
            <w:gridSpan w:val="2"/>
            <w:shd w:val="clear" w:color="auto" w:fill="E7E6E6" w:themeFill="background2"/>
          </w:tcPr>
          <w:p w:rsidR="00563229" w:rsidRPr="00A946E0" w:rsidRDefault="00563229" w:rsidP="001E722C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color w:val="1F1A17"/>
                <w:sz w:val="14"/>
                <w:szCs w:val="14"/>
              </w:rPr>
            </w:pPr>
            <w:r>
              <w:rPr>
                <w:rFonts w:cs="MyriadProBold"/>
                <w:b/>
                <w:bCs/>
                <w:sz w:val="18"/>
                <w:szCs w:val="18"/>
              </w:rPr>
              <w:t xml:space="preserve">Áreas de participação </w:t>
            </w:r>
          </w:p>
        </w:tc>
      </w:tr>
      <w:tr w:rsidR="00563229" w:rsidTr="007A492D">
        <w:trPr>
          <w:trHeight w:val="3291"/>
        </w:trPr>
        <w:tc>
          <w:tcPr>
            <w:tcW w:w="6062" w:type="dxa"/>
            <w:vAlign w:val="center"/>
          </w:tcPr>
          <w:tbl>
            <w:tblPr>
              <w:tblStyle w:val="Tabelacomgrelha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103"/>
            </w:tblGrid>
            <w:tr w:rsidR="00E53B2E" w:rsidRPr="00E53B2E" w:rsidTr="009F2F52">
              <w:trPr>
                <w:trHeight w:val="195"/>
              </w:trPr>
              <w:tc>
                <w:tcPr>
                  <w:tcW w:w="5529" w:type="dxa"/>
                  <w:gridSpan w:val="2"/>
                  <w:shd w:val="clear" w:color="auto" w:fill="E7E6E6" w:themeFill="background2"/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b/>
                      <w:color w:val="1F1A17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b/>
                      <w:color w:val="1F1A17"/>
                      <w:sz w:val="16"/>
                      <w:szCs w:val="16"/>
                    </w:rPr>
                    <w:t xml:space="preserve">Descrição 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60110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a)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>Comércio Local com “Porta Aberta”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1352535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b)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”Portas Aberta” (casa particular) </w:t>
                  </w:r>
                </w:p>
              </w:tc>
            </w:tr>
            <w:tr w:rsidR="00E53B2E" w:rsidRPr="00E53B2E" w:rsidTr="009F2F52">
              <w:trPr>
                <w:trHeight w:val="167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1029112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c)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Singular para Figurante 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1195276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d)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Coletivo para figurante (jogos de rua, encenações, performances) 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1648825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e)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Coletivo para atuação (Palcos) 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1108732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f)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Artesãos de São Brás 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117754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>g)</w:t>
                  </w:r>
                  <w:r w:rsidR="001A4FA3">
                    <w:rPr>
                      <w:rFonts w:cs="ArialMT"/>
                      <w:sz w:val="16"/>
                      <w:szCs w:val="16"/>
                    </w:rPr>
                    <w:t xml:space="preserve"> </w:t>
                  </w: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Copos e Petiscos – Bebidas </w:t>
                  </w:r>
                </w:p>
              </w:tc>
            </w:tr>
            <w:tr w:rsidR="00E53B2E" w:rsidRPr="00E53B2E" w:rsidTr="009F2F52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970599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E53B2E" w:rsidRPr="009F2F52" w:rsidRDefault="00E53B2E" w:rsidP="009F2F52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left="-108" w:firstLine="81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E53B2E" w:rsidRPr="00E53B2E" w:rsidRDefault="00E53B2E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E53B2E">
                    <w:rPr>
                      <w:rFonts w:cs="ArialMT"/>
                      <w:sz w:val="16"/>
                      <w:szCs w:val="16"/>
                    </w:rPr>
                    <w:t xml:space="preserve">h) Copos e Petiscos - Restauração  </w:t>
                  </w:r>
                </w:p>
              </w:tc>
            </w:tr>
          </w:tbl>
          <w:p w:rsidR="00563229" w:rsidRDefault="00563229" w:rsidP="001E722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1A17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tbl>
            <w:tblPr>
              <w:tblStyle w:val="Tabelacomgrelha"/>
              <w:tblW w:w="329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2993"/>
            </w:tblGrid>
            <w:tr w:rsidR="00563229" w:rsidRPr="00687992" w:rsidTr="00E53B2E">
              <w:trPr>
                <w:trHeight w:val="195"/>
              </w:trPr>
              <w:tc>
                <w:tcPr>
                  <w:tcW w:w="3295" w:type="dxa"/>
                  <w:gridSpan w:val="2"/>
                  <w:shd w:val="clear" w:color="auto" w:fill="E7E6E6" w:themeFill="background2"/>
                  <w:vAlign w:val="center"/>
                </w:tcPr>
                <w:p w:rsidR="00563229" w:rsidRPr="009F2F52" w:rsidRDefault="00563229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sz w:val="16"/>
                      <w:szCs w:val="16"/>
                    </w:rPr>
                    <w:t xml:space="preserve">Necessidades Logísticas </w:t>
                  </w:r>
                </w:p>
              </w:tc>
            </w:tr>
            <w:tr w:rsidR="00563229" w:rsidRPr="00687992" w:rsidTr="00E53B2E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-1746176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2" w:type="dxa"/>
                      <w:vAlign w:val="center"/>
                    </w:tcPr>
                    <w:p w:rsidR="00563229" w:rsidRPr="009F2F52" w:rsidRDefault="009F2F52" w:rsidP="001E722C">
                      <w:pPr>
                        <w:autoSpaceDE w:val="0"/>
                        <w:autoSpaceDN w:val="0"/>
                        <w:adjustRightInd w:val="0"/>
                        <w:ind w:left="-57" w:right="-57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93" w:type="dxa"/>
                  <w:tcBorders>
                    <w:left w:val="nil"/>
                  </w:tcBorders>
                  <w:vAlign w:val="center"/>
                </w:tcPr>
                <w:p w:rsidR="00563229" w:rsidRPr="009F2F52" w:rsidRDefault="00563229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sz w:val="16"/>
                      <w:szCs w:val="16"/>
                    </w:rPr>
                    <w:t>Tomada elétrica.</w:t>
                  </w:r>
                </w:p>
              </w:tc>
            </w:tr>
            <w:tr w:rsidR="00563229" w:rsidRPr="00687992" w:rsidTr="00E53B2E">
              <w:trPr>
                <w:trHeight w:val="50"/>
              </w:trPr>
              <w:sdt>
                <w:sdtPr>
                  <w:rPr>
                    <w:rFonts w:cs="ArialMT"/>
                    <w:color w:val="1F1A17"/>
                    <w:sz w:val="20"/>
                    <w:szCs w:val="20"/>
                  </w:rPr>
                  <w:id w:val="71554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2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563229" w:rsidRPr="009F2F52" w:rsidRDefault="00563229" w:rsidP="001E722C">
                      <w:pPr>
                        <w:autoSpaceDE w:val="0"/>
                        <w:autoSpaceDN w:val="0"/>
                        <w:adjustRightInd w:val="0"/>
                        <w:ind w:left="-57" w:right="-57"/>
                        <w:rPr>
                          <w:rFonts w:cs="ArialMT"/>
                          <w:color w:val="1F1A17"/>
                          <w:sz w:val="20"/>
                          <w:szCs w:val="20"/>
                        </w:rPr>
                      </w:pPr>
                      <w:r w:rsidRPr="009F2F52">
                        <w:rPr>
                          <w:rFonts w:ascii="Segoe UI Symbol" w:eastAsia="MS Gothic" w:hAnsi="Segoe UI Symbol" w:cs="Segoe UI Symbol"/>
                          <w:color w:val="1F1A17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9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63229" w:rsidRPr="009F2F52" w:rsidRDefault="00563229" w:rsidP="009F2F5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ArialMT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sz w:val="16"/>
                      <w:szCs w:val="16"/>
                    </w:rPr>
                    <w:t>Outro equipamento. Qual?</w:t>
                  </w:r>
                </w:p>
              </w:tc>
            </w:tr>
            <w:tr w:rsidR="00563229" w:rsidRPr="00687992" w:rsidTr="007A492D">
              <w:trPr>
                <w:trHeight w:val="2213"/>
              </w:trPr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-2143182731"/>
                  <w:placeholder>
                    <w:docPart w:val="0BAE243C0DC14FBEA6D10A0125842E14"/>
                  </w:placeholder>
                  <w:showingPlcHdr/>
                </w:sdtPr>
                <w:sdtEndPr/>
                <w:sdtContent>
                  <w:tc>
                    <w:tcPr>
                      <w:tcW w:w="329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563229" w:rsidRPr="00687992" w:rsidRDefault="00563229" w:rsidP="001E722C">
                      <w:pPr>
                        <w:autoSpaceDE w:val="0"/>
                        <w:autoSpaceDN w:val="0"/>
                        <w:adjustRightInd w:val="0"/>
                        <w:spacing w:before="20" w:after="20"/>
                        <w:ind w:left="-57" w:right="-57"/>
                        <w:rPr>
                          <w:rFonts w:cs="ArialMT"/>
                          <w:sz w:val="14"/>
                          <w:szCs w:val="14"/>
                        </w:rPr>
                      </w:pPr>
                      <w:r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Outro equipamento</w:t>
                      </w:r>
                    </w:p>
                  </w:tc>
                </w:sdtContent>
              </w:sdt>
            </w:tr>
          </w:tbl>
          <w:p w:rsidR="00563229" w:rsidRDefault="00563229" w:rsidP="001E722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1A17"/>
                <w:sz w:val="14"/>
                <w:szCs w:val="14"/>
              </w:rPr>
            </w:pPr>
          </w:p>
        </w:tc>
      </w:tr>
    </w:tbl>
    <w:p w:rsidR="00563229" w:rsidRDefault="00563229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p w:rsidR="009F2F52" w:rsidRPr="00186AF3" w:rsidRDefault="009F2F52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4779"/>
      </w:tblGrid>
      <w:tr w:rsidR="00A10FA0" w:rsidRPr="00A946E0" w:rsidTr="00687992">
        <w:tc>
          <w:tcPr>
            <w:tcW w:w="4673" w:type="dxa"/>
            <w:shd w:val="clear" w:color="auto" w:fill="E7E6E6" w:themeFill="background2"/>
          </w:tcPr>
          <w:p w:rsidR="00A10FA0" w:rsidRPr="009F2F52" w:rsidRDefault="001A3362" w:rsidP="00031DBC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b/>
                <w:color w:val="1F1A17"/>
                <w:sz w:val="16"/>
                <w:szCs w:val="16"/>
              </w:rPr>
            </w:pPr>
            <w:r w:rsidRPr="009F2F52">
              <w:rPr>
                <w:rFonts w:cs="ArialMT"/>
                <w:b/>
                <w:color w:val="1F1A17"/>
                <w:sz w:val="16"/>
                <w:szCs w:val="16"/>
              </w:rPr>
              <w:t>DOCUMENTOS A ANEXAR</w:t>
            </w:r>
            <w:r w:rsidR="0044753F" w:rsidRPr="009F2F52">
              <w:rPr>
                <w:rFonts w:cs="ArialMT"/>
                <w:b/>
                <w:color w:val="1F1A17"/>
                <w:sz w:val="16"/>
                <w:szCs w:val="16"/>
              </w:rPr>
              <w:t xml:space="preserve"> </w:t>
            </w:r>
            <w:r w:rsidR="00FD7327" w:rsidRPr="009F2F52">
              <w:rPr>
                <w:rFonts w:cs="ArialMT"/>
                <w:b/>
                <w:color w:val="1F1A17"/>
                <w:sz w:val="16"/>
                <w:szCs w:val="16"/>
              </w:rPr>
              <w:t>(escolher</w:t>
            </w:r>
            <w:r w:rsidR="0044753F" w:rsidRPr="009F2F52">
              <w:rPr>
                <w:rFonts w:cs="ArialMT"/>
                <w:b/>
                <w:color w:val="1F1A17"/>
                <w:sz w:val="16"/>
                <w:szCs w:val="16"/>
              </w:rPr>
              <w:t xml:space="preserve"> os que dizem respeito à situação selecionada na área de participação) 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0FA0" w:rsidRPr="009F2F52" w:rsidRDefault="00A10FA0" w:rsidP="00A10FA0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color w:val="1F1A17"/>
                <w:sz w:val="16"/>
                <w:szCs w:val="16"/>
              </w:rPr>
            </w:pPr>
          </w:p>
        </w:tc>
        <w:tc>
          <w:tcPr>
            <w:tcW w:w="4779" w:type="dxa"/>
            <w:shd w:val="clear" w:color="auto" w:fill="E7E6E6" w:themeFill="background2"/>
          </w:tcPr>
          <w:p w:rsidR="00A10FA0" w:rsidRPr="009F2F52" w:rsidRDefault="009413AA" w:rsidP="00A10FA0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b/>
                <w:color w:val="1F1A17"/>
                <w:sz w:val="16"/>
                <w:szCs w:val="16"/>
              </w:rPr>
            </w:pPr>
            <w:r w:rsidRPr="009F2F52">
              <w:rPr>
                <w:rFonts w:cs="ArialMT"/>
                <w:b/>
                <w:color w:val="1F1A17"/>
                <w:sz w:val="16"/>
                <w:szCs w:val="16"/>
              </w:rPr>
              <w:t xml:space="preserve">MEMÓRIA DESCRITIVA </w:t>
            </w:r>
            <w:r w:rsidR="0086319B" w:rsidRPr="009F2F52">
              <w:rPr>
                <w:rFonts w:cs="ArialMT"/>
                <w:b/>
                <w:color w:val="1F1A17"/>
                <w:sz w:val="16"/>
                <w:szCs w:val="16"/>
              </w:rPr>
              <w:t>–</w:t>
            </w:r>
            <w:r w:rsidR="00964271" w:rsidRPr="009F2F52">
              <w:rPr>
                <w:rFonts w:cs="ArialMT"/>
                <w:b/>
                <w:color w:val="1F1A17"/>
                <w:sz w:val="16"/>
                <w:szCs w:val="16"/>
              </w:rPr>
              <w:t xml:space="preserve"> OBRIGATÓRIO</w:t>
            </w:r>
            <w:r w:rsidR="0086319B" w:rsidRPr="009F2F52">
              <w:rPr>
                <w:rFonts w:cs="ArialMT"/>
                <w:b/>
                <w:color w:val="1F1A17"/>
                <w:sz w:val="16"/>
                <w:szCs w:val="16"/>
              </w:rPr>
              <w:t xml:space="preserve"> ANEXAR EM FOLHA A4</w:t>
            </w:r>
          </w:p>
        </w:tc>
      </w:tr>
      <w:tr w:rsidR="00A10FA0" w:rsidTr="00E53B2E">
        <w:trPr>
          <w:trHeight w:val="1750"/>
        </w:trPr>
        <w:tc>
          <w:tcPr>
            <w:tcW w:w="4673" w:type="dxa"/>
          </w:tcPr>
          <w:p w:rsidR="00A10FA0" w:rsidRPr="009F2F52" w:rsidRDefault="00505B3B" w:rsidP="009F2F5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83" w:hanging="283"/>
              <w:contextualSpacing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Licença de porta aberta </w:t>
            </w:r>
            <w:r w:rsidR="00BF76C6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p/ </w:t>
            </w:r>
            <w:r w:rsidR="0044753F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comércio</w:t>
            </w:r>
            <w:r w:rsidR="00BF76C6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local</w:t>
            </w:r>
          </w:p>
          <w:p w:rsidR="00505B3B" w:rsidRPr="009F2F52" w:rsidRDefault="00BF76C6" w:rsidP="009F2F5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83" w:hanging="283"/>
              <w:contextualSpacing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Cópia</w:t>
            </w:r>
            <w:r w:rsidR="00964271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de Bi ou Cartão cidadão+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</w:t>
            </w:r>
            <w:r w:rsidR="00505B3B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Foto do fato a usar</w:t>
            </w:r>
          </w:p>
          <w:p w:rsidR="00505B3B" w:rsidRPr="009F2F52" w:rsidRDefault="00505B3B" w:rsidP="009F2F5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83" w:hanging="283"/>
              <w:contextualSpacing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nº elementos partic</w:t>
            </w:r>
            <w:r w:rsidR="0044753F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ipantes + descrição de suas </w:t>
            </w:r>
            <w:proofErr w:type="gramStart"/>
            <w:r w:rsidR="0044753F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funções  (</w:t>
            </w:r>
            <w:proofErr w:type="gramEnd"/>
            <w:r w:rsidR="0044753F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expº serviço de mesa, caixa, cozinheiro etc… ) </w:t>
            </w:r>
          </w:p>
          <w:p w:rsidR="00505B3B" w:rsidRPr="009F2F52" w:rsidRDefault="00964271" w:rsidP="009F2F5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83" w:hanging="283"/>
              <w:contextualSpacing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Proposta</w:t>
            </w:r>
            <w:r w:rsidR="00505B3B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de espetáculo (musica, dança, 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teatro</w:t>
            </w:r>
            <w:r w:rsidR="00BF76C6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, 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duração</w:t>
            </w:r>
            <w:r w:rsidR="00505B3B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da atuação condições de atuação/rider técnico</w:t>
            </w:r>
          </w:p>
          <w:p w:rsidR="00505B3B" w:rsidRPr="009F2F52" w:rsidRDefault="00505B3B" w:rsidP="009F2F5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83" w:hanging="283"/>
              <w:contextualSpacing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Declaração de inicio de at</w:t>
            </w:r>
            <w:r w:rsidR="00BF76C6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ividade, e/ou, carta de artesão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10FA0" w:rsidRPr="009F2F52" w:rsidRDefault="00A10FA0" w:rsidP="00031DB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</w:p>
        </w:tc>
        <w:tc>
          <w:tcPr>
            <w:tcW w:w="4779" w:type="dxa"/>
          </w:tcPr>
          <w:p w:rsidR="00A10FA0" w:rsidRPr="009F2F52" w:rsidRDefault="00FD7327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E</w:t>
            </w:r>
            <w:r w:rsidR="0086319B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spaço a utilizar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</w:t>
            </w:r>
            <w:proofErr w:type="gramStart"/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( expº</w:t>
            </w:r>
            <w:proofErr w:type="gramEnd"/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esplanada na rua) </w:t>
            </w:r>
          </w:p>
          <w:p w:rsidR="0086319B" w:rsidRPr="009F2F52" w:rsidRDefault="0086319B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Produtos e materiais a comercializar + preçário de venda ao público</w:t>
            </w:r>
          </w:p>
          <w:p w:rsidR="0086319B" w:rsidRPr="009F2F52" w:rsidRDefault="0086319B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Descrição do </w:t>
            </w:r>
            <w:r w:rsidR="00964271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guarda-roupa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a utilizar </w:t>
            </w:r>
          </w:p>
          <w:p w:rsidR="0086319B" w:rsidRPr="009F2F52" w:rsidRDefault="0086319B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Descrição de equipamentos elétricos e </w:t>
            </w:r>
            <w:r w:rsidR="00964271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potência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unitária</w:t>
            </w:r>
          </w:p>
          <w:p w:rsidR="0086319B" w:rsidRPr="009F2F52" w:rsidRDefault="0086319B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Descrição de equipamentos de queima </w:t>
            </w:r>
            <w:r w:rsidR="00964271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(fogões</w:t>
            </w: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) </w:t>
            </w:r>
          </w:p>
          <w:p w:rsidR="0086319B" w:rsidRPr="009F2F52" w:rsidRDefault="0086319B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Anexar fotos de produtos + </w:t>
            </w:r>
            <w:r w:rsidR="00964271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guarda-roupa</w:t>
            </w:r>
            <w:r w:rsidR="00FD7327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</w:t>
            </w:r>
          </w:p>
          <w:p w:rsidR="00964271" w:rsidRPr="009F2F52" w:rsidRDefault="00964271" w:rsidP="00E53B2E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color w:val="1F1A17"/>
                <w:sz w:val="16"/>
                <w:szCs w:val="16"/>
              </w:rPr>
            </w:pPr>
            <w:r w:rsidRPr="009F2F52">
              <w:rPr>
                <w:rFonts w:ascii="ArialMT" w:hAnsi="ArialMT" w:cs="ArialMT"/>
                <w:color w:val="1F1A17"/>
                <w:sz w:val="16"/>
                <w:szCs w:val="16"/>
              </w:rPr>
              <w:t>Explicitar em pormenor a prestação que irá apresentar</w:t>
            </w:r>
            <w:r w:rsidR="0044753F" w:rsidRPr="009F2F52">
              <w:rPr>
                <w:rFonts w:ascii="ArialMT" w:hAnsi="ArialMT" w:cs="ArialMT"/>
                <w:color w:val="1F1A17"/>
                <w:sz w:val="16"/>
                <w:szCs w:val="16"/>
              </w:rPr>
              <w:t xml:space="preserve"> e juntar a listagem de elementos no caso de ser um coletivo </w:t>
            </w:r>
          </w:p>
        </w:tc>
      </w:tr>
    </w:tbl>
    <w:p w:rsidR="00A10FA0" w:rsidRDefault="00A10FA0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p w:rsidR="009F2F52" w:rsidRPr="00186AF3" w:rsidRDefault="009F2F52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3229" w:rsidRPr="009F2F52" w:rsidTr="001E722C">
        <w:tc>
          <w:tcPr>
            <w:tcW w:w="9736" w:type="dxa"/>
            <w:shd w:val="clear" w:color="auto" w:fill="E7E6E6" w:themeFill="background2"/>
          </w:tcPr>
          <w:p w:rsidR="00563229" w:rsidRPr="009F2F52" w:rsidRDefault="00563229" w:rsidP="001E722C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b/>
                <w:color w:val="1F1A17"/>
                <w:sz w:val="16"/>
                <w:szCs w:val="16"/>
              </w:rPr>
            </w:pPr>
            <w:r w:rsidRPr="009F2F52">
              <w:rPr>
                <w:rFonts w:cs="ArialMT"/>
                <w:b/>
                <w:color w:val="1F1A17"/>
                <w:sz w:val="16"/>
                <w:szCs w:val="16"/>
              </w:rPr>
              <w:t>SETOR DE INSCRIÇÃO</w:t>
            </w:r>
            <w:r w:rsidR="0044753F" w:rsidRPr="009F2F52">
              <w:rPr>
                <w:rFonts w:cs="ArialMT"/>
                <w:b/>
                <w:color w:val="1F1A17"/>
                <w:sz w:val="16"/>
                <w:szCs w:val="16"/>
              </w:rPr>
              <w:t xml:space="preserve"> ( a preencher pela Organização  na confirmação de PARTICIPANTE) </w:t>
            </w:r>
          </w:p>
        </w:tc>
      </w:tr>
      <w:tr w:rsidR="00563229" w:rsidRPr="009F2F52" w:rsidTr="001E722C">
        <w:trPr>
          <w:trHeight w:val="1035"/>
        </w:trPr>
        <w:tc>
          <w:tcPr>
            <w:tcW w:w="9736" w:type="dxa"/>
            <w:shd w:val="clear" w:color="auto" w:fill="auto"/>
            <w:vAlign w:val="center"/>
          </w:tcPr>
          <w:tbl>
            <w:tblPr>
              <w:tblStyle w:val="Tabelacomgrelha"/>
              <w:tblW w:w="9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967"/>
            </w:tblGrid>
            <w:tr w:rsidR="00563229" w:rsidRPr="009F2F52" w:rsidTr="00E53B2E">
              <w:tc>
                <w:tcPr>
                  <w:tcW w:w="1560" w:type="dxa"/>
                </w:tcPr>
                <w:p w:rsidR="00563229" w:rsidRPr="009F2F52" w:rsidRDefault="00563229" w:rsidP="00E53B2E">
                  <w:pPr>
                    <w:autoSpaceDE w:val="0"/>
                    <w:autoSpaceDN w:val="0"/>
                    <w:adjustRightInd w:val="0"/>
                    <w:spacing w:before="60" w:after="20"/>
                    <w:ind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>Área</w:t>
                  </w:r>
                </w:p>
              </w:tc>
              <w:tc>
                <w:tcPr>
                  <w:tcW w:w="7967" w:type="dxa"/>
                  <w:tcBorders>
                    <w:bottom w:val="single" w:sz="4" w:space="0" w:color="auto"/>
                  </w:tcBorders>
                </w:tcPr>
                <w:p w:rsidR="00563229" w:rsidRPr="009F2F52" w:rsidRDefault="00B51981" w:rsidP="001E722C">
                  <w:pPr>
                    <w:autoSpaceDE w:val="0"/>
                    <w:autoSpaceDN w:val="0"/>
                    <w:adjustRightInd w:val="0"/>
                    <w:spacing w:before="60" w:after="20"/>
                    <w:rPr>
                      <w:rFonts w:cs="ArialMT"/>
                      <w:b/>
                      <w:color w:val="1F1A17"/>
                      <w:sz w:val="16"/>
                      <w:szCs w:val="16"/>
                    </w:rPr>
                  </w:pPr>
                  <w:sdt>
                    <w:sdtPr>
                      <w:rPr>
                        <w:rFonts w:cs="ArialMT"/>
                        <w:color w:val="1F1A17"/>
                        <w:sz w:val="16"/>
                        <w:szCs w:val="16"/>
                      </w:rPr>
                      <w:id w:val="-1855338141"/>
                      <w:placeholder>
                        <w:docPart w:val="926E7D79739342C9AAF2F90333853C46"/>
                      </w:placeholder>
                      <w:showingPlcHdr/>
                    </w:sdtPr>
                    <w:sdtEndPr/>
                    <w:sdtContent>
                      <w:r w:rsidR="00563229"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Sector</w:t>
                      </w:r>
                    </w:sdtContent>
                  </w:sdt>
                  <w:r w:rsidR="00563229" w:rsidRPr="009F2F52">
                    <w:rPr>
                      <w:rFonts w:cs="ArialMT"/>
                      <w:b/>
                      <w:color w:val="1F1A17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63229" w:rsidRPr="009F2F52" w:rsidTr="00E53B2E">
              <w:tc>
                <w:tcPr>
                  <w:tcW w:w="1560" w:type="dxa"/>
                </w:tcPr>
                <w:p w:rsidR="00563229" w:rsidRPr="009F2F52" w:rsidRDefault="00563229" w:rsidP="00E53B2E">
                  <w:pPr>
                    <w:autoSpaceDE w:val="0"/>
                    <w:autoSpaceDN w:val="0"/>
                    <w:adjustRightInd w:val="0"/>
                    <w:spacing w:before="60" w:after="20"/>
                    <w:ind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 xml:space="preserve">Localização na rua </w:t>
                  </w:r>
                </w:p>
              </w:tc>
              <w:tc>
                <w:tcPr>
                  <w:tcW w:w="79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3229" w:rsidRPr="009F2F52" w:rsidRDefault="00B51981" w:rsidP="00E53B2E">
                  <w:pPr>
                    <w:autoSpaceDE w:val="0"/>
                    <w:autoSpaceDN w:val="0"/>
                    <w:adjustRightInd w:val="0"/>
                    <w:spacing w:before="60" w:after="2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sdt>
                    <w:sdtPr>
                      <w:rPr>
                        <w:rFonts w:cs="ArialMT"/>
                        <w:color w:val="1F1A17"/>
                        <w:sz w:val="16"/>
                        <w:szCs w:val="16"/>
                      </w:rPr>
                      <w:id w:val="1785919451"/>
                      <w:placeholder>
                        <w:docPart w:val="6CFB60B69BA7445796583FB030D274E3"/>
                      </w:placeholder>
                      <w:showingPlcHdr/>
                    </w:sdtPr>
                    <w:sdtEndPr/>
                    <w:sdtContent>
                      <w:r w:rsidR="00E53B2E"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Localização</w:t>
                      </w:r>
                    </w:sdtContent>
                  </w:sdt>
                </w:p>
              </w:tc>
            </w:tr>
            <w:tr w:rsidR="00563229" w:rsidRPr="009F2F52" w:rsidTr="00E53B2E">
              <w:tc>
                <w:tcPr>
                  <w:tcW w:w="1560" w:type="dxa"/>
                </w:tcPr>
                <w:p w:rsidR="00563229" w:rsidRPr="009F2F52" w:rsidRDefault="00563229" w:rsidP="00E53B2E">
                  <w:pPr>
                    <w:autoSpaceDE w:val="0"/>
                    <w:autoSpaceDN w:val="0"/>
                    <w:adjustRightInd w:val="0"/>
                    <w:spacing w:before="60" w:after="20"/>
                    <w:ind w:right="-170"/>
                    <w:rPr>
                      <w:rFonts w:cs="ArialMT"/>
                      <w:color w:val="1F1A17"/>
                      <w:sz w:val="16"/>
                      <w:szCs w:val="16"/>
                    </w:rPr>
                  </w:pPr>
                  <w:r w:rsidRPr="009F2F52">
                    <w:rPr>
                      <w:rFonts w:cs="ArialMT"/>
                      <w:color w:val="1F1A17"/>
                      <w:sz w:val="16"/>
                      <w:szCs w:val="16"/>
                    </w:rPr>
                    <w:t xml:space="preserve">Produtos/Figuração </w:t>
                  </w:r>
                </w:p>
              </w:tc>
              <w:sdt>
                <w:sdtPr>
                  <w:rPr>
                    <w:rFonts w:cs="ArialMT"/>
                    <w:color w:val="1F1A17"/>
                    <w:sz w:val="16"/>
                    <w:szCs w:val="16"/>
                  </w:rPr>
                  <w:id w:val="76335461"/>
                  <w:placeholder>
                    <w:docPart w:val="42956388032F497F8F2A3079BCAA5C4B"/>
                  </w:placeholder>
                  <w:showingPlcHdr/>
                </w:sdtPr>
                <w:sdtEndPr/>
                <w:sdtContent>
                  <w:tc>
                    <w:tcPr>
                      <w:tcW w:w="796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563229" w:rsidRPr="009F2F52" w:rsidRDefault="00563229" w:rsidP="001E722C">
                      <w:pPr>
                        <w:autoSpaceDE w:val="0"/>
                        <w:autoSpaceDN w:val="0"/>
                        <w:adjustRightInd w:val="0"/>
                        <w:spacing w:before="60" w:after="20"/>
                        <w:rPr>
                          <w:rFonts w:cs="ArialMT"/>
                          <w:color w:val="1F1A17"/>
                          <w:sz w:val="16"/>
                          <w:szCs w:val="16"/>
                        </w:rPr>
                      </w:pPr>
                      <w:r w:rsidRPr="009F2F52">
                        <w:rPr>
                          <w:rStyle w:val="TextodoMarcadordePosio"/>
                          <w:color w:val="D0CECE" w:themeColor="background2" w:themeShade="E6"/>
                          <w:sz w:val="16"/>
                          <w:szCs w:val="16"/>
                        </w:rPr>
                        <w:t>Produtos</w:t>
                      </w:r>
                    </w:p>
                  </w:tc>
                </w:sdtContent>
              </w:sdt>
            </w:tr>
          </w:tbl>
          <w:p w:rsidR="00563229" w:rsidRPr="009F2F52" w:rsidRDefault="00563229" w:rsidP="001E722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1A17"/>
                <w:sz w:val="16"/>
                <w:szCs w:val="16"/>
              </w:rPr>
            </w:pPr>
          </w:p>
        </w:tc>
      </w:tr>
    </w:tbl>
    <w:p w:rsidR="00563229" w:rsidRPr="009F2F52" w:rsidRDefault="00563229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99"/>
      </w:tblGrid>
      <w:tr w:rsidR="00186AF3" w:rsidRPr="009F2F52" w:rsidTr="007A492D">
        <w:trPr>
          <w:trHeight w:val="282"/>
        </w:trPr>
        <w:tc>
          <w:tcPr>
            <w:tcW w:w="6237" w:type="dxa"/>
            <w:vMerge w:val="restart"/>
          </w:tcPr>
          <w:p w:rsidR="00186AF3" w:rsidRPr="009F2F52" w:rsidRDefault="00964271" w:rsidP="00E53B2E">
            <w:pPr>
              <w:autoSpaceDE w:val="0"/>
              <w:autoSpaceDN w:val="0"/>
              <w:adjustRightInd w:val="0"/>
              <w:jc w:val="both"/>
              <w:rPr>
                <w:rFonts w:cs="ArialMT"/>
                <w:color w:val="1F1A17"/>
                <w:sz w:val="16"/>
                <w:szCs w:val="16"/>
              </w:rPr>
            </w:pPr>
            <w:r w:rsidRPr="009F2F52">
              <w:rPr>
                <w:rFonts w:cs="ArialMT"/>
                <w:color w:val="1F1A17"/>
                <w:sz w:val="16"/>
                <w:szCs w:val="16"/>
              </w:rPr>
              <w:t xml:space="preserve">Todo e qualquer </w:t>
            </w:r>
            <w:r w:rsidR="005D3E5B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 xml:space="preserve">participante deverá estar licenciado na sua área de produção/venda pela legislação </w:t>
            </w:r>
            <w:r w:rsidR="0044753F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>aplicável,</w:t>
            </w:r>
            <w:r w:rsidR="005D3E5B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 xml:space="preserve"> munido de todos os documentos </w:t>
            </w:r>
            <w:r w:rsidR="0044753F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>necessários à</w:t>
            </w:r>
            <w:r w:rsidR="005D3E5B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 xml:space="preserve"> venda ao publico</w:t>
            </w:r>
            <w:r w:rsidR="00E53B2E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 xml:space="preserve"> (</w:t>
            </w:r>
            <w:r w:rsidR="005D3E5B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>expº máquina registadora/programa de faturação)</w:t>
            </w:r>
            <w:r w:rsidR="00E53B2E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 xml:space="preserve"> </w:t>
            </w:r>
            <w:r w:rsidR="005D3E5B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>de produtos apresentados , não se responsabilizando a organização por quaisquer situação de incumprimento perante as autoridades fiscalizadora</w:t>
            </w:r>
            <w:r w:rsidR="00BF76C6" w:rsidRPr="009F2F52">
              <w:rPr>
                <w:rFonts w:asciiTheme="majorHAnsi" w:hAnsiTheme="majorHAnsi" w:cs="ArialMT"/>
                <w:color w:val="1F1A17"/>
                <w:sz w:val="16"/>
                <w:szCs w:val="16"/>
              </w:rPr>
              <w:t>s</w:t>
            </w:r>
            <w:r w:rsidR="00E53B2E" w:rsidRPr="009F2F52">
              <w:rPr>
                <w:rFonts w:cs="ArialMT"/>
                <w:color w:val="1F1A17"/>
                <w:sz w:val="16"/>
                <w:szCs w:val="16"/>
              </w:rPr>
              <w:t>.</w:t>
            </w:r>
          </w:p>
        </w:tc>
        <w:tc>
          <w:tcPr>
            <w:tcW w:w="3499" w:type="dxa"/>
          </w:tcPr>
          <w:p w:rsidR="00186AF3" w:rsidRPr="009F2F52" w:rsidRDefault="00186AF3" w:rsidP="00186AF3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F1A17"/>
                <w:sz w:val="16"/>
                <w:szCs w:val="16"/>
              </w:rPr>
            </w:pPr>
            <w:r w:rsidRPr="009F2F52">
              <w:rPr>
                <w:rFonts w:cs="ArialMT"/>
                <w:color w:val="1F1A17"/>
                <w:sz w:val="16"/>
                <w:szCs w:val="16"/>
              </w:rPr>
              <w:t>Assinatura</w:t>
            </w:r>
          </w:p>
        </w:tc>
      </w:tr>
      <w:tr w:rsidR="00186AF3" w:rsidRPr="009F2F52" w:rsidTr="007A492D">
        <w:trPr>
          <w:trHeight w:val="686"/>
        </w:trPr>
        <w:tc>
          <w:tcPr>
            <w:tcW w:w="6237" w:type="dxa"/>
            <w:vMerge/>
          </w:tcPr>
          <w:p w:rsidR="00186AF3" w:rsidRPr="009F2F52" w:rsidRDefault="00186AF3" w:rsidP="00A10FA0">
            <w:pPr>
              <w:autoSpaceDE w:val="0"/>
              <w:autoSpaceDN w:val="0"/>
              <w:adjustRightInd w:val="0"/>
              <w:rPr>
                <w:rFonts w:cs="ArialMT"/>
                <w:color w:val="1F1A17"/>
                <w:sz w:val="16"/>
                <w:szCs w:val="16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86AF3" w:rsidRPr="009F2F52" w:rsidRDefault="00186AF3" w:rsidP="00186AF3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F1A17"/>
                <w:sz w:val="16"/>
                <w:szCs w:val="16"/>
              </w:rPr>
            </w:pPr>
          </w:p>
        </w:tc>
      </w:tr>
    </w:tbl>
    <w:p w:rsidR="00186AF3" w:rsidRPr="00186AF3" w:rsidRDefault="00186AF3" w:rsidP="00A10FA0">
      <w:pPr>
        <w:autoSpaceDE w:val="0"/>
        <w:autoSpaceDN w:val="0"/>
        <w:adjustRightInd w:val="0"/>
        <w:spacing w:after="0" w:line="240" w:lineRule="auto"/>
        <w:rPr>
          <w:rFonts w:cs="ArialMT"/>
          <w:color w:val="1F1A17"/>
          <w:sz w:val="12"/>
          <w:szCs w:val="16"/>
        </w:rPr>
      </w:pPr>
    </w:p>
    <w:sectPr w:rsidR="00186AF3" w:rsidRPr="00186AF3" w:rsidSect="00186AF3">
      <w:headerReference w:type="default" r:id="rId8"/>
      <w:pgSz w:w="11906" w:h="16838"/>
      <w:pgMar w:top="2369" w:right="1080" w:bottom="851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81" w:rsidRDefault="00B51981" w:rsidP="00EF07C7">
      <w:pPr>
        <w:spacing w:after="0" w:line="240" w:lineRule="auto"/>
      </w:pPr>
      <w:r>
        <w:separator/>
      </w:r>
    </w:p>
  </w:endnote>
  <w:endnote w:type="continuationSeparator" w:id="0">
    <w:p w:rsidR="00B51981" w:rsidRDefault="00B51981" w:rsidP="00EF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81" w:rsidRDefault="00B51981" w:rsidP="00EF07C7">
      <w:pPr>
        <w:spacing w:after="0" w:line="240" w:lineRule="auto"/>
      </w:pPr>
      <w:r>
        <w:separator/>
      </w:r>
    </w:p>
  </w:footnote>
  <w:footnote w:type="continuationSeparator" w:id="0">
    <w:p w:rsidR="00B51981" w:rsidRDefault="00B51981" w:rsidP="00EF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777" w:type="dxa"/>
      <w:tblLook w:val="04A0" w:firstRow="1" w:lastRow="0" w:firstColumn="1" w:lastColumn="0" w:noHBand="0" w:noVBand="1"/>
    </w:tblPr>
    <w:tblGrid>
      <w:gridCol w:w="6130"/>
      <w:gridCol w:w="3647"/>
    </w:tblGrid>
    <w:tr w:rsidR="00875FD6" w:rsidTr="00E53B2E">
      <w:trPr>
        <w:trHeight w:val="1833"/>
      </w:trPr>
      <w:tc>
        <w:tcPr>
          <w:tcW w:w="620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53BC9" w:rsidRPr="00EC0115" w:rsidRDefault="00453BC9" w:rsidP="00453BC9">
          <w:pPr>
            <w:pStyle w:val="Cabealho"/>
            <w:rPr>
              <w:sz w:val="18"/>
            </w:rPr>
          </w:pPr>
          <w:r>
            <w:rPr>
              <w:noProof/>
              <w:lang w:eastAsia="pt-PT"/>
            </w:rPr>
            <w:drawing>
              <wp:inline distT="0" distB="0" distL="0" distR="0" wp14:anchorId="3393F567" wp14:editId="4E3A45C3">
                <wp:extent cx="2627980" cy="597268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_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767" cy="632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 w:rsidRPr="00186AF3">
            <w:rPr>
              <w:noProof/>
              <w:sz w:val="10"/>
              <w:szCs w:val="16"/>
              <w:lang w:eastAsia="pt-PT"/>
            </w:rPr>
            <w:drawing>
              <wp:inline distT="0" distB="0" distL="0" distR="0" wp14:anchorId="2C931F69" wp14:editId="2328C342">
                <wp:extent cx="635000" cy="6350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un_sba-rgb96_150x15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53BC9" w:rsidRPr="00EC0115" w:rsidRDefault="00453BC9" w:rsidP="00453BC9">
          <w:pPr>
            <w:pStyle w:val="Cabealho"/>
            <w:rPr>
              <w:b/>
              <w:sz w:val="18"/>
            </w:rPr>
          </w:pPr>
        </w:p>
        <w:p w:rsidR="00453BC9" w:rsidRPr="00EC0115" w:rsidRDefault="00453BC9" w:rsidP="00453BC9">
          <w:pPr>
            <w:pStyle w:val="Cabealho"/>
            <w:rPr>
              <w:b/>
              <w:sz w:val="18"/>
            </w:rPr>
          </w:pPr>
        </w:p>
        <w:p w:rsidR="00875FD6" w:rsidRPr="00C13214" w:rsidRDefault="00453BC9" w:rsidP="007A492D">
          <w:pPr>
            <w:pStyle w:val="Cabealho"/>
            <w:spacing w:line="360" w:lineRule="auto"/>
            <w:jc w:val="center"/>
          </w:pPr>
          <w:r w:rsidRPr="00EC0115">
            <w:rPr>
              <w:b/>
            </w:rPr>
            <w:t>II</w:t>
          </w:r>
          <w:r w:rsidR="007A492D">
            <w:rPr>
              <w:b/>
            </w:rPr>
            <w:t>I</w:t>
          </w:r>
          <w:r w:rsidRPr="00EC0115">
            <w:rPr>
              <w:b/>
            </w:rPr>
            <w:t xml:space="preserve"> Recriação Histórica</w:t>
          </w:r>
          <w:r>
            <w:t xml:space="preserve"> | </w:t>
          </w:r>
          <w:r w:rsidR="007A492D">
            <w:t>25</w:t>
          </w:r>
          <w:r>
            <w:t xml:space="preserve"> de Maio</w:t>
          </w:r>
          <w:r w:rsidR="007A492D">
            <w:t xml:space="preserve"> 2019</w:t>
          </w:r>
        </w:p>
      </w:tc>
      <w:tc>
        <w:tcPr>
          <w:tcW w:w="3573" w:type="dxa"/>
          <w:tcBorders>
            <w:left w:val="single" w:sz="4" w:space="0" w:color="auto"/>
          </w:tcBorders>
          <w:vAlign w:val="center"/>
        </w:tcPr>
        <w:tbl>
          <w:tblPr>
            <w:tblStyle w:val="Tabelacomgrelha"/>
            <w:tblW w:w="343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88"/>
            <w:gridCol w:w="1843"/>
          </w:tblGrid>
          <w:tr w:rsidR="00875FD6" w:rsidTr="00891984">
            <w:trPr>
              <w:trHeight w:val="559"/>
              <w:jc w:val="center"/>
            </w:trPr>
            <w:tc>
              <w:tcPr>
                <w:tcW w:w="1588" w:type="dxa"/>
              </w:tcPr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spacing w:line="360" w:lineRule="auto"/>
                  <w:ind w:left="-113" w:right="-108"/>
                  <w:jc w:val="center"/>
                  <w:rPr>
                    <w:rFonts w:cs="Verdana"/>
                    <w:color w:val="333333"/>
                    <w:sz w:val="14"/>
                    <w:szCs w:val="14"/>
                  </w:rPr>
                </w:pPr>
                <w:r w:rsidRPr="007D1E32">
                  <w:rPr>
                    <w:rFonts w:cs="Verdana-Bold"/>
                    <w:b/>
                    <w:bCs/>
                    <w:color w:val="333333"/>
                    <w:sz w:val="16"/>
                    <w:szCs w:val="14"/>
                  </w:rPr>
                  <w:t>REGISTO Nº _____</w:t>
                </w:r>
                <w:r>
                  <w:rPr>
                    <w:rFonts w:cs="Verdana-Bold"/>
                    <w:b/>
                    <w:bCs/>
                    <w:color w:val="333333"/>
                    <w:sz w:val="16"/>
                    <w:szCs w:val="14"/>
                  </w:rPr>
                  <w:t>_</w:t>
                </w:r>
                <w:r w:rsidRPr="007D1E32">
                  <w:rPr>
                    <w:rFonts w:cs="Verdana-Bold"/>
                    <w:b/>
                    <w:bCs/>
                    <w:color w:val="333333"/>
                    <w:sz w:val="16"/>
                    <w:szCs w:val="14"/>
                  </w:rPr>
                  <w:t>__</w:t>
                </w:r>
              </w:p>
            </w:tc>
            <w:tc>
              <w:tcPr>
                <w:tcW w:w="1843" w:type="dxa"/>
              </w:tcPr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spacing w:line="276" w:lineRule="auto"/>
                  <w:ind w:left="-113" w:right="-108"/>
                  <w:jc w:val="center"/>
                  <w:rPr>
                    <w:rFonts w:cs="Verdana-Bold"/>
                    <w:b/>
                    <w:bCs/>
                    <w:color w:val="333333"/>
                    <w:sz w:val="16"/>
                    <w:szCs w:val="14"/>
                  </w:rPr>
                </w:pPr>
                <w:r w:rsidRPr="007D1E32">
                  <w:rPr>
                    <w:rFonts w:cs="Verdana-Bold"/>
                    <w:b/>
                    <w:bCs/>
                    <w:color w:val="333333"/>
                    <w:sz w:val="16"/>
                    <w:szCs w:val="14"/>
                  </w:rPr>
                  <w:t>Data: ______/____/____</w:t>
                </w:r>
              </w:p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spacing w:line="276" w:lineRule="auto"/>
                  <w:ind w:left="-113" w:right="-250"/>
                  <w:jc w:val="center"/>
                  <w:rPr>
                    <w:rFonts w:cs="Verdana"/>
                    <w:color w:val="333333"/>
                    <w:sz w:val="12"/>
                    <w:szCs w:val="14"/>
                  </w:rPr>
                </w:pPr>
                <w:r w:rsidRPr="007D1E32">
                  <w:rPr>
                    <w:rFonts w:cs="Verdana"/>
                    <w:color w:val="333333"/>
                    <w:sz w:val="12"/>
                    <w:szCs w:val="14"/>
                  </w:rPr>
                  <w:t>(AAAA/MM/DD)</w:t>
                </w:r>
              </w:p>
            </w:tc>
          </w:tr>
          <w:tr w:rsidR="00875FD6" w:rsidTr="00891984">
            <w:trPr>
              <w:jc w:val="center"/>
            </w:trPr>
            <w:tc>
              <w:tcPr>
                <w:tcW w:w="3431" w:type="dxa"/>
                <w:gridSpan w:val="2"/>
              </w:tcPr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spacing w:line="360" w:lineRule="auto"/>
                  <w:ind w:left="-113" w:right="-108"/>
                  <w:jc w:val="center"/>
                  <w:rPr>
                    <w:rFonts w:cs="Verdana-Bold"/>
                    <w:b/>
                    <w:bCs/>
                    <w:color w:val="333333"/>
                    <w:sz w:val="14"/>
                    <w:szCs w:val="14"/>
                  </w:rPr>
                </w:pPr>
                <w:r w:rsidRPr="007D1E32">
                  <w:rPr>
                    <w:rFonts w:cs="Verdana-Bold"/>
                    <w:b/>
                    <w:bCs/>
                    <w:color w:val="333333"/>
                    <w:sz w:val="14"/>
                    <w:szCs w:val="14"/>
                  </w:rPr>
                  <w:t>REGISTADO POR:</w:t>
                </w:r>
              </w:p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ind w:left="-113" w:right="-108"/>
                  <w:jc w:val="center"/>
                  <w:rPr>
                    <w:rFonts w:cs="Verdana"/>
                    <w:color w:val="333333"/>
                    <w:sz w:val="14"/>
                    <w:szCs w:val="14"/>
                  </w:rPr>
                </w:pPr>
                <w:r w:rsidRPr="007D1E32">
                  <w:rPr>
                    <w:rFonts w:cs="Verdana"/>
                    <w:color w:val="333333"/>
                    <w:sz w:val="14"/>
                    <w:szCs w:val="14"/>
                  </w:rPr>
                  <w:t>______________________________</w:t>
                </w:r>
              </w:p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ind w:left="-113" w:right="-108"/>
                  <w:jc w:val="center"/>
                  <w:rPr>
                    <w:rFonts w:cs="ArialMT"/>
                    <w:color w:val="333333"/>
                    <w:sz w:val="14"/>
                    <w:szCs w:val="14"/>
                  </w:rPr>
                </w:pPr>
                <w:r w:rsidRPr="007D1E32">
                  <w:rPr>
                    <w:rFonts w:cs="ArialMT"/>
                    <w:color w:val="333333"/>
                    <w:sz w:val="12"/>
                    <w:szCs w:val="14"/>
                  </w:rPr>
                  <w:t>(a preencher pelos serviços administrativos)</w:t>
                </w:r>
              </w:p>
            </w:tc>
          </w:tr>
          <w:tr w:rsidR="00875FD6" w:rsidTr="00891984">
            <w:trPr>
              <w:trHeight w:val="135"/>
              <w:jc w:val="center"/>
            </w:trPr>
            <w:tc>
              <w:tcPr>
                <w:tcW w:w="3431" w:type="dxa"/>
                <w:gridSpan w:val="2"/>
              </w:tcPr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ind w:left="-113" w:right="-108"/>
                  <w:jc w:val="center"/>
                  <w:rPr>
                    <w:rFonts w:cs="Verdana-Bold"/>
                    <w:b/>
                    <w:bCs/>
                    <w:color w:val="333333"/>
                    <w:sz w:val="14"/>
                    <w:szCs w:val="14"/>
                  </w:rPr>
                </w:pPr>
              </w:p>
            </w:tc>
          </w:tr>
          <w:tr w:rsidR="00875FD6" w:rsidTr="00891984">
            <w:trPr>
              <w:jc w:val="center"/>
            </w:trPr>
            <w:tc>
              <w:tcPr>
                <w:tcW w:w="3431" w:type="dxa"/>
                <w:gridSpan w:val="2"/>
              </w:tcPr>
              <w:p w:rsidR="00875FD6" w:rsidRPr="007D1E32" w:rsidRDefault="00875FD6" w:rsidP="00875FD6">
                <w:pPr>
                  <w:autoSpaceDE w:val="0"/>
                  <w:autoSpaceDN w:val="0"/>
                  <w:adjustRightInd w:val="0"/>
                  <w:spacing w:line="360" w:lineRule="auto"/>
                  <w:ind w:left="-113" w:right="-108"/>
                  <w:jc w:val="center"/>
                  <w:rPr>
                    <w:rFonts w:cs="Verdana-Bold"/>
                    <w:b/>
                    <w:bCs/>
                    <w:color w:val="333333"/>
                    <w:sz w:val="14"/>
                    <w:szCs w:val="14"/>
                  </w:rPr>
                </w:pPr>
                <w:r w:rsidRPr="007D1E32">
                  <w:rPr>
                    <w:rFonts w:cs="MyriadProBold"/>
                    <w:b/>
                    <w:bCs/>
                    <w:color w:val="333333"/>
                    <w:sz w:val="16"/>
                    <w:szCs w:val="16"/>
                  </w:rPr>
                  <w:t>Guia n.º_________ -  ________.____ €</w:t>
                </w:r>
              </w:p>
            </w:tc>
          </w:tr>
        </w:tbl>
        <w:p w:rsidR="00875FD6" w:rsidRPr="007D1E32" w:rsidRDefault="00875FD6" w:rsidP="00875FD6">
          <w:pPr>
            <w:autoSpaceDE w:val="0"/>
            <w:autoSpaceDN w:val="0"/>
            <w:adjustRightInd w:val="0"/>
            <w:spacing w:line="360" w:lineRule="auto"/>
            <w:ind w:left="-113" w:right="-108"/>
            <w:jc w:val="center"/>
            <w:rPr>
              <w:rFonts w:cs="Verdana-Bold"/>
              <w:b/>
              <w:bCs/>
              <w:color w:val="333333"/>
              <w:sz w:val="16"/>
              <w:szCs w:val="14"/>
            </w:rPr>
          </w:pPr>
        </w:p>
      </w:tc>
    </w:tr>
  </w:tbl>
  <w:p w:rsidR="00EF07C7" w:rsidRPr="00186AF3" w:rsidRDefault="00EF07C7" w:rsidP="007D1E32">
    <w:pPr>
      <w:pStyle w:val="Cabealho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BD6"/>
    <w:multiLevelType w:val="hybridMultilevel"/>
    <w:tmpl w:val="819845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03C"/>
    <w:multiLevelType w:val="hybridMultilevel"/>
    <w:tmpl w:val="D5FCD4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F0D"/>
    <w:multiLevelType w:val="hybridMultilevel"/>
    <w:tmpl w:val="6CC41208"/>
    <w:lvl w:ilvl="0" w:tplc="EA94D93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l/BBUF04Hgq48JfLM9jNb10sAywEBHReocSnvsnCGQoIQ8RF7xzq1M/iQWXWgvN9/zlAoB/c6Z1mYvBVHuGpw==" w:salt="frRWKwZq2EyGEnCBgVBS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C7"/>
    <w:rsid w:val="00005185"/>
    <w:rsid w:val="000F6495"/>
    <w:rsid w:val="001131F0"/>
    <w:rsid w:val="00125FF8"/>
    <w:rsid w:val="00186AF3"/>
    <w:rsid w:val="001A3362"/>
    <w:rsid w:val="001A4317"/>
    <w:rsid w:val="001A4FA3"/>
    <w:rsid w:val="0021029F"/>
    <w:rsid w:val="002374B9"/>
    <w:rsid w:val="00297347"/>
    <w:rsid w:val="002F6AA8"/>
    <w:rsid w:val="0032088C"/>
    <w:rsid w:val="003370CD"/>
    <w:rsid w:val="00373349"/>
    <w:rsid w:val="00423F76"/>
    <w:rsid w:val="0044753F"/>
    <w:rsid w:val="00453BC9"/>
    <w:rsid w:val="004D4F94"/>
    <w:rsid w:val="004E3DC1"/>
    <w:rsid w:val="00505B3B"/>
    <w:rsid w:val="00521B03"/>
    <w:rsid w:val="00563229"/>
    <w:rsid w:val="0058156D"/>
    <w:rsid w:val="005B34E2"/>
    <w:rsid w:val="005C6C61"/>
    <w:rsid w:val="005D3E5B"/>
    <w:rsid w:val="005E5D4F"/>
    <w:rsid w:val="00624AD2"/>
    <w:rsid w:val="00664920"/>
    <w:rsid w:val="00687992"/>
    <w:rsid w:val="0069767C"/>
    <w:rsid w:val="007162DA"/>
    <w:rsid w:val="0073700D"/>
    <w:rsid w:val="007409F4"/>
    <w:rsid w:val="007814CD"/>
    <w:rsid w:val="007A492D"/>
    <w:rsid w:val="007C16CB"/>
    <w:rsid w:val="007D1E32"/>
    <w:rsid w:val="008516E2"/>
    <w:rsid w:val="0086319B"/>
    <w:rsid w:val="00875FD6"/>
    <w:rsid w:val="008C3C27"/>
    <w:rsid w:val="009413AA"/>
    <w:rsid w:val="00964271"/>
    <w:rsid w:val="009F2F52"/>
    <w:rsid w:val="00A10FA0"/>
    <w:rsid w:val="00A55AE6"/>
    <w:rsid w:val="00A946E0"/>
    <w:rsid w:val="00AB4DDB"/>
    <w:rsid w:val="00AE0912"/>
    <w:rsid w:val="00B27129"/>
    <w:rsid w:val="00B51981"/>
    <w:rsid w:val="00B56064"/>
    <w:rsid w:val="00BC3BC6"/>
    <w:rsid w:val="00BF76C6"/>
    <w:rsid w:val="00C02557"/>
    <w:rsid w:val="00C13214"/>
    <w:rsid w:val="00CF3CA4"/>
    <w:rsid w:val="00D35360"/>
    <w:rsid w:val="00D67D58"/>
    <w:rsid w:val="00DB4B1E"/>
    <w:rsid w:val="00DE5B3B"/>
    <w:rsid w:val="00E343C3"/>
    <w:rsid w:val="00E53B2E"/>
    <w:rsid w:val="00EF07C7"/>
    <w:rsid w:val="00FD7327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DA9F"/>
  <w15:docId w15:val="{46EA13DA-273E-487C-8D5F-CC44A881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F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F0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7C7"/>
  </w:style>
  <w:style w:type="paragraph" w:styleId="Rodap">
    <w:name w:val="footer"/>
    <w:basedOn w:val="Normal"/>
    <w:link w:val="RodapCarter"/>
    <w:uiPriority w:val="99"/>
    <w:unhideWhenUsed/>
    <w:rsid w:val="00EF0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7C7"/>
  </w:style>
  <w:style w:type="paragraph" w:styleId="Textodebalo">
    <w:name w:val="Balloon Text"/>
    <w:basedOn w:val="Normal"/>
    <w:link w:val="TextodebaloCarter"/>
    <w:uiPriority w:val="99"/>
    <w:semiHidden/>
    <w:unhideWhenUsed/>
    <w:rsid w:val="007C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16C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7814C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B27129"/>
    <w:rPr>
      <w:rFonts w:asciiTheme="minorHAnsi" w:hAnsiTheme="minorHAnsi"/>
      <w:sz w:val="16"/>
    </w:rPr>
  </w:style>
  <w:style w:type="paragraph" w:styleId="PargrafodaLista">
    <w:name w:val="List Paragraph"/>
    <w:basedOn w:val="Normal"/>
    <w:uiPriority w:val="34"/>
    <w:qFormat/>
    <w:rsid w:val="0086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1625F3F3D7422B84E22E20CC0B2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5E0AD-5035-419D-A457-57AA8EF543D7}"/>
      </w:docPartPr>
      <w:docPartBody>
        <w:p w:rsidR="0034092E" w:rsidRDefault="005048C0" w:rsidP="005048C0">
          <w:pPr>
            <w:pStyle w:val="091625F3F3D7422B84E22E20CC0B2A179"/>
          </w:pPr>
          <w:r w:rsidRPr="003370CD">
            <w:rPr>
              <w:rStyle w:val="TextodoMarcadordePosio"/>
              <w:color w:val="D0CECE" w:themeColor="background2" w:themeShade="E6"/>
              <w:sz w:val="16"/>
              <w:szCs w:val="16"/>
            </w:rPr>
            <w:t>Designação.</w:t>
          </w:r>
        </w:p>
      </w:docPartBody>
    </w:docPart>
    <w:docPart>
      <w:docPartPr>
        <w:name w:val="3E90098648CD43859B453C320C113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0DBC4-B818-4506-A6C3-81E336B8D5C1}"/>
      </w:docPartPr>
      <w:docPartBody>
        <w:p w:rsidR="0034092E" w:rsidRDefault="005048C0" w:rsidP="005048C0">
          <w:pPr>
            <w:pStyle w:val="3E90098648CD43859B453C320C1131FA8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Nome Completo</w:t>
          </w:r>
        </w:p>
      </w:docPartBody>
    </w:docPart>
    <w:docPart>
      <w:docPartPr>
        <w:name w:val="C18F476BDA504B898BD81FF861BDD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DEDCA-0439-4216-9F8A-3C17E685B8AA}"/>
      </w:docPartPr>
      <w:docPartBody>
        <w:p w:rsidR="0034092E" w:rsidRDefault="005048C0" w:rsidP="005048C0">
          <w:pPr>
            <w:pStyle w:val="C18F476BDA504B898BD81FF861BDD0958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Morada Completa</w:t>
          </w:r>
        </w:p>
      </w:docPartBody>
    </w:docPart>
    <w:docPart>
      <w:docPartPr>
        <w:name w:val="0DE344A95DDB492F912196C942195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95BDC-9A30-4C74-8E0A-5DB79FDD70F2}"/>
      </w:docPartPr>
      <w:docPartBody>
        <w:p w:rsidR="0034092E" w:rsidRDefault="005048C0" w:rsidP="005048C0">
          <w:pPr>
            <w:pStyle w:val="0DE344A95DDB492F912196C9421951428"/>
          </w:pPr>
          <w:r w:rsidRPr="003370CD">
            <w:rPr>
              <w:rStyle w:val="TextodoMarcadordePosio"/>
              <w:color w:val="D0CECE" w:themeColor="background2" w:themeShade="E6"/>
              <w:sz w:val="16"/>
              <w:szCs w:val="16"/>
            </w:rPr>
            <w:t>Cód. Postal</w:t>
          </w:r>
        </w:p>
      </w:docPartBody>
    </w:docPart>
    <w:docPart>
      <w:docPartPr>
        <w:name w:val="4C73632DE97148FFB428719F3B24C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2D794-DBE1-4ED6-AD4B-46F5C712184F}"/>
      </w:docPartPr>
      <w:docPartBody>
        <w:p w:rsidR="0034092E" w:rsidRDefault="005048C0" w:rsidP="005048C0">
          <w:pPr>
            <w:pStyle w:val="4C73632DE97148FFB428719F3B24C1BA8"/>
          </w:pPr>
          <w:r w:rsidRPr="003370CD">
            <w:rPr>
              <w:rStyle w:val="TextodoMarcadordePosio"/>
              <w:color w:val="D0CECE" w:themeColor="background2" w:themeShade="E6"/>
              <w:sz w:val="16"/>
              <w:szCs w:val="16"/>
            </w:rPr>
            <w:t>Telefones.</w:t>
          </w:r>
        </w:p>
      </w:docPartBody>
    </w:docPart>
    <w:docPart>
      <w:docPartPr>
        <w:name w:val="5B72D9D9FA81487A9CD5CAEE1A78E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65DD7-FCAB-441F-840C-D6D316034329}"/>
      </w:docPartPr>
      <w:docPartBody>
        <w:p w:rsidR="0034092E" w:rsidRDefault="005048C0" w:rsidP="005048C0">
          <w:pPr>
            <w:pStyle w:val="5B72D9D9FA81487A9CD5CAEE1A78E4EA8"/>
          </w:pPr>
          <w:r w:rsidRPr="003370CD">
            <w:rPr>
              <w:rStyle w:val="TextodoMarcadordePosio"/>
              <w:color w:val="D0CECE" w:themeColor="background2" w:themeShade="E6"/>
              <w:sz w:val="16"/>
              <w:szCs w:val="16"/>
            </w:rPr>
            <w:t>E-mail</w:t>
          </w:r>
        </w:p>
      </w:docPartBody>
    </w:docPart>
    <w:docPart>
      <w:docPartPr>
        <w:name w:val="5B240685060C4AA997294AFE30D60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2E402-39FC-4D59-8653-A20D35E8C85D}"/>
      </w:docPartPr>
      <w:docPartBody>
        <w:p w:rsidR="0034092E" w:rsidRDefault="005048C0" w:rsidP="005048C0">
          <w:pPr>
            <w:pStyle w:val="5B240685060C4AA997294AFE30D600A78"/>
          </w:pPr>
          <w:r w:rsidRPr="003370CD">
            <w:rPr>
              <w:rStyle w:val="TextodoMarcadordePosio"/>
              <w:color w:val="D0CECE" w:themeColor="background2" w:themeShade="E6"/>
              <w:sz w:val="16"/>
              <w:szCs w:val="16"/>
            </w:rPr>
            <w:t>Localidade</w:t>
          </w:r>
        </w:p>
      </w:docPartBody>
    </w:docPart>
    <w:docPart>
      <w:docPartPr>
        <w:name w:val="EE1A7A76C68747A4B16D1846E9E8F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3369D-032A-4BEC-BCE3-7F7BEF442242}"/>
      </w:docPartPr>
      <w:docPartBody>
        <w:p w:rsidR="0034092E" w:rsidRDefault="005048C0" w:rsidP="005048C0">
          <w:pPr>
            <w:pStyle w:val="EE1A7A76C68747A4B16D1846E9E8FAF68"/>
          </w:pPr>
          <w:r w:rsidRPr="003370CD">
            <w:rPr>
              <w:rStyle w:val="TextodoMarcadordePosio"/>
              <w:color w:val="D0CECE" w:themeColor="background2" w:themeShade="E6"/>
              <w:sz w:val="16"/>
              <w:szCs w:val="16"/>
            </w:rPr>
            <w:t>000</w:t>
          </w:r>
        </w:p>
      </w:docPartBody>
    </w:docPart>
    <w:docPart>
      <w:docPartPr>
        <w:name w:val="0954536029174DC49BF0F80CDCB4B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C082E-DD1A-457D-968D-40E7E623D8A6}"/>
      </w:docPartPr>
      <w:docPartBody>
        <w:p w:rsidR="0034092E" w:rsidRDefault="005048C0" w:rsidP="005048C0">
          <w:pPr>
            <w:pStyle w:val="0954536029174DC49BF0F80CDCB4B7DD8"/>
          </w:pPr>
          <w:r w:rsidRPr="005E5D4F">
            <w:rPr>
              <w:rStyle w:val="TextodoMarcadordePosio"/>
              <w:color w:val="D0CECE" w:themeColor="background2" w:themeShade="E6"/>
              <w:sz w:val="16"/>
              <w:szCs w:val="16"/>
            </w:rPr>
            <w:t>Observações</w:t>
          </w:r>
        </w:p>
      </w:docPartBody>
    </w:docPart>
    <w:docPart>
      <w:docPartPr>
        <w:name w:val="F8A05DAB08444A17A2CFC6425B589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3EF4C-6A54-4964-9FB2-3E945C8463A2}"/>
      </w:docPartPr>
      <w:docPartBody>
        <w:p w:rsidR="005A0800" w:rsidRDefault="005048C0" w:rsidP="005048C0">
          <w:pPr>
            <w:pStyle w:val="F8A05DAB08444A17A2CFC6425B58953F4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NIF.</w:t>
          </w:r>
        </w:p>
      </w:docPartBody>
    </w:docPart>
    <w:docPart>
      <w:docPartPr>
        <w:name w:val="0BAE243C0DC14FBEA6D10A0125842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4292-6B52-46D7-B2F0-DCFEF0CEF675}"/>
      </w:docPartPr>
      <w:docPartBody>
        <w:p w:rsidR="00EE717C" w:rsidRDefault="005048C0" w:rsidP="005048C0">
          <w:pPr>
            <w:pStyle w:val="0BAE243C0DC14FBEA6D10A0125842E14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Outro equipamento</w:t>
          </w:r>
        </w:p>
      </w:docPartBody>
    </w:docPart>
    <w:docPart>
      <w:docPartPr>
        <w:name w:val="926E7D79739342C9AAF2F90333853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CE658-690C-4AA4-9D93-90F516738E47}"/>
      </w:docPartPr>
      <w:docPartBody>
        <w:p w:rsidR="00EE717C" w:rsidRDefault="005048C0" w:rsidP="005048C0">
          <w:pPr>
            <w:pStyle w:val="926E7D79739342C9AAF2F90333853C46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Sector</w:t>
          </w:r>
        </w:p>
      </w:docPartBody>
    </w:docPart>
    <w:docPart>
      <w:docPartPr>
        <w:name w:val="6CFB60B69BA7445796583FB030D27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C13B0-04CF-4E40-BB37-823FD4257536}"/>
      </w:docPartPr>
      <w:docPartBody>
        <w:p w:rsidR="00EE717C" w:rsidRDefault="005048C0" w:rsidP="005048C0">
          <w:pPr>
            <w:pStyle w:val="6CFB60B69BA7445796583FB030D274E3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Localização</w:t>
          </w:r>
        </w:p>
      </w:docPartBody>
    </w:docPart>
    <w:docPart>
      <w:docPartPr>
        <w:name w:val="42956388032F497F8F2A3079BCAA5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4A047-D6EB-4818-B7AE-055DD75AC7E0}"/>
      </w:docPartPr>
      <w:docPartBody>
        <w:p w:rsidR="00EE717C" w:rsidRDefault="005048C0" w:rsidP="005048C0">
          <w:pPr>
            <w:pStyle w:val="42956388032F497F8F2A3079BCAA5C4B"/>
          </w:pPr>
          <w:r>
            <w:rPr>
              <w:rStyle w:val="TextodoMarcadordePosio"/>
              <w:color w:val="D0CECE" w:themeColor="background2" w:themeShade="E6"/>
              <w:sz w:val="16"/>
              <w:szCs w:val="16"/>
            </w:rPr>
            <w:t>Produtos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9F"/>
    <w:rsid w:val="000D309F"/>
    <w:rsid w:val="00310E2E"/>
    <w:rsid w:val="00326746"/>
    <w:rsid w:val="00336185"/>
    <w:rsid w:val="0034092E"/>
    <w:rsid w:val="003C4CB8"/>
    <w:rsid w:val="00420974"/>
    <w:rsid w:val="005048C0"/>
    <w:rsid w:val="00556710"/>
    <w:rsid w:val="0056558C"/>
    <w:rsid w:val="005A0800"/>
    <w:rsid w:val="007211B8"/>
    <w:rsid w:val="00813DFE"/>
    <w:rsid w:val="0088568B"/>
    <w:rsid w:val="008E1789"/>
    <w:rsid w:val="009229C6"/>
    <w:rsid w:val="009A438B"/>
    <w:rsid w:val="00AD1197"/>
    <w:rsid w:val="00B222C8"/>
    <w:rsid w:val="00BE7F48"/>
    <w:rsid w:val="00D3694B"/>
    <w:rsid w:val="00D52534"/>
    <w:rsid w:val="00DF0172"/>
    <w:rsid w:val="00EC24DC"/>
    <w:rsid w:val="00E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048C0"/>
    <w:rPr>
      <w:color w:val="808080"/>
    </w:rPr>
  </w:style>
  <w:style w:type="paragraph" w:customStyle="1" w:styleId="6FC8AA3E65614944B04CA84660495440">
    <w:name w:val="6FC8AA3E65614944B04CA84660495440"/>
    <w:rsid w:val="000D309F"/>
  </w:style>
  <w:style w:type="paragraph" w:customStyle="1" w:styleId="2C613484A0044A9B9F433E2B0B2413E4">
    <w:name w:val="2C613484A0044A9B9F433E2B0B2413E4"/>
    <w:rsid w:val="000D309F"/>
  </w:style>
  <w:style w:type="paragraph" w:customStyle="1" w:styleId="5BCC913C923944ACAC117B3144FB1165">
    <w:name w:val="5BCC913C923944ACAC117B3144FB1165"/>
    <w:rsid w:val="000D309F"/>
  </w:style>
  <w:style w:type="paragraph" w:customStyle="1" w:styleId="15FC40544D574620AC4C38E463892814">
    <w:name w:val="15FC40544D574620AC4C38E463892814"/>
    <w:rsid w:val="000D309F"/>
  </w:style>
  <w:style w:type="paragraph" w:customStyle="1" w:styleId="A6DD63A471A7414D9EEABEA0DBFD4D50">
    <w:name w:val="A6DD63A471A7414D9EEABEA0DBFD4D50"/>
    <w:rsid w:val="000D309F"/>
  </w:style>
  <w:style w:type="paragraph" w:customStyle="1" w:styleId="F85D2877DB9244E981C57D099D3B9677">
    <w:name w:val="F85D2877DB9244E981C57D099D3B9677"/>
    <w:rsid w:val="000D309F"/>
  </w:style>
  <w:style w:type="paragraph" w:customStyle="1" w:styleId="E5620E0C48E34F4CB1074AA3127E310A">
    <w:name w:val="E5620E0C48E34F4CB1074AA3127E310A"/>
    <w:rsid w:val="000D309F"/>
  </w:style>
  <w:style w:type="paragraph" w:customStyle="1" w:styleId="B2335C9624F6406D8FFF3A7FC4E376AB">
    <w:name w:val="B2335C9624F6406D8FFF3A7FC4E376AB"/>
    <w:rsid w:val="000D309F"/>
  </w:style>
  <w:style w:type="paragraph" w:customStyle="1" w:styleId="9DC39877E0074A5695ACD66D7089E69B">
    <w:name w:val="9DC39877E0074A5695ACD66D7089E69B"/>
    <w:rsid w:val="000D309F"/>
  </w:style>
  <w:style w:type="paragraph" w:customStyle="1" w:styleId="DC5FC0F96B1144F08A58815AE03D66DE">
    <w:name w:val="DC5FC0F96B1144F08A58815AE03D66DE"/>
    <w:rsid w:val="000D309F"/>
  </w:style>
  <w:style w:type="paragraph" w:customStyle="1" w:styleId="DBCAC25324754E33813046469D54571E">
    <w:name w:val="DBCAC25324754E33813046469D54571E"/>
    <w:rsid w:val="000D309F"/>
  </w:style>
  <w:style w:type="paragraph" w:customStyle="1" w:styleId="E5F2C60A0A064E07A7C54D8669E2090F">
    <w:name w:val="E5F2C60A0A064E07A7C54D8669E2090F"/>
    <w:rsid w:val="000D309F"/>
  </w:style>
  <w:style w:type="paragraph" w:customStyle="1" w:styleId="BC051A4D452745C8BFE0D9C928973E0B">
    <w:name w:val="BC051A4D452745C8BFE0D9C928973E0B"/>
    <w:rsid w:val="000D309F"/>
  </w:style>
  <w:style w:type="paragraph" w:customStyle="1" w:styleId="7FC7A41DFED145DAB4D745EE6F5467B7">
    <w:name w:val="7FC7A41DFED145DAB4D745EE6F5467B7"/>
    <w:rsid w:val="000D309F"/>
  </w:style>
  <w:style w:type="paragraph" w:customStyle="1" w:styleId="463FEF6C59D34A978DCD877982D3C8A6">
    <w:name w:val="463FEF6C59D34A978DCD877982D3C8A6"/>
    <w:rsid w:val="000D309F"/>
  </w:style>
  <w:style w:type="paragraph" w:customStyle="1" w:styleId="B4568D277654446598CCF06E68058319">
    <w:name w:val="B4568D277654446598CCF06E68058319"/>
    <w:rsid w:val="000D309F"/>
  </w:style>
  <w:style w:type="paragraph" w:customStyle="1" w:styleId="22DDD8E66CEE406EA5FDF4ACFFEEAE2C">
    <w:name w:val="22DDD8E66CEE406EA5FDF4ACFFEEAE2C"/>
    <w:rsid w:val="000D309F"/>
  </w:style>
  <w:style w:type="paragraph" w:customStyle="1" w:styleId="FEC95689BD8749C687E57E8C48FC741F">
    <w:name w:val="FEC95689BD8749C687E57E8C48FC741F"/>
    <w:rsid w:val="000D309F"/>
  </w:style>
  <w:style w:type="paragraph" w:customStyle="1" w:styleId="09FDA44CA72A424FBEE51377F59D6699">
    <w:name w:val="09FDA44CA72A424FBEE51377F59D6699"/>
    <w:rsid w:val="000D309F"/>
  </w:style>
  <w:style w:type="paragraph" w:customStyle="1" w:styleId="17C51898DB6E4963BDF6947B3CEC3CD0">
    <w:name w:val="17C51898DB6E4963BDF6947B3CEC3CD0"/>
    <w:rsid w:val="000D309F"/>
  </w:style>
  <w:style w:type="paragraph" w:customStyle="1" w:styleId="B013641A56F54374B8F494F39CE05479">
    <w:name w:val="B013641A56F54374B8F494F39CE05479"/>
    <w:rsid w:val="000D309F"/>
  </w:style>
  <w:style w:type="paragraph" w:customStyle="1" w:styleId="44F35EC7A2D54A9785D5259F54EC4F28">
    <w:name w:val="44F35EC7A2D54A9785D5259F54EC4F28"/>
    <w:rsid w:val="000D309F"/>
  </w:style>
  <w:style w:type="paragraph" w:customStyle="1" w:styleId="861DD27CAAE44D739926DED64110BF73">
    <w:name w:val="861DD27CAAE44D739926DED64110BF73"/>
    <w:rsid w:val="000D309F"/>
  </w:style>
  <w:style w:type="paragraph" w:customStyle="1" w:styleId="56A43338E956493BA04B5146F62497ED">
    <w:name w:val="56A43338E956493BA04B5146F62497ED"/>
    <w:rsid w:val="000D309F"/>
  </w:style>
  <w:style w:type="paragraph" w:customStyle="1" w:styleId="1DA1C536D3F243828DF1D39EC125B9A6">
    <w:name w:val="1DA1C536D3F243828DF1D39EC125B9A6"/>
    <w:rsid w:val="000D309F"/>
  </w:style>
  <w:style w:type="paragraph" w:customStyle="1" w:styleId="D832F6A4432B42F1A664401EEE744C7B">
    <w:name w:val="D832F6A4432B42F1A664401EEE744C7B"/>
    <w:rsid w:val="000D309F"/>
  </w:style>
  <w:style w:type="paragraph" w:customStyle="1" w:styleId="AE7668DAA5464D1A8B964677D5FD3514">
    <w:name w:val="AE7668DAA5464D1A8B964677D5FD3514"/>
    <w:rsid w:val="000D309F"/>
  </w:style>
  <w:style w:type="paragraph" w:customStyle="1" w:styleId="BD6D5F382AC5436EBF6A5AD993D0E0CC">
    <w:name w:val="BD6D5F382AC5436EBF6A5AD993D0E0CC"/>
    <w:rsid w:val="000D309F"/>
  </w:style>
  <w:style w:type="paragraph" w:customStyle="1" w:styleId="8F2E027C5C7F4C11852F1FA6ECA33A3D">
    <w:name w:val="8F2E027C5C7F4C11852F1FA6ECA33A3D"/>
    <w:rsid w:val="000D309F"/>
  </w:style>
  <w:style w:type="paragraph" w:customStyle="1" w:styleId="17E1D5AF560C47608B8E37E79DA3D8E9">
    <w:name w:val="17E1D5AF560C47608B8E37E79DA3D8E9"/>
    <w:rsid w:val="000D309F"/>
  </w:style>
  <w:style w:type="paragraph" w:customStyle="1" w:styleId="B50689E609E2474ABEB8AF2A17DD34DE">
    <w:name w:val="B50689E609E2474ABEB8AF2A17DD34DE"/>
    <w:rsid w:val="000D309F"/>
  </w:style>
  <w:style w:type="paragraph" w:customStyle="1" w:styleId="EBE606E5891645B3909388E55EBCA2C0">
    <w:name w:val="EBE606E5891645B3909388E55EBCA2C0"/>
    <w:rsid w:val="000D309F"/>
  </w:style>
  <w:style w:type="paragraph" w:customStyle="1" w:styleId="DA80F3C76548417A963CC7472672A886">
    <w:name w:val="DA80F3C76548417A963CC7472672A886"/>
    <w:rsid w:val="000D309F"/>
  </w:style>
  <w:style w:type="paragraph" w:customStyle="1" w:styleId="E98E1D96E4D74A3E8D13A52EFB84DC1D">
    <w:name w:val="E98E1D96E4D74A3E8D13A52EFB84DC1D"/>
    <w:rsid w:val="000D309F"/>
  </w:style>
  <w:style w:type="paragraph" w:customStyle="1" w:styleId="58C957893F5740539351C3136774691D">
    <w:name w:val="58C957893F5740539351C3136774691D"/>
    <w:rsid w:val="000D309F"/>
  </w:style>
  <w:style w:type="paragraph" w:customStyle="1" w:styleId="CF233C9D22CE4B0AAAAE7D9A3E9B9A4D">
    <w:name w:val="CF233C9D22CE4B0AAAAE7D9A3E9B9A4D"/>
    <w:rsid w:val="000D309F"/>
  </w:style>
  <w:style w:type="paragraph" w:customStyle="1" w:styleId="8C6DCD520284400F9559038592625A47">
    <w:name w:val="8C6DCD520284400F9559038592625A47"/>
    <w:rsid w:val="000D309F"/>
  </w:style>
  <w:style w:type="paragraph" w:customStyle="1" w:styleId="C97EC6AC65E4440188F9849EF206D308">
    <w:name w:val="C97EC6AC65E4440188F9849EF206D308"/>
    <w:rsid w:val="000D309F"/>
  </w:style>
  <w:style w:type="paragraph" w:customStyle="1" w:styleId="62F2841C24DF48B0BB7FB4DB457DF7BD">
    <w:name w:val="62F2841C24DF48B0BB7FB4DB457DF7BD"/>
    <w:rsid w:val="000D309F"/>
  </w:style>
  <w:style w:type="paragraph" w:customStyle="1" w:styleId="3BA501480B414D17BB30FE02AE19FA1E">
    <w:name w:val="3BA501480B414D17BB30FE02AE19FA1E"/>
    <w:rsid w:val="000D309F"/>
  </w:style>
  <w:style w:type="paragraph" w:customStyle="1" w:styleId="5DF82C823813403FA26C1BCEC16F2C97">
    <w:name w:val="5DF82C823813403FA26C1BCEC16F2C97"/>
    <w:rsid w:val="000D309F"/>
  </w:style>
  <w:style w:type="paragraph" w:customStyle="1" w:styleId="D08677FCB099431CA3E3E58F94EA758C">
    <w:name w:val="D08677FCB099431CA3E3E58F94EA758C"/>
    <w:rsid w:val="000D309F"/>
  </w:style>
  <w:style w:type="paragraph" w:customStyle="1" w:styleId="7F066138D7724B78A92C67AFF8C97CB1">
    <w:name w:val="7F066138D7724B78A92C67AFF8C97CB1"/>
    <w:rsid w:val="000D309F"/>
  </w:style>
  <w:style w:type="paragraph" w:customStyle="1" w:styleId="9CCDF6C1C7F2466A9FF70B16A57A8E8A">
    <w:name w:val="9CCDF6C1C7F2466A9FF70B16A57A8E8A"/>
    <w:rsid w:val="000D309F"/>
  </w:style>
  <w:style w:type="paragraph" w:customStyle="1" w:styleId="3193675903BB4472BA5D43B71BE9057B">
    <w:name w:val="3193675903BB4472BA5D43B71BE9057B"/>
    <w:rsid w:val="000D309F"/>
  </w:style>
  <w:style w:type="paragraph" w:customStyle="1" w:styleId="BADF0C5A062F4BE38D0A3E7C321E5886">
    <w:name w:val="BADF0C5A062F4BE38D0A3E7C321E5886"/>
    <w:rsid w:val="000D309F"/>
  </w:style>
  <w:style w:type="paragraph" w:customStyle="1" w:styleId="EFA631CFDF62414F927B945C9E9F59A5">
    <w:name w:val="EFA631CFDF62414F927B945C9E9F59A5"/>
    <w:rsid w:val="000D309F"/>
  </w:style>
  <w:style w:type="paragraph" w:customStyle="1" w:styleId="8175E1CD1B554E9798DBBDFFC10C9345">
    <w:name w:val="8175E1CD1B554E9798DBBDFFC10C9345"/>
    <w:rsid w:val="000D309F"/>
  </w:style>
  <w:style w:type="paragraph" w:customStyle="1" w:styleId="46BD52427F78404499CE0CD4B451E3EE">
    <w:name w:val="46BD52427F78404499CE0CD4B451E3EE"/>
    <w:rsid w:val="000D309F"/>
  </w:style>
  <w:style w:type="paragraph" w:customStyle="1" w:styleId="5523C730F4B742A4AD2732AA497CC6BF">
    <w:name w:val="5523C730F4B742A4AD2732AA497CC6BF"/>
    <w:rsid w:val="000D309F"/>
  </w:style>
  <w:style w:type="paragraph" w:customStyle="1" w:styleId="7F6E042D17004EE99FAE2E4A08396237">
    <w:name w:val="7F6E042D17004EE99FAE2E4A08396237"/>
    <w:rsid w:val="000D309F"/>
  </w:style>
  <w:style w:type="paragraph" w:customStyle="1" w:styleId="6F535BE1CEC54F32BF9D8721B16C4124">
    <w:name w:val="6F535BE1CEC54F32BF9D8721B16C4124"/>
    <w:rsid w:val="000D309F"/>
  </w:style>
  <w:style w:type="paragraph" w:customStyle="1" w:styleId="F875A4D460304DA2AFBB37685B5BC4DC">
    <w:name w:val="F875A4D460304DA2AFBB37685B5BC4DC"/>
    <w:rsid w:val="000D309F"/>
  </w:style>
  <w:style w:type="paragraph" w:customStyle="1" w:styleId="0277799568B2423A9206B2FCC2DFAE1F">
    <w:name w:val="0277799568B2423A9206B2FCC2DFAE1F"/>
    <w:rsid w:val="000D309F"/>
  </w:style>
  <w:style w:type="paragraph" w:customStyle="1" w:styleId="256BC2F7E07644369567315BACD5F983">
    <w:name w:val="256BC2F7E07644369567315BACD5F983"/>
    <w:rsid w:val="000D309F"/>
  </w:style>
  <w:style w:type="paragraph" w:customStyle="1" w:styleId="3C54525D543F4F00A98899C59138F562">
    <w:name w:val="3C54525D543F4F00A98899C59138F562"/>
    <w:rsid w:val="000D309F"/>
  </w:style>
  <w:style w:type="paragraph" w:customStyle="1" w:styleId="219EAE8F2970413FA55F3B2A1049DB69">
    <w:name w:val="219EAE8F2970413FA55F3B2A1049DB69"/>
    <w:rsid w:val="000D309F"/>
  </w:style>
  <w:style w:type="paragraph" w:customStyle="1" w:styleId="8991274E3174400F841E1EE338CAEEA0">
    <w:name w:val="8991274E3174400F841E1EE338CAEEA0"/>
    <w:rsid w:val="000D309F"/>
  </w:style>
  <w:style w:type="paragraph" w:customStyle="1" w:styleId="2C7E792552DB45CB9807C4F8C2415D12">
    <w:name w:val="2C7E792552DB45CB9807C4F8C2415D12"/>
    <w:rsid w:val="000D309F"/>
  </w:style>
  <w:style w:type="paragraph" w:customStyle="1" w:styleId="3E718B33F5664A01A91B1CFEFDDE7E43">
    <w:name w:val="3E718B33F5664A01A91B1CFEFDDE7E43"/>
    <w:rsid w:val="000D309F"/>
  </w:style>
  <w:style w:type="paragraph" w:customStyle="1" w:styleId="2D830FB78D5F4B52BFEAB289B1B99EA3">
    <w:name w:val="2D830FB78D5F4B52BFEAB289B1B99EA3"/>
    <w:rsid w:val="000D309F"/>
  </w:style>
  <w:style w:type="paragraph" w:customStyle="1" w:styleId="0AD5B7122B624175AA44A25520BBE2FA">
    <w:name w:val="0AD5B7122B624175AA44A25520BBE2FA"/>
    <w:rsid w:val="000D309F"/>
  </w:style>
  <w:style w:type="paragraph" w:customStyle="1" w:styleId="C98726FE036F4B90A649438EFD06ECB5">
    <w:name w:val="C98726FE036F4B90A649438EFD06ECB5"/>
    <w:rsid w:val="000D309F"/>
  </w:style>
  <w:style w:type="paragraph" w:customStyle="1" w:styleId="043CB1F3512B4C9E9E1A1AF3A54A246B">
    <w:name w:val="043CB1F3512B4C9E9E1A1AF3A54A246B"/>
    <w:rsid w:val="000D309F"/>
  </w:style>
  <w:style w:type="paragraph" w:customStyle="1" w:styleId="D5C8449982CC4D2E8DD04CC7CBE77E96">
    <w:name w:val="D5C8449982CC4D2E8DD04CC7CBE77E96"/>
    <w:rsid w:val="000D309F"/>
  </w:style>
  <w:style w:type="paragraph" w:customStyle="1" w:styleId="A5C2FF538D644C12A3F96EFC052B4FDF">
    <w:name w:val="A5C2FF538D644C12A3F96EFC052B4FDF"/>
    <w:rsid w:val="000D309F"/>
  </w:style>
  <w:style w:type="paragraph" w:customStyle="1" w:styleId="9600DED1F7F24360918BC24959630B75">
    <w:name w:val="9600DED1F7F24360918BC24959630B75"/>
    <w:rsid w:val="000D309F"/>
  </w:style>
  <w:style w:type="paragraph" w:customStyle="1" w:styleId="B51F154015494180988BBEB38D6067CE">
    <w:name w:val="B51F154015494180988BBEB38D6067CE"/>
    <w:rsid w:val="000D309F"/>
  </w:style>
  <w:style w:type="paragraph" w:customStyle="1" w:styleId="EEC0B2F742DF4C21B5DB0870370E63A3">
    <w:name w:val="EEC0B2F742DF4C21B5DB0870370E63A3"/>
    <w:rsid w:val="000D309F"/>
  </w:style>
  <w:style w:type="paragraph" w:customStyle="1" w:styleId="9A58112D3380445CAC7EC59DEBD89EFE">
    <w:name w:val="9A58112D3380445CAC7EC59DEBD89EFE"/>
    <w:rsid w:val="000D309F"/>
  </w:style>
  <w:style w:type="paragraph" w:customStyle="1" w:styleId="1F6BF63776054F70AF3F783F29CE5953">
    <w:name w:val="1F6BF63776054F70AF3F783F29CE5953"/>
    <w:rsid w:val="000D309F"/>
  </w:style>
  <w:style w:type="paragraph" w:customStyle="1" w:styleId="DC696846C087415484E79409001E8C0D">
    <w:name w:val="DC696846C087415484E79409001E8C0D"/>
    <w:rsid w:val="000D309F"/>
  </w:style>
  <w:style w:type="paragraph" w:customStyle="1" w:styleId="C53EB21395A54390A63BBB5924DB5ED0">
    <w:name w:val="C53EB21395A54390A63BBB5924DB5ED0"/>
    <w:rsid w:val="000D309F"/>
  </w:style>
  <w:style w:type="paragraph" w:customStyle="1" w:styleId="2A6BFAEA27EC4FDB802830FACE8BCD03">
    <w:name w:val="2A6BFAEA27EC4FDB802830FACE8BCD03"/>
    <w:rsid w:val="000D309F"/>
  </w:style>
  <w:style w:type="paragraph" w:customStyle="1" w:styleId="2B9E7D7FA23C4D4B8D2C9C7E3CDD2EC2">
    <w:name w:val="2B9E7D7FA23C4D4B8D2C9C7E3CDD2EC2"/>
    <w:rsid w:val="000D309F"/>
  </w:style>
  <w:style w:type="paragraph" w:customStyle="1" w:styleId="28EAA106EEF54F828B2C13BE60EFF71A">
    <w:name w:val="28EAA106EEF54F828B2C13BE60EFF71A"/>
    <w:rsid w:val="000D309F"/>
  </w:style>
  <w:style w:type="paragraph" w:customStyle="1" w:styleId="985301312BE14C449ADCFBE71F16A15D">
    <w:name w:val="985301312BE14C449ADCFBE71F16A15D"/>
    <w:rsid w:val="000D309F"/>
  </w:style>
  <w:style w:type="paragraph" w:customStyle="1" w:styleId="E61AE25B7238478CAABC51E7065DC736">
    <w:name w:val="E61AE25B7238478CAABC51E7065DC736"/>
    <w:rsid w:val="000D309F"/>
  </w:style>
  <w:style w:type="paragraph" w:customStyle="1" w:styleId="47C2594767C348D38313F194ABF1A8F5">
    <w:name w:val="47C2594767C348D38313F194ABF1A8F5"/>
    <w:rsid w:val="000D309F"/>
  </w:style>
  <w:style w:type="paragraph" w:customStyle="1" w:styleId="561094D8381E4F548FADC6BAF15EBF6D">
    <w:name w:val="561094D8381E4F548FADC6BAF15EBF6D"/>
    <w:rsid w:val="000D309F"/>
  </w:style>
  <w:style w:type="paragraph" w:customStyle="1" w:styleId="BE6BAD0011464DCBBA2128FD5545AB49">
    <w:name w:val="BE6BAD0011464DCBBA2128FD5545AB49"/>
    <w:rsid w:val="000D309F"/>
  </w:style>
  <w:style w:type="paragraph" w:customStyle="1" w:styleId="F893E21430F043C5AA6A94B0E5B27AA9">
    <w:name w:val="F893E21430F043C5AA6A94B0E5B27AA9"/>
    <w:rsid w:val="000D309F"/>
  </w:style>
  <w:style w:type="paragraph" w:customStyle="1" w:styleId="5E227468A5BD44BA98C7F25529E7E58E">
    <w:name w:val="5E227468A5BD44BA98C7F25529E7E58E"/>
    <w:rsid w:val="000D309F"/>
  </w:style>
  <w:style w:type="paragraph" w:customStyle="1" w:styleId="B4F453DE9BE44193B3C1556B42C3FBA8">
    <w:name w:val="B4F453DE9BE44193B3C1556B42C3FBA8"/>
    <w:rsid w:val="000D309F"/>
  </w:style>
  <w:style w:type="paragraph" w:customStyle="1" w:styleId="34DCD32A0ECB4C54AC9CE7E48F4103B4">
    <w:name w:val="34DCD32A0ECB4C54AC9CE7E48F4103B4"/>
    <w:rsid w:val="000D309F"/>
  </w:style>
  <w:style w:type="paragraph" w:customStyle="1" w:styleId="06C0E8A2F581461D891A652457E2C9F0">
    <w:name w:val="06C0E8A2F581461D891A652457E2C9F0"/>
    <w:rsid w:val="000D309F"/>
  </w:style>
  <w:style w:type="paragraph" w:customStyle="1" w:styleId="3BB2CB3721BF44A5B85A5DD812F0668C">
    <w:name w:val="3BB2CB3721BF44A5B85A5DD812F0668C"/>
    <w:rsid w:val="000D309F"/>
  </w:style>
  <w:style w:type="paragraph" w:customStyle="1" w:styleId="A3E4215B23F34BA181B86B6F11569FCE">
    <w:name w:val="A3E4215B23F34BA181B86B6F11569FCE"/>
    <w:rsid w:val="000D309F"/>
  </w:style>
  <w:style w:type="paragraph" w:customStyle="1" w:styleId="9CD5A06D390D4F86873A916980994755">
    <w:name w:val="9CD5A06D390D4F86873A916980994755"/>
    <w:rsid w:val="000D309F"/>
  </w:style>
  <w:style w:type="paragraph" w:customStyle="1" w:styleId="26617EBD814F4F9D8CA1971A1C27FFC7">
    <w:name w:val="26617EBD814F4F9D8CA1971A1C27FFC7"/>
    <w:rsid w:val="000D309F"/>
  </w:style>
  <w:style w:type="paragraph" w:customStyle="1" w:styleId="17095CC9247243C5963506AF3342FE96">
    <w:name w:val="17095CC9247243C5963506AF3342FE96"/>
    <w:rsid w:val="000D309F"/>
  </w:style>
  <w:style w:type="paragraph" w:customStyle="1" w:styleId="9E88E96595EC4042B10FC340FD11B966">
    <w:name w:val="9E88E96595EC4042B10FC340FD11B966"/>
    <w:rsid w:val="000D309F"/>
  </w:style>
  <w:style w:type="paragraph" w:customStyle="1" w:styleId="174D68A5E71147AA898DB3D03452CF47">
    <w:name w:val="174D68A5E71147AA898DB3D03452CF47"/>
    <w:rsid w:val="000D309F"/>
  </w:style>
  <w:style w:type="paragraph" w:customStyle="1" w:styleId="E95DCCF447CD464190A5C914D9FA74F3">
    <w:name w:val="E95DCCF447CD464190A5C914D9FA74F3"/>
    <w:rsid w:val="000D309F"/>
  </w:style>
  <w:style w:type="paragraph" w:customStyle="1" w:styleId="797297D850924E3093F94AF1BF0647E0">
    <w:name w:val="797297D850924E3093F94AF1BF0647E0"/>
    <w:rsid w:val="000D309F"/>
  </w:style>
  <w:style w:type="paragraph" w:customStyle="1" w:styleId="36762F2F670041F4AAB5740ECCDC2080">
    <w:name w:val="36762F2F670041F4AAB5740ECCDC2080"/>
    <w:rsid w:val="000D309F"/>
  </w:style>
  <w:style w:type="paragraph" w:customStyle="1" w:styleId="4D0A9B5344AD4271B7416A42DD03C032">
    <w:name w:val="4D0A9B5344AD4271B7416A42DD03C032"/>
    <w:rsid w:val="000D309F"/>
  </w:style>
  <w:style w:type="paragraph" w:customStyle="1" w:styleId="3D48FE1EE045423E9457BCFE0A3B708E">
    <w:name w:val="3D48FE1EE045423E9457BCFE0A3B708E"/>
    <w:rsid w:val="000D309F"/>
  </w:style>
  <w:style w:type="paragraph" w:customStyle="1" w:styleId="40E15169FA1F4A4A8EA5B4FD2E437F82">
    <w:name w:val="40E15169FA1F4A4A8EA5B4FD2E437F82"/>
    <w:rsid w:val="000D309F"/>
  </w:style>
  <w:style w:type="paragraph" w:customStyle="1" w:styleId="5D23E1736BF24CAABF8157067EBF0C86">
    <w:name w:val="5D23E1736BF24CAABF8157067EBF0C86"/>
    <w:rsid w:val="000D309F"/>
  </w:style>
  <w:style w:type="paragraph" w:customStyle="1" w:styleId="41EC6C2D66F545FAB968A7F4553EA598">
    <w:name w:val="41EC6C2D66F545FAB968A7F4553EA598"/>
    <w:rsid w:val="000D309F"/>
  </w:style>
  <w:style w:type="paragraph" w:customStyle="1" w:styleId="64CB4D2473614DFCAD4315DB4690E14F">
    <w:name w:val="64CB4D2473614DFCAD4315DB4690E14F"/>
    <w:rsid w:val="000D309F"/>
  </w:style>
  <w:style w:type="paragraph" w:customStyle="1" w:styleId="104A85C458CE421D839E62679359F950">
    <w:name w:val="104A85C458CE421D839E62679359F950"/>
    <w:rsid w:val="000D309F"/>
  </w:style>
  <w:style w:type="paragraph" w:customStyle="1" w:styleId="3861C993BF514ED099A31D54EFE8F308">
    <w:name w:val="3861C993BF514ED099A31D54EFE8F308"/>
    <w:rsid w:val="000D309F"/>
  </w:style>
  <w:style w:type="paragraph" w:customStyle="1" w:styleId="593C40A5631D4CD5B69538B982421E06">
    <w:name w:val="593C40A5631D4CD5B69538B982421E06"/>
    <w:rsid w:val="000D309F"/>
  </w:style>
  <w:style w:type="paragraph" w:customStyle="1" w:styleId="A9F9987C3C734FF083785307E0CBE603">
    <w:name w:val="A9F9987C3C734FF083785307E0CBE603"/>
    <w:rsid w:val="000D309F"/>
  </w:style>
  <w:style w:type="paragraph" w:customStyle="1" w:styleId="B9115B4D2EF74F98B05897B9EB8A3E91">
    <w:name w:val="B9115B4D2EF74F98B05897B9EB8A3E91"/>
    <w:rsid w:val="000D309F"/>
  </w:style>
  <w:style w:type="paragraph" w:customStyle="1" w:styleId="D7B43AA6C8D840C6A6DEA31781628E6B">
    <w:name w:val="D7B43AA6C8D840C6A6DEA31781628E6B"/>
    <w:rsid w:val="000D309F"/>
  </w:style>
  <w:style w:type="paragraph" w:customStyle="1" w:styleId="6787E67F443C442198841C5C0884B5D7">
    <w:name w:val="6787E67F443C442198841C5C0884B5D7"/>
    <w:rsid w:val="000D309F"/>
  </w:style>
  <w:style w:type="paragraph" w:customStyle="1" w:styleId="DCC4FD74FE844905BD25C652BD16CDE4">
    <w:name w:val="DCC4FD74FE844905BD25C652BD16CDE4"/>
    <w:rsid w:val="000D309F"/>
  </w:style>
  <w:style w:type="paragraph" w:customStyle="1" w:styleId="272A138748B948C9815CCE444D888BAB">
    <w:name w:val="272A138748B948C9815CCE444D888BAB"/>
    <w:rsid w:val="000D309F"/>
  </w:style>
  <w:style w:type="paragraph" w:customStyle="1" w:styleId="B134F0FC722740ABB9AFCC1A46A93B6C">
    <w:name w:val="B134F0FC722740ABB9AFCC1A46A93B6C"/>
    <w:rsid w:val="000D309F"/>
  </w:style>
  <w:style w:type="paragraph" w:customStyle="1" w:styleId="D158E8ABF34642E8B945B46F965913D0">
    <w:name w:val="D158E8ABF34642E8B945B46F965913D0"/>
    <w:rsid w:val="000D309F"/>
  </w:style>
  <w:style w:type="paragraph" w:customStyle="1" w:styleId="BFFC8F8ADB52440B961EC94E47F4FFDF">
    <w:name w:val="BFFC8F8ADB52440B961EC94E47F4FFDF"/>
    <w:rsid w:val="000D309F"/>
  </w:style>
  <w:style w:type="paragraph" w:customStyle="1" w:styleId="8066C56FF615415AA83D26C52EE5056C">
    <w:name w:val="8066C56FF615415AA83D26C52EE5056C"/>
    <w:rsid w:val="000D309F"/>
  </w:style>
  <w:style w:type="paragraph" w:customStyle="1" w:styleId="20F1C21D207746C9B4744EAA1D270F00">
    <w:name w:val="20F1C21D207746C9B4744EAA1D270F00"/>
    <w:rsid w:val="000D309F"/>
  </w:style>
  <w:style w:type="paragraph" w:customStyle="1" w:styleId="13A72AEBA1D24E4A95C5469FFC94B05A">
    <w:name w:val="13A72AEBA1D24E4A95C5469FFC94B05A"/>
    <w:rsid w:val="000D309F"/>
  </w:style>
  <w:style w:type="paragraph" w:customStyle="1" w:styleId="3A11736248D74281B1DAFCE734F33A14">
    <w:name w:val="3A11736248D74281B1DAFCE734F33A14"/>
    <w:rsid w:val="000D309F"/>
  </w:style>
  <w:style w:type="paragraph" w:customStyle="1" w:styleId="A4874A05AAEA4D74A7EACEA75222E253">
    <w:name w:val="A4874A05AAEA4D74A7EACEA75222E253"/>
    <w:rsid w:val="000D309F"/>
  </w:style>
  <w:style w:type="paragraph" w:customStyle="1" w:styleId="8090D3AD1C5D4EBAA5588554CA51497B">
    <w:name w:val="8090D3AD1C5D4EBAA5588554CA51497B"/>
    <w:rsid w:val="000D309F"/>
  </w:style>
  <w:style w:type="paragraph" w:customStyle="1" w:styleId="F31E481CAE3B4B498130614735803A64">
    <w:name w:val="F31E481CAE3B4B498130614735803A64"/>
    <w:rsid w:val="000D309F"/>
  </w:style>
  <w:style w:type="paragraph" w:customStyle="1" w:styleId="77D68055A03F45DAB29078188EB4DB2A">
    <w:name w:val="77D68055A03F45DAB29078188EB4DB2A"/>
    <w:rsid w:val="000D309F"/>
    <w:rPr>
      <w:rFonts w:eastAsiaTheme="minorHAnsi"/>
      <w:lang w:eastAsia="en-US"/>
    </w:rPr>
  </w:style>
  <w:style w:type="paragraph" w:customStyle="1" w:styleId="F31E481CAE3B4B498130614735803A641">
    <w:name w:val="F31E481CAE3B4B498130614735803A641"/>
    <w:rsid w:val="000D309F"/>
    <w:rPr>
      <w:rFonts w:eastAsiaTheme="minorHAnsi"/>
      <w:lang w:eastAsia="en-US"/>
    </w:rPr>
  </w:style>
  <w:style w:type="paragraph" w:customStyle="1" w:styleId="77D68055A03F45DAB29078188EB4DB2A1">
    <w:name w:val="77D68055A03F45DAB29078188EB4DB2A1"/>
    <w:rsid w:val="000D309F"/>
    <w:rPr>
      <w:rFonts w:eastAsiaTheme="minorHAnsi"/>
      <w:lang w:eastAsia="en-US"/>
    </w:rPr>
  </w:style>
  <w:style w:type="paragraph" w:customStyle="1" w:styleId="F31E481CAE3B4B498130614735803A642">
    <w:name w:val="F31E481CAE3B4B498130614735803A642"/>
    <w:rsid w:val="000D309F"/>
    <w:rPr>
      <w:rFonts w:eastAsiaTheme="minorHAnsi"/>
      <w:lang w:eastAsia="en-US"/>
    </w:rPr>
  </w:style>
  <w:style w:type="paragraph" w:customStyle="1" w:styleId="F5567A99A4BF4F70BB34AE0599991EAA">
    <w:name w:val="F5567A99A4BF4F70BB34AE0599991EAA"/>
    <w:rsid w:val="000D309F"/>
  </w:style>
  <w:style w:type="paragraph" w:customStyle="1" w:styleId="1B467D692FA5475DA5FADB05E46AE764">
    <w:name w:val="1B467D692FA5475DA5FADB05E46AE764"/>
    <w:rsid w:val="000D309F"/>
    <w:rPr>
      <w:rFonts w:eastAsiaTheme="minorHAnsi"/>
      <w:lang w:eastAsia="en-US"/>
    </w:rPr>
  </w:style>
  <w:style w:type="paragraph" w:customStyle="1" w:styleId="1106B73AF97844408F3C171695024F93">
    <w:name w:val="1106B73AF97844408F3C171695024F93"/>
    <w:rsid w:val="000D309F"/>
    <w:rPr>
      <w:rFonts w:eastAsiaTheme="minorHAnsi"/>
      <w:lang w:eastAsia="en-US"/>
    </w:rPr>
  </w:style>
  <w:style w:type="paragraph" w:customStyle="1" w:styleId="BC0E7621FAAE49C2B71EA83E0FAA4CA6">
    <w:name w:val="BC0E7621FAAE49C2B71EA83E0FAA4CA6"/>
    <w:rsid w:val="000D309F"/>
    <w:rPr>
      <w:rFonts w:eastAsiaTheme="minorHAnsi"/>
      <w:lang w:eastAsia="en-US"/>
    </w:rPr>
  </w:style>
  <w:style w:type="paragraph" w:customStyle="1" w:styleId="4138C11365854A4E958E7907D26A464B">
    <w:name w:val="4138C11365854A4E958E7907D26A464B"/>
    <w:rsid w:val="000D309F"/>
    <w:rPr>
      <w:rFonts w:eastAsiaTheme="minorHAnsi"/>
      <w:lang w:eastAsia="en-US"/>
    </w:rPr>
  </w:style>
  <w:style w:type="paragraph" w:customStyle="1" w:styleId="89C8A0AF5DCE4517A6DEB46CE9D3B99B">
    <w:name w:val="89C8A0AF5DCE4517A6DEB46CE9D3B99B"/>
    <w:rsid w:val="000D309F"/>
    <w:rPr>
      <w:rFonts w:eastAsiaTheme="minorHAnsi"/>
      <w:lang w:eastAsia="en-US"/>
    </w:rPr>
  </w:style>
  <w:style w:type="paragraph" w:customStyle="1" w:styleId="15B44DABD03D4361AEC6D5C795BC6DD2">
    <w:name w:val="15B44DABD03D4361AEC6D5C795BC6DD2"/>
    <w:rsid w:val="000D309F"/>
    <w:rPr>
      <w:rFonts w:eastAsiaTheme="minorHAnsi"/>
      <w:lang w:eastAsia="en-US"/>
    </w:rPr>
  </w:style>
  <w:style w:type="paragraph" w:customStyle="1" w:styleId="F5567A99A4BF4F70BB34AE0599991EAA1">
    <w:name w:val="F5567A99A4BF4F70BB34AE0599991EAA1"/>
    <w:rsid w:val="000D309F"/>
    <w:rPr>
      <w:rFonts w:eastAsiaTheme="minorHAnsi"/>
      <w:lang w:eastAsia="en-US"/>
    </w:rPr>
  </w:style>
  <w:style w:type="paragraph" w:customStyle="1" w:styleId="7D38D574FE1F404AB54C19FB23E42083">
    <w:name w:val="7D38D574FE1F404AB54C19FB23E42083"/>
    <w:rsid w:val="000D309F"/>
  </w:style>
  <w:style w:type="paragraph" w:customStyle="1" w:styleId="8D2030FB16744A0F9E5B2EBF216879CD">
    <w:name w:val="8D2030FB16744A0F9E5B2EBF216879CD"/>
    <w:rsid w:val="000D309F"/>
  </w:style>
  <w:style w:type="paragraph" w:customStyle="1" w:styleId="1B467D692FA5475DA5FADB05E46AE7641">
    <w:name w:val="1B467D692FA5475DA5FADB05E46AE7641"/>
    <w:rsid w:val="000D309F"/>
    <w:rPr>
      <w:rFonts w:eastAsiaTheme="minorHAnsi"/>
      <w:lang w:eastAsia="en-US"/>
    </w:rPr>
  </w:style>
  <w:style w:type="paragraph" w:customStyle="1" w:styleId="1106B73AF97844408F3C171695024F931">
    <w:name w:val="1106B73AF97844408F3C171695024F931"/>
    <w:rsid w:val="000D309F"/>
    <w:rPr>
      <w:rFonts w:eastAsiaTheme="minorHAnsi"/>
      <w:lang w:eastAsia="en-US"/>
    </w:rPr>
  </w:style>
  <w:style w:type="paragraph" w:customStyle="1" w:styleId="BC0E7621FAAE49C2B71EA83E0FAA4CA61">
    <w:name w:val="BC0E7621FAAE49C2B71EA83E0FAA4CA61"/>
    <w:rsid w:val="000D309F"/>
    <w:rPr>
      <w:rFonts w:eastAsiaTheme="minorHAnsi"/>
      <w:lang w:eastAsia="en-US"/>
    </w:rPr>
  </w:style>
  <w:style w:type="paragraph" w:customStyle="1" w:styleId="4138C11365854A4E958E7907D26A464B1">
    <w:name w:val="4138C11365854A4E958E7907D26A464B1"/>
    <w:rsid w:val="000D309F"/>
    <w:rPr>
      <w:rFonts w:eastAsiaTheme="minorHAnsi"/>
      <w:lang w:eastAsia="en-US"/>
    </w:rPr>
  </w:style>
  <w:style w:type="paragraph" w:customStyle="1" w:styleId="89C8A0AF5DCE4517A6DEB46CE9D3B99B1">
    <w:name w:val="89C8A0AF5DCE4517A6DEB46CE9D3B99B1"/>
    <w:rsid w:val="000D309F"/>
    <w:rPr>
      <w:rFonts w:eastAsiaTheme="minorHAnsi"/>
      <w:lang w:eastAsia="en-US"/>
    </w:rPr>
  </w:style>
  <w:style w:type="paragraph" w:customStyle="1" w:styleId="15B44DABD03D4361AEC6D5C795BC6DD21">
    <w:name w:val="15B44DABD03D4361AEC6D5C795BC6DD21"/>
    <w:rsid w:val="000D309F"/>
    <w:rPr>
      <w:rFonts w:eastAsiaTheme="minorHAnsi"/>
      <w:lang w:eastAsia="en-US"/>
    </w:rPr>
  </w:style>
  <w:style w:type="paragraph" w:customStyle="1" w:styleId="F5567A99A4BF4F70BB34AE0599991EAA2">
    <w:name w:val="F5567A99A4BF4F70BB34AE0599991EAA2"/>
    <w:rsid w:val="000D309F"/>
    <w:rPr>
      <w:rFonts w:eastAsiaTheme="minorHAnsi"/>
      <w:lang w:eastAsia="en-US"/>
    </w:rPr>
  </w:style>
  <w:style w:type="paragraph" w:customStyle="1" w:styleId="091625F3F3D7422B84E22E20CC0B2A17">
    <w:name w:val="091625F3F3D7422B84E22E20CC0B2A17"/>
    <w:rsid w:val="000D309F"/>
  </w:style>
  <w:style w:type="paragraph" w:customStyle="1" w:styleId="091625F3F3D7422B84E22E20CC0B2A171">
    <w:name w:val="091625F3F3D7422B84E22E20CC0B2A171"/>
    <w:rsid w:val="000D309F"/>
    <w:rPr>
      <w:rFonts w:eastAsiaTheme="minorHAnsi"/>
      <w:lang w:eastAsia="en-US"/>
    </w:rPr>
  </w:style>
  <w:style w:type="paragraph" w:customStyle="1" w:styleId="F5567A99A4BF4F70BB34AE0599991EAA3">
    <w:name w:val="F5567A99A4BF4F70BB34AE0599991EAA3"/>
    <w:rsid w:val="000D309F"/>
    <w:rPr>
      <w:rFonts w:eastAsiaTheme="minorHAnsi"/>
      <w:lang w:eastAsia="en-US"/>
    </w:rPr>
  </w:style>
  <w:style w:type="paragraph" w:customStyle="1" w:styleId="56A43338E956493BA04B5146F62497ED1">
    <w:name w:val="56A43338E956493BA04B5146F62497ED1"/>
    <w:rsid w:val="000D309F"/>
    <w:rPr>
      <w:rFonts w:eastAsiaTheme="minorHAnsi"/>
      <w:lang w:eastAsia="en-US"/>
    </w:rPr>
  </w:style>
  <w:style w:type="paragraph" w:customStyle="1" w:styleId="3E90098648CD43859B453C320C1131FA">
    <w:name w:val="3E90098648CD43859B453C320C1131FA"/>
    <w:rsid w:val="000D309F"/>
  </w:style>
  <w:style w:type="paragraph" w:customStyle="1" w:styleId="C18F476BDA504B898BD81FF861BDD095">
    <w:name w:val="C18F476BDA504B898BD81FF861BDD095"/>
    <w:rsid w:val="000D309F"/>
  </w:style>
  <w:style w:type="paragraph" w:customStyle="1" w:styleId="0DE344A95DDB492F912196C942195142">
    <w:name w:val="0DE344A95DDB492F912196C942195142"/>
    <w:rsid w:val="000D309F"/>
  </w:style>
  <w:style w:type="paragraph" w:customStyle="1" w:styleId="4C73632DE97148FFB428719F3B24C1BA">
    <w:name w:val="4C73632DE97148FFB428719F3B24C1BA"/>
    <w:rsid w:val="000D309F"/>
  </w:style>
  <w:style w:type="paragraph" w:customStyle="1" w:styleId="5B72D9D9FA81487A9CD5CAEE1A78E4EA">
    <w:name w:val="5B72D9D9FA81487A9CD5CAEE1A78E4EA"/>
    <w:rsid w:val="000D309F"/>
  </w:style>
  <w:style w:type="paragraph" w:customStyle="1" w:styleId="5B240685060C4AA997294AFE30D600A7">
    <w:name w:val="5B240685060C4AA997294AFE30D600A7"/>
    <w:rsid w:val="000D309F"/>
  </w:style>
  <w:style w:type="paragraph" w:customStyle="1" w:styleId="EE1A7A76C68747A4B16D1846E9E8FAF6">
    <w:name w:val="EE1A7A76C68747A4B16D1846E9E8FAF6"/>
    <w:rsid w:val="000D309F"/>
  </w:style>
  <w:style w:type="paragraph" w:customStyle="1" w:styleId="AC4AD38961054FEE9C4E7D08F149FF29">
    <w:name w:val="AC4AD38961054FEE9C4E7D08F149FF29"/>
    <w:rsid w:val="000D309F"/>
  </w:style>
  <w:style w:type="paragraph" w:customStyle="1" w:styleId="0954536029174DC49BF0F80CDCB4B7DD">
    <w:name w:val="0954536029174DC49BF0F80CDCB4B7DD"/>
    <w:rsid w:val="000D309F"/>
  </w:style>
  <w:style w:type="paragraph" w:customStyle="1" w:styleId="6CA4DF3896224F80A1F729AE9B09ED9F">
    <w:name w:val="6CA4DF3896224F80A1F729AE9B09ED9F"/>
    <w:rsid w:val="000D309F"/>
  </w:style>
  <w:style w:type="paragraph" w:customStyle="1" w:styleId="DC73AB9586DF4F89BA213E1C62D18307">
    <w:name w:val="DC73AB9586DF4F89BA213E1C62D18307"/>
    <w:rsid w:val="000D309F"/>
  </w:style>
  <w:style w:type="paragraph" w:customStyle="1" w:styleId="57BC6F4FA0004C8B925E69334E5FDCD5">
    <w:name w:val="57BC6F4FA0004C8B925E69334E5FDCD5"/>
    <w:rsid w:val="000D309F"/>
  </w:style>
  <w:style w:type="paragraph" w:customStyle="1" w:styleId="9CD989AC8A424376B6F42BA52B804AEF">
    <w:name w:val="9CD989AC8A424376B6F42BA52B804AEF"/>
    <w:rsid w:val="000D309F"/>
  </w:style>
  <w:style w:type="paragraph" w:customStyle="1" w:styleId="091625F3F3D7422B84E22E20CC0B2A172">
    <w:name w:val="091625F3F3D7422B84E22E20CC0B2A172"/>
    <w:rsid w:val="000D309F"/>
    <w:rPr>
      <w:rFonts w:eastAsiaTheme="minorHAnsi"/>
      <w:lang w:eastAsia="en-US"/>
    </w:rPr>
  </w:style>
  <w:style w:type="paragraph" w:customStyle="1" w:styleId="0954536029174DC49BF0F80CDCB4B7DD1">
    <w:name w:val="0954536029174DC49BF0F80CDCB4B7DD1"/>
    <w:rsid w:val="000D309F"/>
    <w:rPr>
      <w:rFonts w:eastAsiaTheme="minorHAnsi"/>
      <w:lang w:eastAsia="en-US"/>
    </w:rPr>
  </w:style>
  <w:style w:type="paragraph" w:customStyle="1" w:styleId="3E90098648CD43859B453C320C1131FA1">
    <w:name w:val="3E90098648CD43859B453C320C1131FA1"/>
    <w:rsid w:val="000D309F"/>
    <w:rPr>
      <w:rFonts w:eastAsiaTheme="minorHAnsi"/>
      <w:lang w:eastAsia="en-US"/>
    </w:rPr>
  </w:style>
  <w:style w:type="paragraph" w:customStyle="1" w:styleId="C18F476BDA504B898BD81FF861BDD0951">
    <w:name w:val="C18F476BDA504B898BD81FF861BDD0951"/>
    <w:rsid w:val="000D309F"/>
    <w:rPr>
      <w:rFonts w:eastAsiaTheme="minorHAnsi"/>
      <w:lang w:eastAsia="en-US"/>
    </w:rPr>
  </w:style>
  <w:style w:type="paragraph" w:customStyle="1" w:styleId="0DE344A95DDB492F912196C9421951421">
    <w:name w:val="0DE344A95DDB492F912196C9421951421"/>
    <w:rsid w:val="000D309F"/>
    <w:rPr>
      <w:rFonts w:eastAsiaTheme="minorHAnsi"/>
      <w:lang w:eastAsia="en-US"/>
    </w:rPr>
  </w:style>
  <w:style w:type="paragraph" w:customStyle="1" w:styleId="EE1A7A76C68747A4B16D1846E9E8FAF61">
    <w:name w:val="EE1A7A76C68747A4B16D1846E9E8FAF61"/>
    <w:rsid w:val="000D309F"/>
    <w:rPr>
      <w:rFonts w:eastAsiaTheme="minorHAnsi"/>
      <w:lang w:eastAsia="en-US"/>
    </w:rPr>
  </w:style>
  <w:style w:type="paragraph" w:customStyle="1" w:styleId="5B240685060C4AA997294AFE30D600A71">
    <w:name w:val="5B240685060C4AA997294AFE30D600A71"/>
    <w:rsid w:val="000D309F"/>
    <w:rPr>
      <w:rFonts w:eastAsiaTheme="minorHAnsi"/>
      <w:lang w:eastAsia="en-US"/>
    </w:rPr>
  </w:style>
  <w:style w:type="paragraph" w:customStyle="1" w:styleId="4C73632DE97148FFB428719F3B24C1BA1">
    <w:name w:val="4C73632DE97148FFB428719F3B24C1BA1"/>
    <w:rsid w:val="000D309F"/>
    <w:rPr>
      <w:rFonts w:eastAsiaTheme="minorHAnsi"/>
      <w:lang w:eastAsia="en-US"/>
    </w:rPr>
  </w:style>
  <w:style w:type="paragraph" w:customStyle="1" w:styleId="5B72D9D9FA81487A9CD5CAEE1A78E4EA1">
    <w:name w:val="5B72D9D9FA81487A9CD5CAEE1A78E4EA1"/>
    <w:rsid w:val="000D309F"/>
    <w:rPr>
      <w:rFonts w:eastAsiaTheme="minorHAnsi"/>
      <w:lang w:eastAsia="en-US"/>
    </w:rPr>
  </w:style>
  <w:style w:type="paragraph" w:customStyle="1" w:styleId="F5567A99A4BF4F70BB34AE0599991EAA4">
    <w:name w:val="F5567A99A4BF4F70BB34AE0599991EAA4"/>
    <w:rsid w:val="000D309F"/>
    <w:rPr>
      <w:rFonts w:eastAsiaTheme="minorHAnsi"/>
      <w:lang w:eastAsia="en-US"/>
    </w:rPr>
  </w:style>
  <w:style w:type="paragraph" w:customStyle="1" w:styleId="DC73AB9586DF4F89BA213E1C62D183071">
    <w:name w:val="DC73AB9586DF4F89BA213E1C62D183071"/>
    <w:rsid w:val="000D309F"/>
    <w:rPr>
      <w:rFonts w:eastAsiaTheme="minorHAnsi"/>
      <w:lang w:eastAsia="en-US"/>
    </w:rPr>
  </w:style>
  <w:style w:type="paragraph" w:customStyle="1" w:styleId="9CD989AC8A424376B6F42BA52B804AEF1">
    <w:name w:val="9CD989AC8A424376B6F42BA52B804AEF1"/>
    <w:rsid w:val="000D309F"/>
    <w:rPr>
      <w:rFonts w:eastAsiaTheme="minorHAnsi"/>
      <w:lang w:eastAsia="en-US"/>
    </w:rPr>
  </w:style>
  <w:style w:type="paragraph" w:customStyle="1" w:styleId="D630D93E6ECF47D793BD2E6DDEE3DA09">
    <w:name w:val="D630D93E6ECF47D793BD2E6DDEE3DA09"/>
    <w:rsid w:val="0034092E"/>
  </w:style>
  <w:style w:type="paragraph" w:customStyle="1" w:styleId="6100529F7E504959BDD2B419DE44DB15">
    <w:name w:val="6100529F7E504959BDD2B419DE44DB15"/>
    <w:rsid w:val="0034092E"/>
  </w:style>
  <w:style w:type="paragraph" w:customStyle="1" w:styleId="5525EB75C7984455A6B03CF9DE895158">
    <w:name w:val="5525EB75C7984455A6B03CF9DE895158"/>
    <w:rsid w:val="0034092E"/>
  </w:style>
  <w:style w:type="paragraph" w:customStyle="1" w:styleId="E972EECB57C240CAA111125FC34287F3">
    <w:name w:val="E972EECB57C240CAA111125FC34287F3"/>
    <w:rsid w:val="0034092E"/>
  </w:style>
  <w:style w:type="paragraph" w:customStyle="1" w:styleId="EC02391CD6454E4FB7DC2491FE4070F6">
    <w:name w:val="EC02391CD6454E4FB7DC2491FE4070F6"/>
    <w:rsid w:val="0034092E"/>
  </w:style>
  <w:style w:type="paragraph" w:customStyle="1" w:styleId="E9F26BF07F264F449B6DEBED233E5682">
    <w:name w:val="E9F26BF07F264F449B6DEBED233E5682"/>
    <w:rsid w:val="0034092E"/>
  </w:style>
  <w:style w:type="paragraph" w:customStyle="1" w:styleId="7793E5D8E0CE4B8F825848291B18B0D5">
    <w:name w:val="7793E5D8E0CE4B8F825848291B18B0D5"/>
    <w:rsid w:val="0034092E"/>
  </w:style>
  <w:style w:type="paragraph" w:customStyle="1" w:styleId="D205731B16D44D5B8D6F3321EECF12CE">
    <w:name w:val="D205731B16D44D5B8D6F3321EECF12CE"/>
    <w:rsid w:val="0034092E"/>
  </w:style>
  <w:style w:type="paragraph" w:customStyle="1" w:styleId="E64223BFD86B47E2BFF4EA25F09BD3FB">
    <w:name w:val="E64223BFD86B47E2BFF4EA25F09BD3FB"/>
    <w:rsid w:val="0034092E"/>
  </w:style>
  <w:style w:type="paragraph" w:customStyle="1" w:styleId="3E14419706AB44ED95A932E5EB62BCE0">
    <w:name w:val="3E14419706AB44ED95A932E5EB62BCE0"/>
    <w:rsid w:val="0034092E"/>
  </w:style>
  <w:style w:type="paragraph" w:customStyle="1" w:styleId="90640C8A4C9B498B90F7C03B4C188972">
    <w:name w:val="90640C8A4C9B498B90F7C03B4C188972"/>
    <w:rsid w:val="0034092E"/>
  </w:style>
  <w:style w:type="paragraph" w:customStyle="1" w:styleId="5A24CE081A3C4F99BEDDDC50965DB968">
    <w:name w:val="5A24CE081A3C4F99BEDDDC50965DB968"/>
    <w:rsid w:val="0034092E"/>
  </w:style>
  <w:style w:type="paragraph" w:customStyle="1" w:styleId="5C90F46C88F44ED3977407F0BAD5F1F6">
    <w:name w:val="5C90F46C88F44ED3977407F0BAD5F1F6"/>
    <w:rsid w:val="0034092E"/>
  </w:style>
  <w:style w:type="paragraph" w:customStyle="1" w:styleId="DA7387647B1641DCACB69F8CCBEA0DC1">
    <w:name w:val="DA7387647B1641DCACB69F8CCBEA0DC1"/>
    <w:rsid w:val="0034092E"/>
  </w:style>
  <w:style w:type="paragraph" w:customStyle="1" w:styleId="BCB68EF15F0644E1805C7E4BF086F0F9">
    <w:name w:val="BCB68EF15F0644E1805C7E4BF086F0F9"/>
    <w:rsid w:val="0034092E"/>
  </w:style>
  <w:style w:type="paragraph" w:customStyle="1" w:styleId="963120F90A404F178D55ECE85C2A0FF0">
    <w:name w:val="963120F90A404F178D55ECE85C2A0FF0"/>
    <w:rsid w:val="0034092E"/>
  </w:style>
  <w:style w:type="paragraph" w:customStyle="1" w:styleId="76E138215C3C4CB987E01BA6858E38FD">
    <w:name w:val="76E138215C3C4CB987E01BA6858E38FD"/>
    <w:rsid w:val="0034092E"/>
  </w:style>
  <w:style w:type="paragraph" w:customStyle="1" w:styleId="F3D7478A21C94E8C84746DD21443F24C">
    <w:name w:val="F3D7478A21C94E8C84746DD21443F24C"/>
    <w:rsid w:val="0034092E"/>
  </w:style>
  <w:style w:type="paragraph" w:customStyle="1" w:styleId="A87A7F7176CD4EC4B36D8CC2A99B6853">
    <w:name w:val="A87A7F7176CD4EC4B36D8CC2A99B6853"/>
    <w:rsid w:val="0034092E"/>
  </w:style>
  <w:style w:type="paragraph" w:customStyle="1" w:styleId="6568B07A7EBD45ED9EC17C225DD7481C">
    <w:name w:val="6568B07A7EBD45ED9EC17C225DD7481C"/>
    <w:rsid w:val="0034092E"/>
  </w:style>
  <w:style w:type="paragraph" w:customStyle="1" w:styleId="810B2A4BA28E41A9B2A3506F62497A51">
    <w:name w:val="810B2A4BA28E41A9B2A3506F62497A51"/>
    <w:rsid w:val="0034092E"/>
  </w:style>
  <w:style w:type="paragraph" w:customStyle="1" w:styleId="6666444A8A2A4DABA8EBB72DFF743D2D">
    <w:name w:val="6666444A8A2A4DABA8EBB72DFF743D2D"/>
    <w:rsid w:val="0034092E"/>
  </w:style>
  <w:style w:type="paragraph" w:customStyle="1" w:styleId="8B7629BA3671445F84D06442B6E7E3D8">
    <w:name w:val="8B7629BA3671445F84D06442B6E7E3D8"/>
    <w:rsid w:val="0034092E"/>
  </w:style>
  <w:style w:type="paragraph" w:customStyle="1" w:styleId="7577388ECE1E46078C6ABEF6F48950C2">
    <w:name w:val="7577388ECE1E46078C6ABEF6F48950C2"/>
    <w:rsid w:val="0034092E"/>
  </w:style>
  <w:style w:type="paragraph" w:customStyle="1" w:styleId="DC1F99903868425EB2D163FB3DE85CA6">
    <w:name w:val="DC1F99903868425EB2D163FB3DE85CA6"/>
    <w:rsid w:val="0034092E"/>
  </w:style>
  <w:style w:type="paragraph" w:customStyle="1" w:styleId="8E50F52457CF45819FC6DEFA3F54CC2A">
    <w:name w:val="8E50F52457CF45819FC6DEFA3F54CC2A"/>
    <w:rsid w:val="0034092E"/>
  </w:style>
  <w:style w:type="paragraph" w:customStyle="1" w:styleId="58FCE42777CC451E8D60C156021665F3">
    <w:name w:val="58FCE42777CC451E8D60C156021665F3"/>
    <w:rsid w:val="0034092E"/>
  </w:style>
  <w:style w:type="paragraph" w:customStyle="1" w:styleId="287F093385244C4CB2DFF18CC6A035CA">
    <w:name w:val="287F093385244C4CB2DFF18CC6A035CA"/>
    <w:rsid w:val="0034092E"/>
  </w:style>
  <w:style w:type="paragraph" w:customStyle="1" w:styleId="379B004FF9E94E8896D3E163793023A5">
    <w:name w:val="379B004FF9E94E8896D3E163793023A5"/>
    <w:rsid w:val="0034092E"/>
  </w:style>
  <w:style w:type="paragraph" w:customStyle="1" w:styleId="CF237BC4E6C94292BFFF8449BDF95167">
    <w:name w:val="CF237BC4E6C94292BFFF8449BDF95167"/>
    <w:rsid w:val="0034092E"/>
  </w:style>
  <w:style w:type="paragraph" w:customStyle="1" w:styleId="A31CC69A722D455B8E1A3A9AB6D1236E">
    <w:name w:val="A31CC69A722D455B8E1A3A9AB6D1236E"/>
    <w:rsid w:val="0034092E"/>
  </w:style>
  <w:style w:type="paragraph" w:customStyle="1" w:styleId="3BC01D7D0E7C435AAFBA16D2014BF322">
    <w:name w:val="3BC01D7D0E7C435AAFBA16D2014BF322"/>
    <w:rsid w:val="0034092E"/>
  </w:style>
  <w:style w:type="paragraph" w:customStyle="1" w:styleId="47056BD2EADF4A569EC7F1544C2E24C3">
    <w:name w:val="47056BD2EADF4A569EC7F1544C2E24C3"/>
    <w:rsid w:val="0034092E"/>
  </w:style>
  <w:style w:type="paragraph" w:customStyle="1" w:styleId="832C8C8D74634172BA77C2671CA3B58A">
    <w:name w:val="832C8C8D74634172BA77C2671CA3B58A"/>
    <w:rsid w:val="0034092E"/>
  </w:style>
  <w:style w:type="paragraph" w:customStyle="1" w:styleId="23DFF88B37F742999225EE02BECC8D19">
    <w:name w:val="23DFF88B37F742999225EE02BECC8D19"/>
    <w:rsid w:val="0034092E"/>
  </w:style>
  <w:style w:type="paragraph" w:customStyle="1" w:styleId="4ABBD3A102E74CC39E0D7EBCB1DE83EA">
    <w:name w:val="4ABBD3A102E74CC39E0D7EBCB1DE83EA"/>
    <w:rsid w:val="0034092E"/>
  </w:style>
  <w:style w:type="paragraph" w:customStyle="1" w:styleId="4A719576693646F5860FCEDD5009167D">
    <w:name w:val="4A719576693646F5860FCEDD5009167D"/>
    <w:rsid w:val="0034092E"/>
  </w:style>
  <w:style w:type="paragraph" w:customStyle="1" w:styleId="2F5BAC11DC2648C68F2C554FF7C1CA05">
    <w:name w:val="2F5BAC11DC2648C68F2C554FF7C1CA05"/>
    <w:rsid w:val="0034092E"/>
  </w:style>
  <w:style w:type="paragraph" w:customStyle="1" w:styleId="3A1A0C8555644C8AB8C724EE37FB40B5">
    <w:name w:val="3A1A0C8555644C8AB8C724EE37FB40B5"/>
    <w:rsid w:val="0034092E"/>
  </w:style>
  <w:style w:type="paragraph" w:customStyle="1" w:styleId="C4B8921998E44BF480E0002504395632">
    <w:name w:val="C4B8921998E44BF480E0002504395632"/>
    <w:rsid w:val="0034092E"/>
  </w:style>
  <w:style w:type="paragraph" w:customStyle="1" w:styleId="CC4C38F505E34E4D9043F1ACD9B17143">
    <w:name w:val="CC4C38F505E34E4D9043F1ACD9B17143"/>
    <w:rsid w:val="0034092E"/>
  </w:style>
  <w:style w:type="paragraph" w:customStyle="1" w:styleId="02DBE749C13C4110BE99D27AF4B68B6F">
    <w:name w:val="02DBE749C13C4110BE99D27AF4B68B6F"/>
    <w:rsid w:val="0034092E"/>
  </w:style>
  <w:style w:type="paragraph" w:customStyle="1" w:styleId="3F885CDA656F4B04A1BE1F3E2C9A49B0">
    <w:name w:val="3F885CDA656F4B04A1BE1F3E2C9A49B0"/>
    <w:rsid w:val="0034092E"/>
  </w:style>
  <w:style w:type="paragraph" w:customStyle="1" w:styleId="85BF3435808740188199D3E8EC576F64">
    <w:name w:val="85BF3435808740188199D3E8EC576F64"/>
    <w:rsid w:val="0034092E"/>
  </w:style>
  <w:style w:type="paragraph" w:customStyle="1" w:styleId="3059792497F8477497D9088ACD016DC7">
    <w:name w:val="3059792497F8477497D9088ACD016DC7"/>
    <w:rsid w:val="0034092E"/>
  </w:style>
  <w:style w:type="paragraph" w:customStyle="1" w:styleId="1818B9673E0943C1B88D6DE0B5A84298">
    <w:name w:val="1818B9673E0943C1B88D6DE0B5A84298"/>
    <w:rsid w:val="0034092E"/>
  </w:style>
  <w:style w:type="paragraph" w:customStyle="1" w:styleId="54C6E2D8634C4D9BAC293BAF88B5AD72">
    <w:name w:val="54C6E2D8634C4D9BAC293BAF88B5AD72"/>
    <w:rsid w:val="0034092E"/>
  </w:style>
  <w:style w:type="paragraph" w:customStyle="1" w:styleId="0678697C6F244A9EB04B919CDFF5925F">
    <w:name w:val="0678697C6F244A9EB04B919CDFF5925F"/>
    <w:rsid w:val="0034092E"/>
  </w:style>
  <w:style w:type="paragraph" w:customStyle="1" w:styleId="0E4CDE6644174A119BD343AED6984AE3">
    <w:name w:val="0E4CDE6644174A119BD343AED6984AE3"/>
    <w:rsid w:val="0034092E"/>
  </w:style>
  <w:style w:type="paragraph" w:customStyle="1" w:styleId="7A03C90EDC5E4DF398697FA0D396D0AA">
    <w:name w:val="7A03C90EDC5E4DF398697FA0D396D0AA"/>
    <w:rsid w:val="0034092E"/>
  </w:style>
  <w:style w:type="paragraph" w:customStyle="1" w:styleId="024ADC8E2A45438783253D1025E9BA63">
    <w:name w:val="024ADC8E2A45438783253D1025E9BA63"/>
    <w:rsid w:val="0034092E"/>
  </w:style>
  <w:style w:type="paragraph" w:customStyle="1" w:styleId="FF4AACF599B9440CBB87F335DB99876A">
    <w:name w:val="FF4AACF599B9440CBB87F335DB99876A"/>
    <w:rsid w:val="0034092E"/>
  </w:style>
  <w:style w:type="paragraph" w:customStyle="1" w:styleId="6243AD633FED4E029C70C338ABC040C5">
    <w:name w:val="6243AD633FED4E029C70C338ABC040C5"/>
    <w:rsid w:val="0034092E"/>
  </w:style>
  <w:style w:type="paragraph" w:customStyle="1" w:styleId="F7706F9D1F684CC3849580D418AA0AB6">
    <w:name w:val="F7706F9D1F684CC3849580D418AA0AB6"/>
    <w:rsid w:val="0034092E"/>
  </w:style>
  <w:style w:type="paragraph" w:customStyle="1" w:styleId="AA5D26E05D874D128D57036EDC1D20F5">
    <w:name w:val="AA5D26E05D874D128D57036EDC1D20F5"/>
    <w:rsid w:val="0034092E"/>
  </w:style>
  <w:style w:type="paragraph" w:customStyle="1" w:styleId="A9340A856379442E9F803B3802C32F69">
    <w:name w:val="A9340A856379442E9F803B3802C32F69"/>
    <w:rsid w:val="0034092E"/>
  </w:style>
  <w:style w:type="paragraph" w:customStyle="1" w:styleId="DA5099CD09B74D62809C911C8E5C0FC8">
    <w:name w:val="DA5099CD09B74D62809C911C8E5C0FC8"/>
    <w:rsid w:val="0034092E"/>
  </w:style>
  <w:style w:type="paragraph" w:customStyle="1" w:styleId="715C92BFC4E14518AC180AEF81D63432">
    <w:name w:val="715C92BFC4E14518AC180AEF81D63432"/>
    <w:rsid w:val="0034092E"/>
  </w:style>
  <w:style w:type="paragraph" w:customStyle="1" w:styleId="89E1BC0843AA4E6E8D5DCB797E483E86">
    <w:name w:val="89E1BC0843AA4E6E8D5DCB797E483E86"/>
    <w:rsid w:val="0034092E"/>
  </w:style>
  <w:style w:type="paragraph" w:customStyle="1" w:styleId="0662FFCFB66F425A9A3A705722322C1E">
    <w:name w:val="0662FFCFB66F425A9A3A705722322C1E"/>
    <w:rsid w:val="0034092E"/>
  </w:style>
  <w:style w:type="paragraph" w:customStyle="1" w:styleId="43262C5DDA424C82BA56D3B09330CD30">
    <w:name w:val="43262C5DDA424C82BA56D3B09330CD30"/>
    <w:rsid w:val="0034092E"/>
  </w:style>
  <w:style w:type="paragraph" w:customStyle="1" w:styleId="FE54DC205930457F90EB5996944F0346">
    <w:name w:val="FE54DC205930457F90EB5996944F0346"/>
    <w:rsid w:val="0034092E"/>
  </w:style>
  <w:style w:type="paragraph" w:customStyle="1" w:styleId="66AB0536A74A467199AD736A060858EF">
    <w:name w:val="66AB0536A74A467199AD736A060858EF"/>
    <w:rsid w:val="0034092E"/>
  </w:style>
  <w:style w:type="paragraph" w:customStyle="1" w:styleId="DAFCCE17FFD941AF8F160DCF57D90876">
    <w:name w:val="DAFCCE17FFD941AF8F160DCF57D90876"/>
    <w:rsid w:val="0034092E"/>
  </w:style>
  <w:style w:type="paragraph" w:customStyle="1" w:styleId="78386C9775A14E7695A3D3F0C429E9E7">
    <w:name w:val="78386C9775A14E7695A3D3F0C429E9E7"/>
    <w:rsid w:val="0034092E"/>
  </w:style>
  <w:style w:type="paragraph" w:customStyle="1" w:styleId="F780E1B1F8CF4BC4B3211279FB464890">
    <w:name w:val="F780E1B1F8CF4BC4B3211279FB464890"/>
    <w:rsid w:val="0034092E"/>
  </w:style>
  <w:style w:type="paragraph" w:customStyle="1" w:styleId="12DF46E86D1249D4A0A0D52095D02D10">
    <w:name w:val="12DF46E86D1249D4A0A0D52095D02D10"/>
    <w:rsid w:val="0034092E"/>
  </w:style>
  <w:style w:type="paragraph" w:customStyle="1" w:styleId="B7BD2BD71CFE4D3A916D99F3D8AFE18E">
    <w:name w:val="B7BD2BD71CFE4D3A916D99F3D8AFE18E"/>
    <w:rsid w:val="0034092E"/>
  </w:style>
  <w:style w:type="paragraph" w:customStyle="1" w:styleId="ABBB55976FFA429993130CD484EAD29B">
    <w:name w:val="ABBB55976FFA429993130CD484EAD29B"/>
    <w:rsid w:val="0034092E"/>
  </w:style>
  <w:style w:type="paragraph" w:customStyle="1" w:styleId="E972EECB57C240CAA111125FC34287F31">
    <w:name w:val="E972EECB57C240CAA111125FC34287F31"/>
    <w:rsid w:val="0034092E"/>
    <w:rPr>
      <w:rFonts w:eastAsiaTheme="minorHAnsi"/>
      <w:lang w:eastAsia="en-US"/>
    </w:rPr>
  </w:style>
  <w:style w:type="paragraph" w:customStyle="1" w:styleId="091625F3F3D7422B84E22E20CC0B2A173">
    <w:name w:val="091625F3F3D7422B84E22E20CC0B2A173"/>
    <w:rsid w:val="0034092E"/>
    <w:rPr>
      <w:rFonts w:eastAsiaTheme="minorHAnsi"/>
      <w:lang w:eastAsia="en-US"/>
    </w:rPr>
  </w:style>
  <w:style w:type="paragraph" w:customStyle="1" w:styleId="0954536029174DC49BF0F80CDCB4B7DD2">
    <w:name w:val="0954536029174DC49BF0F80CDCB4B7DD2"/>
    <w:rsid w:val="0034092E"/>
    <w:rPr>
      <w:rFonts w:eastAsiaTheme="minorHAnsi"/>
      <w:lang w:eastAsia="en-US"/>
    </w:rPr>
  </w:style>
  <w:style w:type="paragraph" w:customStyle="1" w:styleId="3E90098648CD43859B453C320C1131FA2">
    <w:name w:val="3E90098648CD43859B453C320C1131FA2"/>
    <w:rsid w:val="0034092E"/>
    <w:rPr>
      <w:rFonts w:eastAsiaTheme="minorHAnsi"/>
      <w:lang w:eastAsia="en-US"/>
    </w:rPr>
  </w:style>
  <w:style w:type="paragraph" w:customStyle="1" w:styleId="C18F476BDA504B898BD81FF861BDD0952">
    <w:name w:val="C18F476BDA504B898BD81FF861BDD0952"/>
    <w:rsid w:val="0034092E"/>
    <w:rPr>
      <w:rFonts w:eastAsiaTheme="minorHAnsi"/>
      <w:lang w:eastAsia="en-US"/>
    </w:rPr>
  </w:style>
  <w:style w:type="paragraph" w:customStyle="1" w:styleId="0DE344A95DDB492F912196C9421951422">
    <w:name w:val="0DE344A95DDB492F912196C9421951422"/>
    <w:rsid w:val="0034092E"/>
    <w:rPr>
      <w:rFonts w:eastAsiaTheme="minorHAnsi"/>
      <w:lang w:eastAsia="en-US"/>
    </w:rPr>
  </w:style>
  <w:style w:type="paragraph" w:customStyle="1" w:styleId="EE1A7A76C68747A4B16D1846E9E8FAF62">
    <w:name w:val="EE1A7A76C68747A4B16D1846E9E8FAF62"/>
    <w:rsid w:val="0034092E"/>
    <w:rPr>
      <w:rFonts w:eastAsiaTheme="minorHAnsi"/>
      <w:lang w:eastAsia="en-US"/>
    </w:rPr>
  </w:style>
  <w:style w:type="paragraph" w:customStyle="1" w:styleId="5B240685060C4AA997294AFE30D600A72">
    <w:name w:val="5B240685060C4AA997294AFE30D600A72"/>
    <w:rsid w:val="0034092E"/>
    <w:rPr>
      <w:rFonts w:eastAsiaTheme="minorHAnsi"/>
      <w:lang w:eastAsia="en-US"/>
    </w:rPr>
  </w:style>
  <w:style w:type="paragraph" w:customStyle="1" w:styleId="4C73632DE97148FFB428719F3B24C1BA2">
    <w:name w:val="4C73632DE97148FFB428719F3B24C1BA2"/>
    <w:rsid w:val="0034092E"/>
    <w:rPr>
      <w:rFonts w:eastAsiaTheme="minorHAnsi"/>
      <w:lang w:eastAsia="en-US"/>
    </w:rPr>
  </w:style>
  <w:style w:type="paragraph" w:customStyle="1" w:styleId="5B72D9D9FA81487A9CD5CAEE1A78E4EA2">
    <w:name w:val="5B72D9D9FA81487A9CD5CAEE1A78E4EA2"/>
    <w:rsid w:val="0034092E"/>
    <w:rPr>
      <w:rFonts w:eastAsiaTheme="minorHAnsi"/>
      <w:lang w:eastAsia="en-US"/>
    </w:rPr>
  </w:style>
  <w:style w:type="paragraph" w:customStyle="1" w:styleId="F5567A99A4BF4F70BB34AE0599991EAA5">
    <w:name w:val="F5567A99A4BF4F70BB34AE0599991EAA5"/>
    <w:rsid w:val="0034092E"/>
    <w:rPr>
      <w:rFonts w:eastAsiaTheme="minorHAnsi"/>
      <w:lang w:eastAsia="en-US"/>
    </w:rPr>
  </w:style>
  <w:style w:type="paragraph" w:customStyle="1" w:styleId="9CD989AC8A424376B6F42BA52B804AEF2">
    <w:name w:val="9CD989AC8A424376B6F42BA52B804AEF2"/>
    <w:rsid w:val="0034092E"/>
    <w:rPr>
      <w:rFonts w:eastAsiaTheme="minorHAnsi"/>
      <w:lang w:eastAsia="en-US"/>
    </w:rPr>
  </w:style>
  <w:style w:type="paragraph" w:customStyle="1" w:styleId="6100529F7E504959BDD2B419DE44DB151">
    <w:name w:val="6100529F7E504959BDD2B419DE44DB151"/>
    <w:rsid w:val="0034092E"/>
    <w:rPr>
      <w:rFonts w:eastAsiaTheme="minorHAnsi"/>
      <w:lang w:eastAsia="en-US"/>
    </w:rPr>
  </w:style>
  <w:style w:type="paragraph" w:customStyle="1" w:styleId="7793E5D8E0CE4B8F825848291B18B0D51">
    <w:name w:val="7793E5D8E0CE4B8F825848291B18B0D51"/>
    <w:rsid w:val="0034092E"/>
    <w:rPr>
      <w:rFonts w:eastAsiaTheme="minorHAnsi"/>
      <w:lang w:eastAsia="en-US"/>
    </w:rPr>
  </w:style>
  <w:style w:type="paragraph" w:customStyle="1" w:styleId="E64223BFD86B47E2BFF4EA25F09BD3FB1">
    <w:name w:val="E64223BFD86B47E2BFF4EA25F09BD3FB1"/>
    <w:rsid w:val="0034092E"/>
    <w:rPr>
      <w:rFonts w:eastAsiaTheme="minorHAnsi"/>
      <w:lang w:eastAsia="en-US"/>
    </w:rPr>
  </w:style>
  <w:style w:type="paragraph" w:customStyle="1" w:styleId="90640C8A4C9B498B90F7C03B4C1889721">
    <w:name w:val="90640C8A4C9B498B90F7C03B4C1889721"/>
    <w:rsid w:val="0034092E"/>
    <w:rPr>
      <w:rFonts w:eastAsiaTheme="minorHAnsi"/>
      <w:lang w:eastAsia="en-US"/>
    </w:rPr>
  </w:style>
  <w:style w:type="paragraph" w:customStyle="1" w:styleId="5C90F46C88F44ED3977407F0BAD5F1F61">
    <w:name w:val="5C90F46C88F44ED3977407F0BAD5F1F61"/>
    <w:rsid w:val="0034092E"/>
    <w:rPr>
      <w:rFonts w:eastAsiaTheme="minorHAnsi"/>
      <w:lang w:eastAsia="en-US"/>
    </w:rPr>
  </w:style>
  <w:style w:type="paragraph" w:customStyle="1" w:styleId="BCB68EF15F0644E1805C7E4BF086F0F91">
    <w:name w:val="BCB68EF15F0644E1805C7E4BF086F0F91"/>
    <w:rsid w:val="0034092E"/>
    <w:rPr>
      <w:rFonts w:eastAsiaTheme="minorHAnsi"/>
      <w:lang w:eastAsia="en-US"/>
    </w:rPr>
  </w:style>
  <w:style w:type="paragraph" w:customStyle="1" w:styleId="D205731B16D44D5B8D6F3321EECF12CE1">
    <w:name w:val="D205731B16D44D5B8D6F3321EECF12CE1"/>
    <w:rsid w:val="0034092E"/>
    <w:rPr>
      <w:rFonts w:eastAsiaTheme="minorHAnsi"/>
      <w:lang w:eastAsia="en-US"/>
    </w:rPr>
  </w:style>
  <w:style w:type="paragraph" w:customStyle="1" w:styleId="3E14419706AB44ED95A932E5EB62BCE01">
    <w:name w:val="3E14419706AB44ED95A932E5EB62BCE01"/>
    <w:rsid w:val="0034092E"/>
    <w:rPr>
      <w:rFonts w:eastAsiaTheme="minorHAnsi"/>
      <w:lang w:eastAsia="en-US"/>
    </w:rPr>
  </w:style>
  <w:style w:type="paragraph" w:customStyle="1" w:styleId="5A24CE081A3C4F99BEDDDC50965DB9681">
    <w:name w:val="5A24CE081A3C4F99BEDDDC50965DB9681"/>
    <w:rsid w:val="0034092E"/>
    <w:rPr>
      <w:rFonts w:eastAsiaTheme="minorHAnsi"/>
      <w:lang w:eastAsia="en-US"/>
    </w:rPr>
  </w:style>
  <w:style w:type="paragraph" w:customStyle="1" w:styleId="DA7387647B1641DCACB69F8CCBEA0DC11">
    <w:name w:val="DA7387647B1641DCACB69F8CCBEA0DC11"/>
    <w:rsid w:val="0034092E"/>
    <w:rPr>
      <w:rFonts w:eastAsiaTheme="minorHAnsi"/>
      <w:lang w:eastAsia="en-US"/>
    </w:rPr>
  </w:style>
  <w:style w:type="paragraph" w:customStyle="1" w:styleId="963120F90A404F178D55ECE85C2A0FF01">
    <w:name w:val="963120F90A404F178D55ECE85C2A0FF01"/>
    <w:rsid w:val="0034092E"/>
    <w:rPr>
      <w:rFonts w:eastAsiaTheme="minorHAnsi"/>
      <w:lang w:eastAsia="en-US"/>
    </w:rPr>
  </w:style>
  <w:style w:type="paragraph" w:customStyle="1" w:styleId="76E138215C3C4CB987E01BA6858E38FD1">
    <w:name w:val="76E138215C3C4CB987E01BA6858E38FD1"/>
    <w:rsid w:val="0034092E"/>
    <w:rPr>
      <w:rFonts w:eastAsiaTheme="minorHAnsi"/>
      <w:lang w:eastAsia="en-US"/>
    </w:rPr>
  </w:style>
  <w:style w:type="paragraph" w:customStyle="1" w:styleId="F3D7478A21C94E8C84746DD21443F24C1">
    <w:name w:val="F3D7478A21C94E8C84746DD21443F24C1"/>
    <w:rsid w:val="0034092E"/>
    <w:rPr>
      <w:rFonts w:eastAsiaTheme="minorHAnsi"/>
      <w:lang w:eastAsia="en-US"/>
    </w:rPr>
  </w:style>
  <w:style w:type="paragraph" w:customStyle="1" w:styleId="A87A7F7176CD4EC4B36D8CC2A99B68531">
    <w:name w:val="A87A7F7176CD4EC4B36D8CC2A99B68531"/>
    <w:rsid w:val="0034092E"/>
    <w:rPr>
      <w:rFonts w:eastAsiaTheme="minorHAnsi"/>
      <w:lang w:eastAsia="en-US"/>
    </w:rPr>
  </w:style>
  <w:style w:type="paragraph" w:customStyle="1" w:styleId="6568B07A7EBD45ED9EC17C225DD7481C1">
    <w:name w:val="6568B07A7EBD45ED9EC17C225DD7481C1"/>
    <w:rsid w:val="0034092E"/>
    <w:rPr>
      <w:rFonts w:eastAsiaTheme="minorHAnsi"/>
      <w:lang w:eastAsia="en-US"/>
    </w:rPr>
  </w:style>
  <w:style w:type="paragraph" w:customStyle="1" w:styleId="810B2A4BA28E41A9B2A3506F62497A511">
    <w:name w:val="810B2A4BA28E41A9B2A3506F62497A511"/>
    <w:rsid w:val="0034092E"/>
    <w:rPr>
      <w:rFonts w:eastAsiaTheme="minorHAnsi"/>
      <w:lang w:eastAsia="en-US"/>
    </w:rPr>
  </w:style>
  <w:style w:type="paragraph" w:customStyle="1" w:styleId="6666444A8A2A4DABA8EBB72DFF743D2D1">
    <w:name w:val="6666444A8A2A4DABA8EBB72DFF743D2D1"/>
    <w:rsid w:val="0034092E"/>
    <w:rPr>
      <w:rFonts w:eastAsiaTheme="minorHAnsi"/>
      <w:lang w:eastAsia="en-US"/>
    </w:rPr>
  </w:style>
  <w:style w:type="paragraph" w:customStyle="1" w:styleId="8B7629BA3671445F84D06442B6E7E3D81">
    <w:name w:val="8B7629BA3671445F84D06442B6E7E3D81"/>
    <w:rsid w:val="0034092E"/>
    <w:rPr>
      <w:rFonts w:eastAsiaTheme="minorHAnsi"/>
      <w:lang w:eastAsia="en-US"/>
    </w:rPr>
  </w:style>
  <w:style w:type="paragraph" w:customStyle="1" w:styleId="7577388ECE1E46078C6ABEF6F48950C21">
    <w:name w:val="7577388ECE1E46078C6ABEF6F48950C21"/>
    <w:rsid w:val="0034092E"/>
    <w:rPr>
      <w:rFonts w:eastAsiaTheme="minorHAnsi"/>
      <w:lang w:eastAsia="en-US"/>
    </w:rPr>
  </w:style>
  <w:style w:type="paragraph" w:customStyle="1" w:styleId="DC1F99903868425EB2D163FB3DE85CA61">
    <w:name w:val="DC1F99903868425EB2D163FB3DE85CA61"/>
    <w:rsid w:val="0034092E"/>
    <w:rPr>
      <w:rFonts w:eastAsiaTheme="minorHAnsi"/>
      <w:lang w:eastAsia="en-US"/>
    </w:rPr>
  </w:style>
  <w:style w:type="paragraph" w:customStyle="1" w:styleId="8E50F52457CF45819FC6DEFA3F54CC2A1">
    <w:name w:val="8E50F52457CF45819FC6DEFA3F54CC2A1"/>
    <w:rsid w:val="0034092E"/>
    <w:rPr>
      <w:rFonts w:eastAsiaTheme="minorHAnsi"/>
      <w:lang w:eastAsia="en-US"/>
    </w:rPr>
  </w:style>
  <w:style w:type="paragraph" w:customStyle="1" w:styleId="54C6E2D8634C4D9BAC293BAF88B5AD721">
    <w:name w:val="54C6E2D8634C4D9BAC293BAF88B5AD721"/>
    <w:rsid w:val="0034092E"/>
    <w:rPr>
      <w:rFonts w:eastAsiaTheme="minorHAnsi"/>
      <w:lang w:eastAsia="en-US"/>
    </w:rPr>
  </w:style>
  <w:style w:type="paragraph" w:customStyle="1" w:styleId="0678697C6F244A9EB04B919CDFF5925F1">
    <w:name w:val="0678697C6F244A9EB04B919CDFF5925F1"/>
    <w:rsid w:val="0034092E"/>
    <w:rPr>
      <w:rFonts w:eastAsiaTheme="minorHAnsi"/>
      <w:lang w:eastAsia="en-US"/>
    </w:rPr>
  </w:style>
  <w:style w:type="paragraph" w:customStyle="1" w:styleId="0E4CDE6644174A119BD343AED6984AE31">
    <w:name w:val="0E4CDE6644174A119BD343AED6984AE31"/>
    <w:rsid w:val="0034092E"/>
    <w:rPr>
      <w:rFonts w:eastAsiaTheme="minorHAnsi"/>
      <w:lang w:eastAsia="en-US"/>
    </w:rPr>
  </w:style>
  <w:style w:type="paragraph" w:customStyle="1" w:styleId="379B004FF9E94E8896D3E163793023A51">
    <w:name w:val="379B004FF9E94E8896D3E163793023A51"/>
    <w:rsid w:val="0034092E"/>
    <w:rPr>
      <w:rFonts w:eastAsiaTheme="minorHAnsi"/>
      <w:lang w:eastAsia="en-US"/>
    </w:rPr>
  </w:style>
  <w:style w:type="paragraph" w:customStyle="1" w:styleId="3BC01D7D0E7C435AAFBA16D2014BF3221">
    <w:name w:val="3BC01D7D0E7C435AAFBA16D2014BF3221"/>
    <w:rsid w:val="0034092E"/>
    <w:rPr>
      <w:rFonts w:eastAsiaTheme="minorHAnsi"/>
      <w:lang w:eastAsia="en-US"/>
    </w:rPr>
  </w:style>
  <w:style w:type="paragraph" w:customStyle="1" w:styleId="4A719576693646F5860FCEDD5009167D1">
    <w:name w:val="4A719576693646F5860FCEDD5009167D1"/>
    <w:rsid w:val="0034092E"/>
    <w:rPr>
      <w:rFonts w:eastAsiaTheme="minorHAnsi"/>
      <w:lang w:eastAsia="en-US"/>
    </w:rPr>
  </w:style>
  <w:style w:type="paragraph" w:customStyle="1" w:styleId="7A03C90EDC5E4DF398697FA0D396D0AA1">
    <w:name w:val="7A03C90EDC5E4DF398697FA0D396D0AA1"/>
    <w:rsid w:val="0034092E"/>
    <w:rPr>
      <w:rFonts w:eastAsiaTheme="minorHAnsi"/>
      <w:lang w:eastAsia="en-US"/>
    </w:rPr>
  </w:style>
  <w:style w:type="paragraph" w:customStyle="1" w:styleId="024ADC8E2A45438783253D1025E9BA631">
    <w:name w:val="024ADC8E2A45438783253D1025E9BA631"/>
    <w:rsid w:val="0034092E"/>
    <w:rPr>
      <w:rFonts w:eastAsiaTheme="minorHAnsi"/>
      <w:lang w:eastAsia="en-US"/>
    </w:rPr>
  </w:style>
  <w:style w:type="paragraph" w:customStyle="1" w:styleId="FF4AACF599B9440CBB87F335DB99876A1">
    <w:name w:val="FF4AACF599B9440CBB87F335DB99876A1"/>
    <w:rsid w:val="0034092E"/>
    <w:rPr>
      <w:rFonts w:eastAsiaTheme="minorHAnsi"/>
      <w:lang w:eastAsia="en-US"/>
    </w:rPr>
  </w:style>
  <w:style w:type="paragraph" w:customStyle="1" w:styleId="6243AD633FED4E029C70C338ABC040C51">
    <w:name w:val="6243AD633FED4E029C70C338ABC040C51"/>
    <w:rsid w:val="0034092E"/>
    <w:rPr>
      <w:rFonts w:eastAsiaTheme="minorHAnsi"/>
      <w:lang w:eastAsia="en-US"/>
    </w:rPr>
  </w:style>
  <w:style w:type="paragraph" w:customStyle="1" w:styleId="F7706F9D1F684CC3849580D418AA0AB61">
    <w:name w:val="F7706F9D1F684CC3849580D418AA0AB61"/>
    <w:rsid w:val="0034092E"/>
    <w:rPr>
      <w:rFonts w:eastAsiaTheme="minorHAnsi"/>
      <w:lang w:eastAsia="en-US"/>
    </w:rPr>
  </w:style>
  <w:style w:type="paragraph" w:customStyle="1" w:styleId="AA5D26E05D874D128D57036EDC1D20F51">
    <w:name w:val="AA5D26E05D874D128D57036EDC1D20F51"/>
    <w:rsid w:val="0034092E"/>
    <w:rPr>
      <w:rFonts w:eastAsiaTheme="minorHAnsi"/>
      <w:lang w:eastAsia="en-US"/>
    </w:rPr>
  </w:style>
  <w:style w:type="paragraph" w:customStyle="1" w:styleId="A9340A856379442E9F803B3802C32F691">
    <w:name w:val="A9340A856379442E9F803B3802C32F691"/>
    <w:rsid w:val="0034092E"/>
    <w:rPr>
      <w:rFonts w:eastAsiaTheme="minorHAnsi"/>
      <w:lang w:eastAsia="en-US"/>
    </w:rPr>
  </w:style>
  <w:style w:type="paragraph" w:customStyle="1" w:styleId="DA5099CD09B74D62809C911C8E5C0FC81">
    <w:name w:val="DA5099CD09B74D62809C911C8E5C0FC81"/>
    <w:rsid w:val="0034092E"/>
    <w:rPr>
      <w:rFonts w:eastAsiaTheme="minorHAnsi"/>
      <w:lang w:eastAsia="en-US"/>
    </w:rPr>
  </w:style>
  <w:style w:type="paragraph" w:customStyle="1" w:styleId="715C92BFC4E14518AC180AEF81D634321">
    <w:name w:val="715C92BFC4E14518AC180AEF81D634321"/>
    <w:rsid w:val="0034092E"/>
    <w:rPr>
      <w:rFonts w:eastAsiaTheme="minorHAnsi"/>
      <w:lang w:eastAsia="en-US"/>
    </w:rPr>
  </w:style>
  <w:style w:type="paragraph" w:customStyle="1" w:styleId="89E1BC0843AA4E6E8D5DCB797E483E861">
    <w:name w:val="89E1BC0843AA4E6E8D5DCB797E483E861"/>
    <w:rsid w:val="0034092E"/>
    <w:rPr>
      <w:rFonts w:eastAsiaTheme="minorHAnsi"/>
      <w:lang w:eastAsia="en-US"/>
    </w:rPr>
  </w:style>
  <w:style w:type="paragraph" w:customStyle="1" w:styleId="0662FFCFB66F425A9A3A705722322C1E1">
    <w:name w:val="0662FFCFB66F425A9A3A705722322C1E1"/>
    <w:rsid w:val="0034092E"/>
    <w:rPr>
      <w:rFonts w:eastAsiaTheme="minorHAnsi"/>
      <w:lang w:eastAsia="en-US"/>
    </w:rPr>
  </w:style>
  <w:style w:type="paragraph" w:customStyle="1" w:styleId="43262C5DDA424C82BA56D3B09330CD301">
    <w:name w:val="43262C5DDA424C82BA56D3B09330CD301"/>
    <w:rsid w:val="0034092E"/>
    <w:rPr>
      <w:rFonts w:eastAsiaTheme="minorHAnsi"/>
      <w:lang w:eastAsia="en-US"/>
    </w:rPr>
  </w:style>
  <w:style w:type="paragraph" w:customStyle="1" w:styleId="FE54DC205930457F90EB5996944F03461">
    <w:name w:val="FE54DC205930457F90EB5996944F03461"/>
    <w:rsid w:val="0034092E"/>
    <w:rPr>
      <w:rFonts w:eastAsiaTheme="minorHAnsi"/>
      <w:lang w:eastAsia="en-US"/>
    </w:rPr>
  </w:style>
  <w:style w:type="paragraph" w:customStyle="1" w:styleId="66AB0536A74A467199AD736A060858EF1">
    <w:name w:val="66AB0536A74A467199AD736A060858EF1"/>
    <w:rsid w:val="0034092E"/>
    <w:rPr>
      <w:rFonts w:eastAsiaTheme="minorHAnsi"/>
      <w:lang w:eastAsia="en-US"/>
    </w:rPr>
  </w:style>
  <w:style w:type="paragraph" w:customStyle="1" w:styleId="DAFCCE17FFD941AF8F160DCF57D908761">
    <w:name w:val="DAFCCE17FFD941AF8F160DCF57D908761"/>
    <w:rsid w:val="0034092E"/>
    <w:rPr>
      <w:rFonts w:eastAsiaTheme="minorHAnsi"/>
      <w:lang w:eastAsia="en-US"/>
    </w:rPr>
  </w:style>
  <w:style w:type="paragraph" w:customStyle="1" w:styleId="78386C9775A14E7695A3D3F0C429E9E71">
    <w:name w:val="78386C9775A14E7695A3D3F0C429E9E71"/>
    <w:rsid w:val="0034092E"/>
    <w:rPr>
      <w:rFonts w:eastAsiaTheme="minorHAnsi"/>
      <w:lang w:eastAsia="en-US"/>
    </w:rPr>
  </w:style>
  <w:style w:type="paragraph" w:customStyle="1" w:styleId="F780E1B1F8CF4BC4B3211279FB4648901">
    <w:name w:val="F780E1B1F8CF4BC4B3211279FB4648901"/>
    <w:rsid w:val="0034092E"/>
    <w:rPr>
      <w:rFonts w:eastAsiaTheme="minorHAnsi"/>
      <w:lang w:eastAsia="en-US"/>
    </w:rPr>
  </w:style>
  <w:style w:type="paragraph" w:customStyle="1" w:styleId="12DF46E86D1249D4A0A0D52095D02D101">
    <w:name w:val="12DF46E86D1249D4A0A0D52095D02D101"/>
    <w:rsid w:val="0034092E"/>
    <w:rPr>
      <w:rFonts w:eastAsiaTheme="minorHAnsi"/>
      <w:lang w:eastAsia="en-US"/>
    </w:rPr>
  </w:style>
  <w:style w:type="paragraph" w:customStyle="1" w:styleId="B7BD2BD71CFE4D3A916D99F3D8AFE18E1">
    <w:name w:val="B7BD2BD71CFE4D3A916D99F3D8AFE18E1"/>
    <w:rsid w:val="0034092E"/>
    <w:rPr>
      <w:rFonts w:eastAsiaTheme="minorHAnsi"/>
      <w:lang w:eastAsia="en-US"/>
    </w:rPr>
  </w:style>
  <w:style w:type="paragraph" w:customStyle="1" w:styleId="ABBB55976FFA429993130CD484EAD29B1">
    <w:name w:val="ABBB55976FFA429993130CD484EAD29B1"/>
    <w:rsid w:val="0034092E"/>
    <w:rPr>
      <w:rFonts w:eastAsiaTheme="minorHAnsi"/>
      <w:lang w:eastAsia="en-US"/>
    </w:rPr>
  </w:style>
  <w:style w:type="paragraph" w:customStyle="1" w:styleId="85BF3435808740188199D3E8EC576F641">
    <w:name w:val="85BF3435808740188199D3E8EC576F641"/>
    <w:rsid w:val="0034092E"/>
    <w:rPr>
      <w:rFonts w:eastAsiaTheme="minorHAnsi"/>
      <w:lang w:eastAsia="en-US"/>
    </w:rPr>
  </w:style>
  <w:style w:type="paragraph" w:customStyle="1" w:styleId="3059792497F8477497D9088ACD016DC71">
    <w:name w:val="3059792497F8477497D9088ACD016DC71"/>
    <w:rsid w:val="0034092E"/>
    <w:rPr>
      <w:rFonts w:eastAsiaTheme="minorHAnsi"/>
      <w:lang w:eastAsia="en-US"/>
    </w:rPr>
  </w:style>
  <w:style w:type="paragraph" w:customStyle="1" w:styleId="0E7D67224D71417493A8721A2E31CFC1">
    <w:name w:val="0E7D67224D71417493A8721A2E31CFC1"/>
    <w:rsid w:val="0034092E"/>
  </w:style>
  <w:style w:type="paragraph" w:customStyle="1" w:styleId="F0132DA3B42D4AB1AAFA252B083375A4">
    <w:name w:val="F0132DA3B42D4AB1AAFA252B083375A4"/>
    <w:rsid w:val="0034092E"/>
  </w:style>
  <w:style w:type="paragraph" w:customStyle="1" w:styleId="1E7628B5DC0740C1854979C3BDB51AAB">
    <w:name w:val="1E7628B5DC0740C1854979C3BDB51AAB"/>
    <w:rsid w:val="0034092E"/>
  </w:style>
  <w:style w:type="paragraph" w:customStyle="1" w:styleId="AB1289FECA2043FA957FDB44B61A4FC0">
    <w:name w:val="AB1289FECA2043FA957FDB44B61A4FC0"/>
    <w:rsid w:val="0034092E"/>
  </w:style>
  <w:style w:type="paragraph" w:customStyle="1" w:styleId="93B1088CCE504A49BA152A9306C51AD4">
    <w:name w:val="93B1088CCE504A49BA152A9306C51AD4"/>
    <w:rsid w:val="0034092E"/>
  </w:style>
  <w:style w:type="paragraph" w:customStyle="1" w:styleId="4829BBD1F09C4ECF95E00056F7F7E9BF">
    <w:name w:val="4829BBD1F09C4ECF95E00056F7F7E9BF"/>
    <w:rsid w:val="0034092E"/>
  </w:style>
  <w:style w:type="paragraph" w:customStyle="1" w:styleId="340E405CF7324D5AA335F8AC64DF95A8">
    <w:name w:val="340E405CF7324D5AA335F8AC64DF95A8"/>
    <w:rsid w:val="0034092E"/>
  </w:style>
  <w:style w:type="paragraph" w:customStyle="1" w:styleId="4C8CE8065AB64931AE451B6009CAD206">
    <w:name w:val="4C8CE8065AB64931AE451B6009CAD206"/>
    <w:rsid w:val="0034092E"/>
  </w:style>
  <w:style w:type="paragraph" w:customStyle="1" w:styleId="F34BFC96F6DF43D5B186218AAC95FE81">
    <w:name w:val="F34BFC96F6DF43D5B186218AAC95FE81"/>
    <w:rsid w:val="0034092E"/>
  </w:style>
  <w:style w:type="paragraph" w:customStyle="1" w:styleId="EB60C76A816A459BBB239853359BF08A">
    <w:name w:val="EB60C76A816A459BBB239853359BF08A"/>
    <w:rsid w:val="0034092E"/>
  </w:style>
  <w:style w:type="paragraph" w:customStyle="1" w:styleId="E972EECB57C240CAA111125FC34287F32">
    <w:name w:val="E972EECB57C240CAA111125FC34287F32"/>
    <w:rsid w:val="00B222C8"/>
    <w:rPr>
      <w:rFonts w:eastAsiaTheme="minorHAnsi"/>
      <w:lang w:eastAsia="en-US"/>
    </w:rPr>
  </w:style>
  <w:style w:type="paragraph" w:customStyle="1" w:styleId="091625F3F3D7422B84E22E20CC0B2A174">
    <w:name w:val="091625F3F3D7422B84E22E20CC0B2A174"/>
    <w:rsid w:val="00B222C8"/>
    <w:rPr>
      <w:rFonts w:eastAsiaTheme="minorHAnsi"/>
      <w:lang w:eastAsia="en-US"/>
    </w:rPr>
  </w:style>
  <w:style w:type="paragraph" w:customStyle="1" w:styleId="0954536029174DC49BF0F80CDCB4B7DD3">
    <w:name w:val="0954536029174DC49BF0F80CDCB4B7DD3"/>
    <w:rsid w:val="00B222C8"/>
    <w:rPr>
      <w:rFonts w:eastAsiaTheme="minorHAnsi"/>
      <w:lang w:eastAsia="en-US"/>
    </w:rPr>
  </w:style>
  <w:style w:type="paragraph" w:customStyle="1" w:styleId="3E90098648CD43859B453C320C1131FA3">
    <w:name w:val="3E90098648CD43859B453C320C1131FA3"/>
    <w:rsid w:val="00B222C8"/>
    <w:rPr>
      <w:rFonts w:eastAsiaTheme="minorHAnsi"/>
      <w:lang w:eastAsia="en-US"/>
    </w:rPr>
  </w:style>
  <w:style w:type="paragraph" w:customStyle="1" w:styleId="C18F476BDA504B898BD81FF861BDD0953">
    <w:name w:val="C18F476BDA504B898BD81FF861BDD0953"/>
    <w:rsid w:val="00B222C8"/>
    <w:rPr>
      <w:rFonts w:eastAsiaTheme="minorHAnsi"/>
      <w:lang w:eastAsia="en-US"/>
    </w:rPr>
  </w:style>
  <w:style w:type="paragraph" w:customStyle="1" w:styleId="0DE344A95DDB492F912196C9421951423">
    <w:name w:val="0DE344A95DDB492F912196C9421951423"/>
    <w:rsid w:val="00B222C8"/>
    <w:rPr>
      <w:rFonts w:eastAsiaTheme="minorHAnsi"/>
      <w:lang w:eastAsia="en-US"/>
    </w:rPr>
  </w:style>
  <w:style w:type="paragraph" w:customStyle="1" w:styleId="EE1A7A76C68747A4B16D1846E9E8FAF63">
    <w:name w:val="EE1A7A76C68747A4B16D1846E9E8FAF63"/>
    <w:rsid w:val="00B222C8"/>
    <w:rPr>
      <w:rFonts w:eastAsiaTheme="minorHAnsi"/>
      <w:lang w:eastAsia="en-US"/>
    </w:rPr>
  </w:style>
  <w:style w:type="paragraph" w:customStyle="1" w:styleId="5B240685060C4AA997294AFE30D600A73">
    <w:name w:val="5B240685060C4AA997294AFE30D600A73"/>
    <w:rsid w:val="00B222C8"/>
    <w:rPr>
      <w:rFonts w:eastAsiaTheme="minorHAnsi"/>
      <w:lang w:eastAsia="en-US"/>
    </w:rPr>
  </w:style>
  <w:style w:type="paragraph" w:customStyle="1" w:styleId="4C73632DE97148FFB428719F3B24C1BA3">
    <w:name w:val="4C73632DE97148FFB428719F3B24C1BA3"/>
    <w:rsid w:val="00B222C8"/>
    <w:rPr>
      <w:rFonts w:eastAsiaTheme="minorHAnsi"/>
      <w:lang w:eastAsia="en-US"/>
    </w:rPr>
  </w:style>
  <w:style w:type="paragraph" w:customStyle="1" w:styleId="5B72D9D9FA81487A9CD5CAEE1A78E4EA3">
    <w:name w:val="5B72D9D9FA81487A9CD5CAEE1A78E4EA3"/>
    <w:rsid w:val="00B222C8"/>
    <w:rPr>
      <w:rFonts w:eastAsiaTheme="minorHAnsi"/>
      <w:lang w:eastAsia="en-US"/>
    </w:rPr>
  </w:style>
  <w:style w:type="paragraph" w:customStyle="1" w:styleId="F5567A99A4BF4F70BB34AE0599991EAA6">
    <w:name w:val="F5567A99A4BF4F70BB34AE0599991EAA6"/>
    <w:rsid w:val="00B222C8"/>
    <w:rPr>
      <w:rFonts w:eastAsiaTheme="minorHAnsi"/>
      <w:lang w:eastAsia="en-US"/>
    </w:rPr>
  </w:style>
  <w:style w:type="paragraph" w:customStyle="1" w:styleId="9CD989AC8A424376B6F42BA52B804AEF3">
    <w:name w:val="9CD989AC8A424376B6F42BA52B804AEF3"/>
    <w:rsid w:val="00B222C8"/>
    <w:rPr>
      <w:rFonts w:eastAsiaTheme="minorHAnsi"/>
      <w:lang w:eastAsia="en-US"/>
    </w:rPr>
  </w:style>
  <w:style w:type="paragraph" w:customStyle="1" w:styleId="6100529F7E504959BDD2B419DE44DB152">
    <w:name w:val="6100529F7E504959BDD2B419DE44DB152"/>
    <w:rsid w:val="00B222C8"/>
    <w:rPr>
      <w:rFonts w:eastAsiaTheme="minorHAnsi"/>
      <w:lang w:eastAsia="en-US"/>
    </w:rPr>
  </w:style>
  <w:style w:type="paragraph" w:customStyle="1" w:styleId="7793E5D8E0CE4B8F825848291B18B0D52">
    <w:name w:val="7793E5D8E0CE4B8F825848291B18B0D52"/>
    <w:rsid w:val="00B222C8"/>
    <w:rPr>
      <w:rFonts w:eastAsiaTheme="minorHAnsi"/>
      <w:lang w:eastAsia="en-US"/>
    </w:rPr>
  </w:style>
  <w:style w:type="paragraph" w:customStyle="1" w:styleId="E64223BFD86B47E2BFF4EA25F09BD3FB2">
    <w:name w:val="E64223BFD86B47E2BFF4EA25F09BD3FB2"/>
    <w:rsid w:val="00B222C8"/>
    <w:rPr>
      <w:rFonts w:eastAsiaTheme="minorHAnsi"/>
      <w:lang w:eastAsia="en-US"/>
    </w:rPr>
  </w:style>
  <w:style w:type="paragraph" w:customStyle="1" w:styleId="90640C8A4C9B498B90F7C03B4C1889722">
    <w:name w:val="90640C8A4C9B498B90F7C03B4C1889722"/>
    <w:rsid w:val="00B222C8"/>
    <w:rPr>
      <w:rFonts w:eastAsiaTheme="minorHAnsi"/>
      <w:lang w:eastAsia="en-US"/>
    </w:rPr>
  </w:style>
  <w:style w:type="paragraph" w:customStyle="1" w:styleId="5C90F46C88F44ED3977407F0BAD5F1F62">
    <w:name w:val="5C90F46C88F44ED3977407F0BAD5F1F62"/>
    <w:rsid w:val="00B222C8"/>
    <w:rPr>
      <w:rFonts w:eastAsiaTheme="minorHAnsi"/>
      <w:lang w:eastAsia="en-US"/>
    </w:rPr>
  </w:style>
  <w:style w:type="paragraph" w:customStyle="1" w:styleId="BCB68EF15F0644E1805C7E4BF086F0F92">
    <w:name w:val="BCB68EF15F0644E1805C7E4BF086F0F92"/>
    <w:rsid w:val="00B222C8"/>
    <w:rPr>
      <w:rFonts w:eastAsiaTheme="minorHAnsi"/>
      <w:lang w:eastAsia="en-US"/>
    </w:rPr>
  </w:style>
  <w:style w:type="paragraph" w:customStyle="1" w:styleId="D205731B16D44D5B8D6F3321EECF12CE2">
    <w:name w:val="D205731B16D44D5B8D6F3321EECF12CE2"/>
    <w:rsid w:val="00B222C8"/>
    <w:rPr>
      <w:rFonts w:eastAsiaTheme="minorHAnsi"/>
      <w:lang w:eastAsia="en-US"/>
    </w:rPr>
  </w:style>
  <w:style w:type="paragraph" w:customStyle="1" w:styleId="3E14419706AB44ED95A932E5EB62BCE02">
    <w:name w:val="3E14419706AB44ED95A932E5EB62BCE02"/>
    <w:rsid w:val="00B222C8"/>
    <w:rPr>
      <w:rFonts w:eastAsiaTheme="minorHAnsi"/>
      <w:lang w:eastAsia="en-US"/>
    </w:rPr>
  </w:style>
  <w:style w:type="paragraph" w:customStyle="1" w:styleId="5A24CE081A3C4F99BEDDDC50965DB9682">
    <w:name w:val="5A24CE081A3C4F99BEDDDC50965DB9682"/>
    <w:rsid w:val="00B222C8"/>
    <w:rPr>
      <w:rFonts w:eastAsiaTheme="minorHAnsi"/>
      <w:lang w:eastAsia="en-US"/>
    </w:rPr>
  </w:style>
  <w:style w:type="paragraph" w:customStyle="1" w:styleId="DA7387647B1641DCACB69F8CCBEA0DC12">
    <w:name w:val="DA7387647B1641DCACB69F8CCBEA0DC12"/>
    <w:rsid w:val="00B222C8"/>
    <w:rPr>
      <w:rFonts w:eastAsiaTheme="minorHAnsi"/>
      <w:lang w:eastAsia="en-US"/>
    </w:rPr>
  </w:style>
  <w:style w:type="paragraph" w:customStyle="1" w:styleId="963120F90A404F178D55ECE85C2A0FF02">
    <w:name w:val="963120F90A404F178D55ECE85C2A0FF02"/>
    <w:rsid w:val="00B222C8"/>
    <w:rPr>
      <w:rFonts w:eastAsiaTheme="minorHAnsi"/>
      <w:lang w:eastAsia="en-US"/>
    </w:rPr>
  </w:style>
  <w:style w:type="paragraph" w:customStyle="1" w:styleId="76E138215C3C4CB987E01BA6858E38FD2">
    <w:name w:val="76E138215C3C4CB987E01BA6858E38FD2"/>
    <w:rsid w:val="00B222C8"/>
    <w:rPr>
      <w:rFonts w:eastAsiaTheme="minorHAnsi"/>
      <w:lang w:eastAsia="en-US"/>
    </w:rPr>
  </w:style>
  <w:style w:type="paragraph" w:customStyle="1" w:styleId="F3D7478A21C94E8C84746DD21443F24C2">
    <w:name w:val="F3D7478A21C94E8C84746DD21443F24C2"/>
    <w:rsid w:val="00B222C8"/>
    <w:rPr>
      <w:rFonts w:eastAsiaTheme="minorHAnsi"/>
      <w:lang w:eastAsia="en-US"/>
    </w:rPr>
  </w:style>
  <w:style w:type="paragraph" w:customStyle="1" w:styleId="A87A7F7176CD4EC4B36D8CC2A99B68532">
    <w:name w:val="A87A7F7176CD4EC4B36D8CC2A99B68532"/>
    <w:rsid w:val="00B222C8"/>
    <w:rPr>
      <w:rFonts w:eastAsiaTheme="minorHAnsi"/>
      <w:lang w:eastAsia="en-US"/>
    </w:rPr>
  </w:style>
  <w:style w:type="paragraph" w:customStyle="1" w:styleId="6568B07A7EBD45ED9EC17C225DD7481C2">
    <w:name w:val="6568B07A7EBD45ED9EC17C225DD7481C2"/>
    <w:rsid w:val="00B222C8"/>
    <w:rPr>
      <w:rFonts w:eastAsiaTheme="minorHAnsi"/>
      <w:lang w:eastAsia="en-US"/>
    </w:rPr>
  </w:style>
  <w:style w:type="paragraph" w:customStyle="1" w:styleId="810B2A4BA28E41A9B2A3506F62497A512">
    <w:name w:val="810B2A4BA28E41A9B2A3506F62497A512"/>
    <w:rsid w:val="00B222C8"/>
    <w:rPr>
      <w:rFonts w:eastAsiaTheme="minorHAnsi"/>
      <w:lang w:eastAsia="en-US"/>
    </w:rPr>
  </w:style>
  <w:style w:type="paragraph" w:customStyle="1" w:styleId="6666444A8A2A4DABA8EBB72DFF743D2D2">
    <w:name w:val="6666444A8A2A4DABA8EBB72DFF743D2D2"/>
    <w:rsid w:val="00B222C8"/>
    <w:rPr>
      <w:rFonts w:eastAsiaTheme="minorHAnsi"/>
      <w:lang w:eastAsia="en-US"/>
    </w:rPr>
  </w:style>
  <w:style w:type="paragraph" w:customStyle="1" w:styleId="8B7629BA3671445F84D06442B6E7E3D82">
    <w:name w:val="8B7629BA3671445F84D06442B6E7E3D82"/>
    <w:rsid w:val="00B222C8"/>
    <w:rPr>
      <w:rFonts w:eastAsiaTheme="minorHAnsi"/>
      <w:lang w:eastAsia="en-US"/>
    </w:rPr>
  </w:style>
  <w:style w:type="paragraph" w:customStyle="1" w:styleId="7577388ECE1E46078C6ABEF6F48950C22">
    <w:name w:val="7577388ECE1E46078C6ABEF6F48950C22"/>
    <w:rsid w:val="00B222C8"/>
    <w:rPr>
      <w:rFonts w:eastAsiaTheme="minorHAnsi"/>
      <w:lang w:eastAsia="en-US"/>
    </w:rPr>
  </w:style>
  <w:style w:type="paragraph" w:customStyle="1" w:styleId="DC1F99903868425EB2D163FB3DE85CA62">
    <w:name w:val="DC1F99903868425EB2D163FB3DE85CA62"/>
    <w:rsid w:val="00B222C8"/>
    <w:rPr>
      <w:rFonts w:eastAsiaTheme="minorHAnsi"/>
      <w:lang w:eastAsia="en-US"/>
    </w:rPr>
  </w:style>
  <w:style w:type="paragraph" w:customStyle="1" w:styleId="8E50F52457CF45819FC6DEFA3F54CC2A2">
    <w:name w:val="8E50F52457CF45819FC6DEFA3F54CC2A2"/>
    <w:rsid w:val="00B222C8"/>
    <w:rPr>
      <w:rFonts w:eastAsiaTheme="minorHAnsi"/>
      <w:lang w:eastAsia="en-US"/>
    </w:rPr>
  </w:style>
  <w:style w:type="paragraph" w:customStyle="1" w:styleId="EB60C76A816A459BBB239853359BF08A1">
    <w:name w:val="EB60C76A816A459BBB239853359BF08A1"/>
    <w:rsid w:val="00B222C8"/>
    <w:rPr>
      <w:rFonts w:eastAsiaTheme="minorHAnsi"/>
      <w:lang w:eastAsia="en-US"/>
    </w:rPr>
  </w:style>
  <w:style w:type="paragraph" w:customStyle="1" w:styleId="0678697C6F244A9EB04B919CDFF5925F2">
    <w:name w:val="0678697C6F244A9EB04B919CDFF5925F2"/>
    <w:rsid w:val="00B222C8"/>
    <w:rPr>
      <w:rFonts w:eastAsiaTheme="minorHAnsi"/>
      <w:lang w:eastAsia="en-US"/>
    </w:rPr>
  </w:style>
  <w:style w:type="paragraph" w:customStyle="1" w:styleId="0E4CDE6644174A119BD343AED6984AE32">
    <w:name w:val="0E4CDE6644174A119BD343AED6984AE32"/>
    <w:rsid w:val="00B222C8"/>
    <w:rPr>
      <w:rFonts w:eastAsiaTheme="minorHAnsi"/>
      <w:lang w:eastAsia="en-US"/>
    </w:rPr>
  </w:style>
  <w:style w:type="paragraph" w:customStyle="1" w:styleId="379B004FF9E94E8896D3E163793023A52">
    <w:name w:val="379B004FF9E94E8896D3E163793023A52"/>
    <w:rsid w:val="00B222C8"/>
    <w:rPr>
      <w:rFonts w:eastAsiaTheme="minorHAnsi"/>
      <w:lang w:eastAsia="en-US"/>
    </w:rPr>
  </w:style>
  <w:style w:type="paragraph" w:customStyle="1" w:styleId="3BC01D7D0E7C435AAFBA16D2014BF3222">
    <w:name w:val="3BC01D7D0E7C435AAFBA16D2014BF3222"/>
    <w:rsid w:val="00B222C8"/>
    <w:rPr>
      <w:rFonts w:eastAsiaTheme="minorHAnsi"/>
      <w:lang w:eastAsia="en-US"/>
    </w:rPr>
  </w:style>
  <w:style w:type="paragraph" w:customStyle="1" w:styleId="4A719576693646F5860FCEDD5009167D2">
    <w:name w:val="4A719576693646F5860FCEDD5009167D2"/>
    <w:rsid w:val="00B222C8"/>
    <w:rPr>
      <w:rFonts w:eastAsiaTheme="minorHAnsi"/>
      <w:lang w:eastAsia="en-US"/>
    </w:rPr>
  </w:style>
  <w:style w:type="paragraph" w:customStyle="1" w:styleId="7A03C90EDC5E4DF398697FA0D396D0AA2">
    <w:name w:val="7A03C90EDC5E4DF398697FA0D396D0AA2"/>
    <w:rsid w:val="00B222C8"/>
    <w:rPr>
      <w:rFonts w:eastAsiaTheme="minorHAnsi"/>
      <w:lang w:eastAsia="en-US"/>
    </w:rPr>
  </w:style>
  <w:style w:type="paragraph" w:customStyle="1" w:styleId="024ADC8E2A45438783253D1025E9BA632">
    <w:name w:val="024ADC8E2A45438783253D1025E9BA632"/>
    <w:rsid w:val="00B222C8"/>
    <w:rPr>
      <w:rFonts w:eastAsiaTheme="minorHAnsi"/>
      <w:lang w:eastAsia="en-US"/>
    </w:rPr>
  </w:style>
  <w:style w:type="paragraph" w:customStyle="1" w:styleId="FF4AACF599B9440CBB87F335DB99876A2">
    <w:name w:val="FF4AACF599B9440CBB87F335DB99876A2"/>
    <w:rsid w:val="00B222C8"/>
    <w:rPr>
      <w:rFonts w:eastAsiaTheme="minorHAnsi"/>
      <w:lang w:eastAsia="en-US"/>
    </w:rPr>
  </w:style>
  <w:style w:type="paragraph" w:customStyle="1" w:styleId="6243AD633FED4E029C70C338ABC040C52">
    <w:name w:val="6243AD633FED4E029C70C338ABC040C52"/>
    <w:rsid w:val="00B222C8"/>
    <w:rPr>
      <w:rFonts w:eastAsiaTheme="minorHAnsi"/>
      <w:lang w:eastAsia="en-US"/>
    </w:rPr>
  </w:style>
  <w:style w:type="paragraph" w:customStyle="1" w:styleId="F7706F9D1F684CC3849580D418AA0AB62">
    <w:name w:val="F7706F9D1F684CC3849580D418AA0AB62"/>
    <w:rsid w:val="00B222C8"/>
    <w:rPr>
      <w:rFonts w:eastAsiaTheme="minorHAnsi"/>
      <w:lang w:eastAsia="en-US"/>
    </w:rPr>
  </w:style>
  <w:style w:type="paragraph" w:customStyle="1" w:styleId="AA5D26E05D874D128D57036EDC1D20F52">
    <w:name w:val="AA5D26E05D874D128D57036EDC1D20F52"/>
    <w:rsid w:val="00B222C8"/>
    <w:rPr>
      <w:rFonts w:eastAsiaTheme="minorHAnsi"/>
      <w:lang w:eastAsia="en-US"/>
    </w:rPr>
  </w:style>
  <w:style w:type="paragraph" w:customStyle="1" w:styleId="A9340A856379442E9F803B3802C32F692">
    <w:name w:val="A9340A856379442E9F803B3802C32F692"/>
    <w:rsid w:val="00B222C8"/>
    <w:rPr>
      <w:rFonts w:eastAsiaTheme="minorHAnsi"/>
      <w:lang w:eastAsia="en-US"/>
    </w:rPr>
  </w:style>
  <w:style w:type="paragraph" w:customStyle="1" w:styleId="DA5099CD09B74D62809C911C8E5C0FC82">
    <w:name w:val="DA5099CD09B74D62809C911C8E5C0FC82"/>
    <w:rsid w:val="00B222C8"/>
    <w:rPr>
      <w:rFonts w:eastAsiaTheme="minorHAnsi"/>
      <w:lang w:eastAsia="en-US"/>
    </w:rPr>
  </w:style>
  <w:style w:type="paragraph" w:customStyle="1" w:styleId="715C92BFC4E14518AC180AEF81D634322">
    <w:name w:val="715C92BFC4E14518AC180AEF81D634322"/>
    <w:rsid w:val="00B222C8"/>
    <w:rPr>
      <w:rFonts w:eastAsiaTheme="minorHAnsi"/>
      <w:lang w:eastAsia="en-US"/>
    </w:rPr>
  </w:style>
  <w:style w:type="paragraph" w:customStyle="1" w:styleId="89E1BC0843AA4E6E8D5DCB797E483E862">
    <w:name w:val="89E1BC0843AA4E6E8D5DCB797E483E862"/>
    <w:rsid w:val="00B222C8"/>
    <w:rPr>
      <w:rFonts w:eastAsiaTheme="minorHAnsi"/>
      <w:lang w:eastAsia="en-US"/>
    </w:rPr>
  </w:style>
  <w:style w:type="paragraph" w:customStyle="1" w:styleId="0662FFCFB66F425A9A3A705722322C1E2">
    <w:name w:val="0662FFCFB66F425A9A3A705722322C1E2"/>
    <w:rsid w:val="00B222C8"/>
    <w:rPr>
      <w:rFonts w:eastAsiaTheme="minorHAnsi"/>
      <w:lang w:eastAsia="en-US"/>
    </w:rPr>
  </w:style>
  <w:style w:type="paragraph" w:customStyle="1" w:styleId="43262C5DDA424C82BA56D3B09330CD302">
    <w:name w:val="43262C5DDA424C82BA56D3B09330CD302"/>
    <w:rsid w:val="00B222C8"/>
    <w:rPr>
      <w:rFonts w:eastAsiaTheme="minorHAnsi"/>
      <w:lang w:eastAsia="en-US"/>
    </w:rPr>
  </w:style>
  <w:style w:type="paragraph" w:customStyle="1" w:styleId="FE54DC205930457F90EB5996944F03462">
    <w:name w:val="FE54DC205930457F90EB5996944F03462"/>
    <w:rsid w:val="00B222C8"/>
    <w:rPr>
      <w:rFonts w:eastAsiaTheme="minorHAnsi"/>
      <w:lang w:eastAsia="en-US"/>
    </w:rPr>
  </w:style>
  <w:style w:type="paragraph" w:customStyle="1" w:styleId="66AB0536A74A467199AD736A060858EF2">
    <w:name w:val="66AB0536A74A467199AD736A060858EF2"/>
    <w:rsid w:val="00B222C8"/>
    <w:rPr>
      <w:rFonts w:eastAsiaTheme="minorHAnsi"/>
      <w:lang w:eastAsia="en-US"/>
    </w:rPr>
  </w:style>
  <w:style w:type="paragraph" w:customStyle="1" w:styleId="DAFCCE17FFD941AF8F160DCF57D908762">
    <w:name w:val="DAFCCE17FFD941AF8F160DCF57D908762"/>
    <w:rsid w:val="00B222C8"/>
    <w:rPr>
      <w:rFonts w:eastAsiaTheme="minorHAnsi"/>
      <w:lang w:eastAsia="en-US"/>
    </w:rPr>
  </w:style>
  <w:style w:type="paragraph" w:customStyle="1" w:styleId="78386C9775A14E7695A3D3F0C429E9E72">
    <w:name w:val="78386C9775A14E7695A3D3F0C429E9E72"/>
    <w:rsid w:val="00B222C8"/>
    <w:rPr>
      <w:rFonts w:eastAsiaTheme="minorHAnsi"/>
      <w:lang w:eastAsia="en-US"/>
    </w:rPr>
  </w:style>
  <w:style w:type="paragraph" w:customStyle="1" w:styleId="F780E1B1F8CF4BC4B3211279FB4648902">
    <w:name w:val="F780E1B1F8CF4BC4B3211279FB4648902"/>
    <w:rsid w:val="00B222C8"/>
    <w:rPr>
      <w:rFonts w:eastAsiaTheme="minorHAnsi"/>
      <w:lang w:eastAsia="en-US"/>
    </w:rPr>
  </w:style>
  <w:style w:type="paragraph" w:customStyle="1" w:styleId="12DF46E86D1249D4A0A0D52095D02D102">
    <w:name w:val="12DF46E86D1249D4A0A0D52095D02D102"/>
    <w:rsid w:val="00B222C8"/>
    <w:rPr>
      <w:rFonts w:eastAsiaTheme="minorHAnsi"/>
      <w:lang w:eastAsia="en-US"/>
    </w:rPr>
  </w:style>
  <w:style w:type="paragraph" w:customStyle="1" w:styleId="B7BD2BD71CFE4D3A916D99F3D8AFE18E2">
    <w:name w:val="B7BD2BD71CFE4D3A916D99F3D8AFE18E2"/>
    <w:rsid w:val="00B222C8"/>
    <w:rPr>
      <w:rFonts w:eastAsiaTheme="minorHAnsi"/>
      <w:lang w:eastAsia="en-US"/>
    </w:rPr>
  </w:style>
  <w:style w:type="paragraph" w:customStyle="1" w:styleId="ABBB55976FFA429993130CD484EAD29B2">
    <w:name w:val="ABBB55976FFA429993130CD484EAD29B2"/>
    <w:rsid w:val="00B222C8"/>
    <w:rPr>
      <w:rFonts w:eastAsiaTheme="minorHAnsi"/>
      <w:lang w:eastAsia="en-US"/>
    </w:rPr>
  </w:style>
  <w:style w:type="paragraph" w:customStyle="1" w:styleId="85BF3435808740188199D3E8EC576F642">
    <w:name w:val="85BF3435808740188199D3E8EC576F642"/>
    <w:rsid w:val="00B222C8"/>
    <w:rPr>
      <w:rFonts w:eastAsiaTheme="minorHAnsi"/>
      <w:lang w:eastAsia="en-US"/>
    </w:rPr>
  </w:style>
  <w:style w:type="paragraph" w:customStyle="1" w:styleId="3059792497F8477497D9088ACD016DC72">
    <w:name w:val="3059792497F8477497D9088ACD016DC72"/>
    <w:rsid w:val="00B222C8"/>
    <w:rPr>
      <w:rFonts w:eastAsiaTheme="minorHAnsi"/>
      <w:lang w:eastAsia="en-US"/>
    </w:rPr>
  </w:style>
  <w:style w:type="paragraph" w:customStyle="1" w:styleId="A576E389015148A892C982CEECC432E0">
    <w:name w:val="A576E389015148A892C982CEECC432E0"/>
    <w:rsid w:val="00420974"/>
  </w:style>
  <w:style w:type="paragraph" w:customStyle="1" w:styleId="E972EECB57C240CAA111125FC34287F33">
    <w:name w:val="E972EECB57C240CAA111125FC34287F33"/>
    <w:rsid w:val="00420974"/>
    <w:rPr>
      <w:rFonts w:eastAsiaTheme="minorHAnsi"/>
      <w:lang w:eastAsia="en-US"/>
    </w:rPr>
  </w:style>
  <w:style w:type="paragraph" w:customStyle="1" w:styleId="091625F3F3D7422B84E22E20CC0B2A175">
    <w:name w:val="091625F3F3D7422B84E22E20CC0B2A175"/>
    <w:rsid w:val="00420974"/>
    <w:rPr>
      <w:rFonts w:eastAsiaTheme="minorHAnsi"/>
      <w:lang w:eastAsia="en-US"/>
    </w:rPr>
  </w:style>
  <w:style w:type="paragraph" w:customStyle="1" w:styleId="0954536029174DC49BF0F80CDCB4B7DD4">
    <w:name w:val="0954536029174DC49BF0F80CDCB4B7DD4"/>
    <w:rsid w:val="00420974"/>
    <w:rPr>
      <w:rFonts w:eastAsiaTheme="minorHAnsi"/>
      <w:lang w:eastAsia="en-US"/>
    </w:rPr>
  </w:style>
  <w:style w:type="paragraph" w:customStyle="1" w:styleId="3E90098648CD43859B453C320C1131FA4">
    <w:name w:val="3E90098648CD43859B453C320C1131FA4"/>
    <w:rsid w:val="00420974"/>
    <w:rPr>
      <w:rFonts w:eastAsiaTheme="minorHAnsi"/>
      <w:lang w:eastAsia="en-US"/>
    </w:rPr>
  </w:style>
  <w:style w:type="paragraph" w:customStyle="1" w:styleId="C18F476BDA504B898BD81FF861BDD0954">
    <w:name w:val="C18F476BDA504B898BD81FF861BDD0954"/>
    <w:rsid w:val="00420974"/>
    <w:rPr>
      <w:rFonts w:eastAsiaTheme="minorHAnsi"/>
      <w:lang w:eastAsia="en-US"/>
    </w:rPr>
  </w:style>
  <w:style w:type="paragraph" w:customStyle="1" w:styleId="0DE344A95DDB492F912196C9421951424">
    <w:name w:val="0DE344A95DDB492F912196C9421951424"/>
    <w:rsid w:val="00420974"/>
    <w:rPr>
      <w:rFonts w:eastAsiaTheme="minorHAnsi"/>
      <w:lang w:eastAsia="en-US"/>
    </w:rPr>
  </w:style>
  <w:style w:type="paragraph" w:customStyle="1" w:styleId="EE1A7A76C68747A4B16D1846E9E8FAF64">
    <w:name w:val="EE1A7A76C68747A4B16D1846E9E8FAF64"/>
    <w:rsid w:val="00420974"/>
    <w:rPr>
      <w:rFonts w:eastAsiaTheme="minorHAnsi"/>
      <w:lang w:eastAsia="en-US"/>
    </w:rPr>
  </w:style>
  <w:style w:type="paragraph" w:customStyle="1" w:styleId="5B240685060C4AA997294AFE30D600A74">
    <w:name w:val="5B240685060C4AA997294AFE30D600A74"/>
    <w:rsid w:val="00420974"/>
    <w:rPr>
      <w:rFonts w:eastAsiaTheme="minorHAnsi"/>
      <w:lang w:eastAsia="en-US"/>
    </w:rPr>
  </w:style>
  <w:style w:type="paragraph" w:customStyle="1" w:styleId="4C73632DE97148FFB428719F3B24C1BA4">
    <w:name w:val="4C73632DE97148FFB428719F3B24C1BA4"/>
    <w:rsid w:val="00420974"/>
    <w:rPr>
      <w:rFonts w:eastAsiaTheme="minorHAnsi"/>
      <w:lang w:eastAsia="en-US"/>
    </w:rPr>
  </w:style>
  <w:style w:type="paragraph" w:customStyle="1" w:styleId="5B72D9D9FA81487A9CD5CAEE1A78E4EA4">
    <w:name w:val="5B72D9D9FA81487A9CD5CAEE1A78E4EA4"/>
    <w:rsid w:val="00420974"/>
    <w:rPr>
      <w:rFonts w:eastAsiaTheme="minorHAnsi"/>
      <w:lang w:eastAsia="en-US"/>
    </w:rPr>
  </w:style>
  <w:style w:type="paragraph" w:customStyle="1" w:styleId="F5567A99A4BF4F70BB34AE0599991EAA7">
    <w:name w:val="F5567A99A4BF4F70BB34AE0599991EAA7"/>
    <w:rsid w:val="00420974"/>
    <w:rPr>
      <w:rFonts w:eastAsiaTheme="minorHAnsi"/>
      <w:lang w:eastAsia="en-US"/>
    </w:rPr>
  </w:style>
  <w:style w:type="paragraph" w:customStyle="1" w:styleId="A576E389015148A892C982CEECC432E01">
    <w:name w:val="A576E389015148A892C982CEECC432E01"/>
    <w:rsid w:val="00420974"/>
    <w:rPr>
      <w:rFonts w:eastAsiaTheme="minorHAnsi"/>
      <w:lang w:eastAsia="en-US"/>
    </w:rPr>
  </w:style>
  <w:style w:type="paragraph" w:customStyle="1" w:styleId="9CD989AC8A424376B6F42BA52B804AEF4">
    <w:name w:val="9CD989AC8A424376B6F42BA52B804AEF4"/>
    <w:rsid w:val="00420974"/>
    <w:rPr>
      <w:rFonts w:eastAsiaTheme="minorHAnsi"/>
      <w:lang w:eastAsia="en-US"/>
    </w:rPr>
  </w:style>
  <w:style w:type="paragraph" w:customStyle="1" w:styleId="6100529F7E504959BDD2B419DE44DB153">
    <w:name w:val="6100529F7E504959BDD2B419DE44DB153"/>
    <w:rsid w:val="00420974"/>
    <w:rPr>
      <w:rFonts w:eastAsiaTheme="minorHAnsi"/>
      <w:lang w:eastAsia="en-US"/>
    </w:rPr>
  </w:style>
  <w:style w:type="paragraph" w:customStyle="1" w:styleId="7793E5D8E0CE4B8F825848291B18B0D53">
    <w:name w:val="7793E5D8E0CE4B8F825848291B18B0D53"/>
    <w:rsid w:val="00420974"/>
    <w:rPr>
      <w:rFonts w:eastAsiaTheme="minorHAnsi"/>
      <w:lang w:eastAsia="en-US"/>
    </w:rPr>
  </w:style>
  <w:style w:type="paragraph" w:customStyle="1" w:styleId="E64223BFD86B47E2BFF4EA25F09BD3FB3">
    <w:name w:val="E64223BFD86B47E2BFF4EA25F09BD3FB3"/>
    <w:rsid w:val="00420974"/>
    <w:rPr>
      <w:rFonts w:eastAsiaTheme="minorHAnsi"/>
      <w:lang w:eastAsia="en-US"/>
    </w:rPr>
  </w:style>
  <w:style w:type="paragraph" w:customStyle="1" w:styleId="90640C8A4C9B498B90F7C03B4C1889723">
    <w:name w:val="90640C8A4C9B498B90F7C03B4C1889723"/>
    <w:rsid w:val="00420974"/>
    <w:rPr>
      <w:rFonts w:eastAsiaTheme="minorHAnsi"/>
      <w:lang w:eastAsia="en-US"/>
    </w:rPr>
  </w:style>
  <w:style w:type="paragraph" w:customStyle="1" w:styleId="5C90F46C88F44ED3977407F0BAD5F1F63">
    <w:name w:val="5C90F46C88F44ED3977407F0BAD5F1F63"/>
    <w:rsid w:val="00420974"/>
    <w:rPr>
      <w:rFonts w:eastAsiaTheme="minorHAnsi"/>
      <w:lang w:eastAsia="en-US"/>
    </w:rPr>
  </w:style>
  <w:style w:type="paragraph" w:customStyle="1" w:styleId="BCB68EF15F0644E1805C7E4BF086F0F93">
    <w:name w:val="BCB68EF15F0644E1805C7E4BF086F0F93"/>
    <w:rsid w:val="00420974"/>
    <w:rPr>
      <w:rFonts w:eastAsiaTheme="minorHAnsi"/>
      <w:lang w:eastAsia="en-US"/>
    </w:rPr>
  </w:style>
  <w:style w:type="paragraph" w:customStyle="1" w:styleId="D205731B16D44D5B8D6F3321EECF12CE3">
    <w:name w:val="D205731B16D44D5B8D6F3321EECF12CE3"/>
    <w:rsid w:val="00420974"/>
    <w:rPr>
      <w:rFonts w:eastAsiaTheme="minorHAnsi"/>
      <w:lang w:eastAsia="en-US"/>
    </w:rPr>
  </w:style>
  <w:style w:type="paragraph" w:customStyle="1" w:styleId="3E14419706AB44ED95A932E5EB62BCE03">
    <w:name w:val="3E14419706AB44ED95A932E5EB62BCE03"/>
    <w:rsid w:val="00420974"/>
    <w:rPr>
      <w:rFonts w:eastAsiaTheme="minorHAnsi"/>
      <w:lang w:eastAsia="en-US"/>
    </w:rPr>
  </w:style>
  <w:style w:type="paragraph" w:customStyle="1" w:styleId="5A24CE081A3C4F99BEDDDC50965DB9683">
    <w:name w:val="5A24CE081A3C4F99BEDDDC50965DB9683"/>
    <w:rsid w:val="00420974"/>
    <w:rPr>
      <w:rFonts w:eastAsiaTheme="minorHAnsi"/>
      <w:lang w:eastAsia="en-US"/>
    </w:rPr>
  </w:style>
  <w:style w:type="paragraph" w:customStyle="1" w:styleId="DA7387647B1641DCACB69F8CCBEA0DC13">
    <w:name w:val="DA7387647B1641DCACB69F8CCBEA0DC13"/>
    <w:rsid w:val="00420974"/>
    <w:rPr>
      <w:rFonts w:eastAsiaTheme="minorHAnsi"/>
      <w:lang w:eastAsia="en-US"/>
    </w:rPr>
  </w:style>
  <w:style w:type="paragraph" w:customStyle="1" w:styleId="963120F90A404F178D55ECE85C2A0FF03">
    <w:name w:val="963120F90A404F178D55ECE85C2A0FF03"/>
    <w:rsid w:val="00420974"/>
    <w:rPr>
      <w:rFonts w:eastAsiaTheme="minorHAnsi"/>
      <w:lang w:eastAsia="en-US"/>
    </w:rPr>
  </w:style>
  <w:style w:type="paragraph" w:customStyle="1" w:styleId="76E138215C3C4CB987E01BA6858E38FD3">
    <w:name w:val="76E138215C3C4CB987E01BA6858E38FD3"/>
    <w:rsid w:val="00420974"/>
    <w:rPr>
      <w:rFonts w:eastAsiaTheme="minorHAnsi"/>
      <w:lang w:eastAsia="en-US"/>
    </w:rPr>
  </w:style>
  <w:style w:type="paragraph" w:customStyle="1" w:styleId="F3D7478A21C94E8C84746DD21443F24C3">
    <w:name w:val="F3D7478A21C94E8C84746DD21443F24C3"/>
    <w:rsid w:val="00420974"/>
    <w:rPr>
      <w:rFonts w:eastAsiaTheme="minorHAnsi"/>
      <w:lang w:eastAsia="en-US"/>
    </w:rPr>
  </w:style>
  <w:style w:type="paragraph" w:customStyle="1" w:styleId="A87A7F7176CD4EC4B36D8CC2A99B68533">
    <w:name w:val="A87A7F7176CD4EC4B36D8CC2A99B68533"/>
    <w:rsid w:val="00420974"/>
    <w:rPr>
      <w:rFonts w:eastAsiaTheme="minorHAnsi"/>
      <w:lang w:eastAsia="en-US"/>
    </w:rPr>
  </w:style>
  <w:style w:type="paragraph" w:customStyle="1" w:styleId="6568B07A7EBD45ED9EC17C225DD7481C3">
    <w:name w:val="6568B07A7EBD45ED9EC17C225DD7481C3"/>
    <w:rsid w:val="00420974"/>
    <w:rPr>
      <w:rFonts w:eastAsiaTheme="minorHAnsi"/>
      <w:lang w:eastAsia="en-US"/>
    </w:rPr>
  </w:style>
  <w:style w:type="paragraph" w:customStyle="1" w:styleId="810B2A4BA28E41A9B2A3506F62497A513">
    <w:name w:val="810B2A4BA28E41A9B2A3506F62497A513"/>
    <w:rsid w:val="00420974"/>
    <w:rPr>
      <w:rFonts w:eastAsiaTheme="minorHAnsi"/>
      <w:lang w:eastAsia="en-US"/>
    </w:rPr>
  </w:style>
  <w:style w:type="paragraph" w:customStyle="1" w:styleId="6666444A8A2A4DABA8EBB72DFF743D2D3">
    <w:name w:val="6666444A8A2A4DABA8EBB72DFF743D2D3"/>
    <w:rsid w:val="00420974"/>
    <w:rPr>
      <w:rFonts w:eastAsiaTheme="minorHAnsi"/>
      <w:lang w:eastAsia="en-US"/>
    </w:rPr>
  </w:style>
  <w:style w:type="paragraph" w:customStyle="1" w:styleId="8B7629BA3671445F84D06442B6E7E3D83">
    <w:name w:val="8B7629BA3671445F84D06442B6E7E3D83"/>
    <w:rsid w:val="00420974"/>
    <w:rPr>
      <w:rFonts w:eastAsiaTheme="minorHAnsi"/>
      <w:lang w:eastAsia="en-US"/>
    </w:rPr>
  </w:style>
  <w:style w:type="paragraph" w:customStyle="1" w:styleId="7577388ECE1E46078C6ABEF6F48950C23">
    <w:name w:val="7577388ECE1E46078C6ABEF6F48950C23"/>
    <w:rsid w:val="00420974"/>
    <w:rPr>
      <w:rFonts w:eastAsiaTheme="minorHAnsi"/>
      <w:lang w:eastAsia="en-US"/>
    </w:rPr>
  </w:style>
  <w:style w:type="paragraph" w:customStyle="1" w:styleId="DC1F99903868425EB2D163FB3DE85CA63">
    <w:name w:val="DC1F99903868425EB2D163FB3DE85CA63"/>
    <w:rsid w:val="00420974"/>
    <w:rPr>
      <w:rFonts w:eastAsiaTheme="minorHAnsi"/>
      <w:lang w:eastAsia="en-US"/>
    </w:rPr>
  </w:style>
  <w:style w:type="paragraph" w:customStyle="1" w:styleId="8E50F52457CF45819FC6DEFA3F54CC2A3">
    <w:name w:val="8E50F52457CF45819FC6DEFA3F54CC2A3"/>
    <w:rsid w:val="00420974"/>
    <w:rPr>
      <w:rFonts w:eastAsiaTheme="minorHAnsi"/>
      <w:lang w:eastAsia="en-US"/>
    </w:rPr>
  </w:style>
  <w:style w:type="paragraph" w:customStyle="1" w:styleId="EB60C76A816A459BBB239853359BF08A2">
    <w:name w:val="EB60C76A816A459BBB239853359BF08A2"/>
    <w:rsid w:val="00420974"/>
    <w:rPr>
      <w:rFonts w:eastAsiaTheme="minorHAnsi"/>
      <w:lang w:eastAsia="en-US"/>
    </w:rPr>
  </w:style>
  <w:style w:type="paragraph" w:customStyle="1" w:styleId="0678697C6F244A9EB04B919CDFF5925F3">
    <w:name w:val="0678697C6F244A9EB04B919CDFF5925F3"/>
    <w:rsid w:val="00420974"/>
    <w:rPr>
      <w:rFonts w:eastAsiaTheme="minorHAnsi"/>
      <w:lang w:eastAsia="en-US"/>
    </w:rPr>
  </w:style>
  <w:style w:type="paragraph" w:customStyle="1" w:styleId="0E4CDE6644174A119BD343AED6984AE33">
    <w:name w:val="0E4CDE6644174A119BD343AED6984AE33"/>
    <w:rsid w:val="00420974"/>
    <w:rPr>
      <w:rFonts w:eastAsiaTheme="minorHAnsi"/>
      <w:lang w:eastAsia="en-US"/>
    </w:rPr>
  </w:style>
  <w:style w:type="paragraph" w:customStyle="1" w:styleId="379B004FF9E94E8896D3E163793023A53">
    <w:name w:val="379B004FF9E94E8896D3E163793023A53"/>
    <w:rsid w:val="00420974"/>
    <w:rPr>
      <w:rFonts w:eastAsiaTheme="minorHAnsi"/>
      <w:lang w:eastAsia="en-US"/>
    </w:rPr>
  </w:style>
  <w:style w:type="paragraph" w:customStyle="1" w:styleId="3BC01D7D0E7C435AAFBA16D2014BF3223">
    <w:name w:val="3BC01D7D0E7C435AAFBA16D2014BF3223"/>
    <w:rsid w:val="00420974"/>
    <w:rPr>
      <w:rFonts w:eastAsiaTheme="minorHAnsi"/>
      <w:lang w:eastAsia="en-US"/>
    </w:rPr>
  </w:style>
  <w:style w:type="paragraph" w:customStyle="1" w:styleId="4A719576693646F5860FCEDD5009167D3">
    <w:name w:val="4A719576693646F5860FCEDD5009167D3"/>
    <w:rsid w:val="00420974"/>
    <w:rPr>
      <w:rFonts w:eastAsiaTheme="minorHAnsi"/>
      <w:lang w:eastAsia="en-US"/>
    </w:rPr>
  </w:style>
  <w:style w:type="paragraph" w:customStyle="1" w:styleId="7A03C90EDC5E4DF398697FA0D396D0AA3">
    <w:name w:val="7A03C90EDC5E4DF398697FA0D396D0AA3"/>
    <w:rsid w:val="00420974"/>
    <w:rPr>
      <w:rFonts w:eastAsiaTheme="minorHAnsi"/>
      <w:lang w:eastAsia="en-US"/>
    </w:rPr>
  </w:style>
  <w:style w:type="paragraph" w:customStyle="1" w:styleId="024ADC8E2A45438783253D1025E9BA633">
    <w:name w:val="024ADC8E2A45438783253D1025E9BA633"/>
    <w:rsid w:val="00420974"/>
    <w:rPr>
      <w:rFonts w:eastAsiaTheme="minorHAnsi"/>
      <w:lang w:eastAsia="en-US"/>
    </w:rPr>
  </w:style>
  <w:style w:type="paragraph" w:customStyle="1" w:styleId="FF4AACF599B9440CBB87F335DB99876A3">
    <w:name w:val="FF4AACF599B9440CBB87F335DB99876A3"/>
    <w:rsid w:val="00420974"/>
    <w:rPr>
      <w:rFonts w:eastAsiaTheme="minorHAnsi"/>
      <w:lang w:eastAsia="en-US"/>
    </w:rPr>
  </w:style>
  <w:style w:type="paragraph" w:customStyle="1" w:styleId="6243AD633FED4E029C70C338ABC040C53">
    <w:name w:val="6243AD633FED4E029C70C338ABC040C53"/>
    <w:rsid w:val="00420974"/>
    <w:rPr>
      <w:rFonts w:eastAsiaTheme="minorHAnsi"/>
      <w:lang w:eastAsia="en-US"/>
    </w:rPr>
  </w:style>
  <w:style w:type="paragraph" w:customStyle="1" w:styleId="F7706F9D1F684CC3849580D418AA0AB63">
    <w:name w:val="F7706F9D1F684CC3849580D418AA0AB63"/>
    <w:rsid w:val="00420974"/>
    <w:rPr>
      <w:rFonts w:eastAsiaTheme="minorHAnsi"/>
      <w:lang w:eastAsia="en-US"/>
    </w:rPr>
  </w:style>
  <w:style w:type="paragraph" w:customStyle="1" w:styleId="AA5D26E05D874D128D57036EDC1D20F53">
    <w:name w:val="AA5D26E05D874D128D57036EDC1D20F53"/>
    <w:rsid w:val="00420974"/>
    <w:rPr>
      <w:rFonts w:eastAsiaTheme="minorHAnsi"/>
      <w:lang w:eastAsia="en-US"/>
    </w:rPr>
  </w:style>
  <w:style w:type="paragraph" w:customStyle="1" w:styleId="A9340A856379442E9F803B3802C32F693">
    <w:name w:val="A9340A856379442E9F803B3802C32F693"/>
    <w:rsid w:val="00420974"/>
    <w:rPr>
      <w:rFonts w:eastAsiaTheme="minorHAnsi"/>
      <w:lang w:eastAsia="en-US"/>
    </w:rPr>
  </w:style>
  <w:style w:type="paragraph" w:customStyle="1" w:styleId="DA5099CD09B74D62809C911C8E5C0FC83">
    <w:name w:val="DA5099CD09B74D62809C911C8E5C0FC83"/>
    <w:rsid w:val="00420974"/>
    <w:rPr>
      <w:rFonts w:eastAsiaTheme="minorHAnsi"/>
      <w:lang w:eastAsia="en-US"/>
    </w:rPr>
  </w:style>
  <w:style w:type="paragraph" w:customStyle="1" w:styleId="715C92BFC4E14518AC180AEF81D634323">
    <w:name w:val="715C92BFC4E14518AC180AEF81D634323"/>
    <w:rsid w:val="00420974"/>
    <w:rPr>
      <w:rFonts w:eastAsiaTheme="minorHAnsi"/>
      <w:lang w:eastAsia="en-US"/>
    </w:rPr>
  </w:style>
  <w:style w:type="paragraph" w:customStyle="1" w:styleId="89E1BC0843AA4E6E8D5DCB797E483E863">
    <w:name w:val="89E1BC0843AA4E6E8D5DCB797E483E863"/>
    <w:rsid w:val="00420974"/>
    <w:rPr>
      <w:rFonts w:eastAsiaTheme="minorHAnsi"/>
      <w:lang w:eastAsia="en-US"/>
    </w:rPr>
  </w:style>
  <w:style w:type="paragraph" w:customStyle="1" w:styleId="0662FFCFB66F425A9A3A705722322C1E3">
    <w:name w:val="0662FFCFB66F425A9A3A705722322C1E3"/>
    <w:rsid w:val="00420974"/>
    <w:rPr>
      <w:rFonts w:eastAsiaTheme="minorHAnsi"/>
      <w:lang w:eastAsia="en-US"/>
    </w:rPr>
  </w:style>
  <w:style w:type="paragraph" w:customStyle="1" w:styleId="43262C5DDA424C82BA56D3B09330CD303">
    <w:name w:val="43262C5DDA424C82BA56D3B09330CD303"/>
    <w:rsid w:val="00420974"/>
    <w:rPr>
      <w:rFonts w:eastAsiaTheme="minorHAnsi"/>
      <w:lang w:eastAsia="en-US"/>
    </w:rPr>
  </w:style>
  <w:style w:type="paragraph" w:customStyle="1" w:styleId="FE54DC205930457F90EB5996944F03463">
    <w:name w:val="FE54DC205930457F90EB5996944F03463"/>
    <w:rsid w:val="00420974"/>
    <w:rPr>
      <w:rFonts w:eastAsiaTheme="minorHAnsi"/>
      <w:lang w:eastAsia="en-US"/>
    </w:rPr>
  </w:style>
  <w:style w:type="paragraph" w:customStyle="1" w:styleId="66AB0536A74A467199AD736A060858EF3">
    <w:name w:val="66AB0536A74A467199AD736A060858EF3"/>
    <w:rsid w:val="00420974"/>
    <w:rPr>
      <w:rFonts w:eastAsiaTheme="minorHAnsi"/>
      <w:lang w:eastAsia="en-US"/>
    </w:rPr>
  </w:style>
  <w:style w:type="paragraph" w:customStyle="1" w:styleId="DAFCCE17FFD941AF8F160DCF57D908763">
    <w:name w:val="DAFCCE17FFD941AF8F160DCF57D908763"/>
    <w:rsid w:val="00420974"/>
    <w:rPr>
      <w:rFonts w:eastAsiaTheme="minorHAnsi"/>
      <w:lang w:eastAsia="en-US"/>
    </w:rPr>
  </w:style>
  <w:style w:type="paragraph" w:customStyle="1" w:styleId="78386C9775A14E7695A3D3F0C429E9E73">
    <w:name w:val="78386C9775A14E7695A3D3F0C429E9E73"/>
    <w:rsid w:val="00420974"/>
    <w:rPr>
      <w:rFonts w:eastAsiaTheme="minorHAnsi"/>
      <w:lang w:eastAsia="en-US"/>
    </w:rPr>
  </w:style>
  <w:style w:type="paragraph" w:customStyle="1" w:styleId="F780E1B1F8CF4BC4B3211279FB4648903">
    <w:name w:val="F780E1B1F8CF4BC4B3211279FB4648903"/>
    <w:rsid w:val="00420974"/>
    <w:rPr>
      <w:rFonts w:eastAsiaTheme="minorHAnsi"/>
      <w:lang w:eastAsia="en-US"/>
    </w:rPr>
  </w:style>
  <w:style w:type="paragraph" w:customStyle="1" w:styleId="12DF46E86D1249D4A0A0D52095D02D103">
    <w:name w:val="12DF46E86D1249D4A0A0D52095D02D103"/>
    <w:rsid w:val="00420974"/>
    <w:rPr>
      <w:rFonts w:eastAsiaTheme="minorHAnsi"/>
      <w:lang w:eastAsia="en-US"/>
    </w:rPr>
  </w:style>
  <w:style w:type="paragraph" w:customStyle="1" w:styleId="B7BD2BD71CFE4D3A916D99F3D8AFE18E3">
    <w:name w:val="B7BD2BD71CFE4D3A916D99F3D8AFE18E3"/>
    <w:rsid w:val="00420974"/>
    <w:rPr>
      <w:rFonts w:eastAsiaTheme="minorHAnsi"/>
      <w:lang w:eastAsia="en-US"/>
    </w:rPr>
  </w:style>
  <w:style w:type="paragraph" w:customStyle="1" w:styleId="ABBB55976FFA429993130CD484EAD29B3">
    <w:name w:val="ABBB55976FFA429993130CD484EAD29B3"/>
    <w:rsid w:val="00420974"/>
    <w:rPr>
      <w:rFonts w:eastAsiaTheme="minorHAnsi"/>
      <w:lang w:eastAsia="en-US"/>
    </w:rPr>
  </w:style>
  <w:style w:type="paragraph" w:customStyle="1" w:styleId="85BF3435808740188199D3E8EC576F643">
    <w:name w:val="85BF3435808740188199D3E8EC576F643"/>
    <w:rsid w:val="00420974"/>
    <w:rPr>
      <w:rFonts w:eastAsiaTheme="minorHAnsi"/>
      <w:lang w:eastAsia="en-US"/>
    </w:rPr>
  </w:style>
  <w:style w:type="paragraph" w:customStyle="1" w:styleId="3059792497F8477497D9088ACD016DC73">
    <w:name w:val="3059792497F8477497D9088ACD016DC73"/>
    <w:rsid w:val="00420974"/>
    <w:rPr>
      <w:rFonts w:eastAsiaTheme="minorHAnsi"/>
      <w:lang w:eastAsia="en-US"/>
    </w:rPr>
  </w:style>
  <w:style w:type="paragraph" w:customStyle="1" w:styleId="A0DE52723B104F7B8E415BB013A4B719">
    <w:name w:val="A0DE52723B104F7B8E415BB013A4B719"/>
    <w:rsid w:val="00EC24DC"/>
  </w:style>
  <w:style w:type="paragraph" w:customStyle="1" w:styleId="007FF9A8E3234D9EBC8CC43356133EF1">
    <w:name w:val="007FF9A8E3234D9EBC8CC43356133EF1"/>
    <w:rsid w:val="00EC24DC"/>
  </w:style>
  <w:style w:type="paragraph" w:customStyle="1" w:styleId="F8A05DAB08444A17A2CFC6425B58953F">
    <w:name w:val="F8A05DAB08444A17A2CFC6425B58953F"/>
    <w:rsid w:val="00EC24DC"/>
  </w:style>
  <w:style w:type="paragraph" w:customStyle="1" w:styleId="E972EECB57C240CAA111125FC34287F34">
    <w:name w:val="E972EECB57C240CAA111125FC34287F34"/>
    <w:rsid w:val="00EC24DC"/>
    <w:rPr>
      <w:rFonts w:eastAsiaTheme="minorHAnsi"/>
      <w:lang w:eastAsia="en-US"/>
    </w:rPr>
  </w:style>
  <w:style w:type="paragraph" w:customStyle="1" w:styleId="091625F3F3D7422B84E22E20CC0B2A176">
    <w:name w:val="091625F3F3D7422B84E22E20CC0B2A176"/>
    <w:rsid w:val="00EC24DC"/>
    <w:rPr>
      <w:rFonts w:eastAsiaTheme="minorHAnsi"/>
      <w:lang w:eastAsia="en-US"/>
    </w:rPr>
  </w:style>
  <w:style w:type="paragraph" w:customStyle="1" w:styleId="0954536029174DC49BF0F80CDCB4B7DD5">
    <w:name w:val="0954536029174DC49BF0F80CDCB4B7DD5"/>
    <w:rsid w:val="00EC24DC"/>
    <w:rPr>
      <w:rFonts w:eastAsiaTheme="minorHAnsi"/>
      <w:lang w:eastAsia="en-US"/>
    </w:rPr>
  </w:style>
  <w:style w:type="paragraph" w:customStyle="1" w:styleId="3E90098648CD43859B453C320C1131FA5">
    <w:name w:val="3E90098648CD43859B453C320C1131FA5"/>
    <w:rsid w:val="00EC24DC"/>
    <w:rPr>
      <w:rFonts w:eastAsiaTheme="minorHAnsi"/>
      <w:lang w:eastAsia="en-US"/>
    </w:rPr>
  </w:style>
  <w:style w:type="paragraph" w:customStyle="1" w:styleId="C18F476BDA504B898BD81FF861BDD0955">
    <w:name w:val="C18F476BDA504B898BD81FF861BDD0955"/>
    <w:rsid w:val="00EC24DC"/>
    <w:rPr>
      <w:rFonts w:eastAsiaTheme="minorHAnsi"/>
      <w:lang w:eastAsia="en-US"/>
    </w:rPr>
  </w:style>
  <w:style w:type="paragraph" w:customStyle="1" w:styleId="0DE344A95DDB492F912196C9421951425">
    <w:name w:val="0DE344A95DDB492F912196C9421951425"/>
    <w:rsid w:val="00EC24DC"/>
    <w:rPr>
      <w:rFonts w:eastAsiaTheme="minorHAnsi"/>
      <w:lang w:eastAsia="en-US"/>
    </w:rPr>
  </w:style>
  <w:style w:type="paragraph" w:customStyle="1" w:styleId="EE1A7A76C68747A4B16D1846E9E8FAF65">
    <w:name w:val="EE1A7A76C68747A4B16D1846E9E8FAF65"/>
    <w:rsid w:val="00EC24DC"/>
    <w:rPr>
      <w:rFonts w:eastAsiaTheme="minorHAnsi"/>
      <w:lang w:eastAsia="en-US"/>
    </w:rPr>
  </w:style>
  <w:style w:type="paragraph" w:customStyle="1" w:styleId="5B240685060C4AA997294AFE30D600A75">
    <w:name w:val="5B240685060C4AA997294AFE30D600A75"/>
    <w:rsid w:val="00EC24DC"/>
    <w:rPr>
      <w:rFonts w:eastAsiaTheme="minorHAnsi"/>
      <w:lang w:eastAsia="en-US"/>
    </w:rPr>
  </w:style>
  <w:style w:type="paragraph" w:customStyle="1" w:styleId="4C73632DE97148FFB428719F3B24C1BA5">
    <w:name w:val="4C73632DE97148FFB428719F3B24C1BA5"/>
    <w:rsid w:val="00EC24DC"/>
    <w:rPr>
      <w:rFonts w:eastAsiaTheme="minorHAnsi"/>
      <w:lang w:eastAsia="en-US"/>
    </w:rPr>
  </w:style>
  <w:style w:type="paragraph" w:customStyle="1" w:styleId="5B72D9D9FA81487A9CD5CAEE1A78E4EA5">
    <w:name w:val="5B72D9D9FA81487A9CD5CAEE1A78E4EA5"/>
    <w:rsid w:val="00EC24DC"/>
    <w:rPr>
      <w:rFonts w:eastAsiaTheme="minorHAnsi"/>
      <w:lang w:eastAsia="en-US"/>
    </w:rPr>
  </w:style>
  <w:style w:type="paragraph" w:customStyle="1" w:styleId="F8A05DAB08444A17A2CFC6425B58953F1">
    <w:name w:val="F8A05DAB08444A17A2CFC6425B58953F1"/>
    <w:rsid w:val="00EC24DC"/>
    <w:rPr>
      <w:rFonts w:eastAsiaTheme="minorHAnsi"/>
      <w:lang w:eastAsia="en-US"/>
    </w:rPr>
  </w:style>
  <w:style w:type="paragraph" w:customStyle="1" w:styleId="A576E389015148A892C982CEECC432E02">
    <w:name w:val="A576E389015148A892C982CEECC432E02"/>
    <w:rsid w:val="00EC24DC"/>
    <w:rPr>
      <w:rFonts w:eastAsiaTheme="minorHAnsi"/>
      <w:lang w:eastAsia="en-US"/>
    </w:rPr>
  </w:style>
  <w:style w:type="paragraph" w:customStyle="1" w:styleId="9CD989AC8A424376B6F42BA52B804AEF5">
    <w:name w:val="9CD989AC8A424376B6F42BA52B804AEF5"/>
    <w:rsid w:val="00EC24DC"/>
    <w:rPr>
      <w:rFonts w:eastAsiaTheme="minorHAnsi"/>
      <w:lang w:eastAsia="en-US"/>
    </w:rPr>
  </w:style>
  <w:style w:type="paragraph" w:customStyle="1" w:styleId="6100529F7E504959BDD2B419DE44DB154">
    <w:name w:val="6100529F7E504959BDD2B419DE44DB154"/>
    <w:rsid w:val="00EC24DC"/>
    <w:rPr>
      <w:rFonts w:eastAsiaTheme="minorHAnsi"/>
      <w:lang w:eastAsia="en-US"/>
    </w:rPr>
  </w:style>
  <w:style w:type="paragraph" w:customStyle="1" w:styleId="7793E5D8E0CE4B8F825848291B18B0D54">
    <w:name w:val="7793E5D8E0CE4B8F825848291B18B0D54"/>
    <w:rsid w:val="00EC24DC"/>
    <w:rPr>
      <w:rFonts w:eastAsiaTheme="minorHAnsi"/>
      <w:lang w:eastAsia="en-US"/>
    </w:rPr>
  </w:style>
  <w:style w:type="paragraph" w:customStyle="1" w:styleId="E64223BFD86B47E2BFF4EA25F09BD3FB4">
    <w:name w:val="E64223BFD86B47E2BFF4EA25F09BD3FB4"/>
    <w:rsid w:val="00EC24DC"/>
    <w:rPr>
      <w:rFonts w:eastAsiaTheme="minorHAnsi"/>
      <w:lang w:eastAsia="en-US"/>
    </w:rPr>
  </w:style>
  <w:style w:type="paragraph" w:customStyle="1" w:styleId="90640C8A4C9B498B90F7C03B4C1889724">
    <w:name w:val="90640C8A4C9B498B90F7C03B4C1889724"/>
    <w:rsid w:val="00EC24DC"/>
    <w:rPr>
      <w:rFonts w:eastAsiaTheme="minorHAnsi"/>
      <w:lang w:eastAsia="en-US"/>
    </w:rPr>
  </w:style>
  <w:style w:type="paragraph" w:customStyle="1" w:styleId="5C90F46C88F44ED3977407F0BAD5F1F64">
    <w:name w:val="5C90F46C88F44ED3977407F0BAD5F1F64"/>
    <w:rsid w:val="00EC24DC"/>
    <w:rPr>
      <w:rFonts w:eastAsiaTheme="minorHAnsi"/>
      <w:lang w:eastAsia="en-US"/>
    </w:rPr>
  </w:style>
  <w:style w:type="paragraph" w:customStyle="1" w:styleId="BCB68EF15F0644E1805C7E4BF086F0F94">
    <w:name w:val="BCB68EF15F0644E1805C7E4BF086F0F94"/>
    <w:rsid w:val="00EC24DC"/>
    <w:rPr>
      <w:rFonts w:eastAsiaTheme="minorHAnsi"/>
      <w:lang w:eastAsia="en-US"/>
    </w:rPr>
  </w:style>
  <w:style w:type="paragraph" w:customStyle="1" w:styleId="D205731B16D44D5B8D6F3321EECF12CE4">
    <w:name w:val="D205731B16D44D5B8D6F3321EECF12CE4"/>
    <w:rsid w:val="00EC24DC"/>
    <w:rPr>
      <w:rFonts w:eastAsiaTheme="minorHAnsi"/>
      <w:lang w:eastAsia="en-US"/>
    </w:rPr>
  </w:style>
  <w:style w:type="paragraph" w:customStyle="1" w:styleId="3E14419706AB44ED95A932E5EB62BCE04">
    <w:name w:val="3E14419706AB44ED95A932E5EB62BCE04"/>
    <w:rsid w:val="00EC24DC"/>
    <w:rPr>
      <w:rFonts w:eastAsiaTheme="minorHAnsi"/>
      <w:lang w:eastAsia="en-US"/>
    </w:rPr>
  </w:style>
  <w:style w:type="paragraph" w:customStyle="1" w:styleId="5A24CE081A3C4F99BEDDDC50965DB9684">
    <w:name w:val="5A24CE081A3C4F99BEDDDC50965DB9684"/>
    <w:rsid w:val="00EC24DC"/>
    <w:rPr>
      <w:rFonts w:eastAsiaTheme="minorHAnsi"/>
      <w:lang w:eastAsia="en-US"/>
    </w:rPr>
  </w:style>
  <w:style w:type="paragraph" w:customStyle="1" w:styleId="DA7387647B1641DCACB69F8CCBEA0DC14">
    <w:name w:val="DA7387647B1641DCACB69F8CCBEA0DC14"/>
    <w:rsid w:val="00EC24DC"/>
    <w:rPr>
      <w:rFonts w:eastAsiaTheme="minorHAnsi"/>
      <w:lang w:eastAsia="en-US"/>
    </w:rPr>
  </w:style>
  <w:style w:type="paragraph" w:customStyle="1" w:styleId="963120F90A404F178D55ECE85C2A0FF04">
    <w:name w:val="963120F90A404F178D55ECE85C2A0FF04"/>
    <w:rsid w:val="00EC24DC"/>
    <w:rPr>
      <w:rFonts w:eastAsiaTheme="minorHAnsi"/>
      <w:lang w:eastAsia="en-US"/>
    </w:rPr>
  </w:style>
  <w:style w:type="paragraph" w:customStyle="1" w:styleId="76E138215C3C4CB987E01BA6858E38FD4">
    <w:name w:val="76E138215C3C4CB987E01BA6858E38FD4"/>
    <w:rsid w:val="00EC24DC"/>
    <w:rPr>
      <w:rFonts w:eastAsiaTheme="minorHAnsi"/>
      <w:lang w:eastAsia="en-US"/>
    </w:rPr>
  </w:style>
  <w:style w:type="paragraph" w:customStyle="1" w:styleId="F3D7478A21C94E8C84746DD21443F24C4">
    <w:name w:val="F3D7478A21C94E8C84746DD21443F24C4"/>
    <w:rsid w:val="00EC24DC"/>
    <w:rPr>
      <w:rFonts w:eastAsiaTheme="minorHAnsi"/>
      <w:lang w:eastAsia="en-US"/>
    </w:rPr>
  </w:style>
  <w:style w:type="paragraph" w:customStyle="1" w:styleId="A87A7F7176CD4EC4B36D8CC2A99B68534">
    <w:name w:val="A87A7F7176CD4EC4B36D8CC2A99B68534"/>
    <w:rsid w:val="00EC24DC"/>
    <w:rPr>
      <w:rFonts w:eastAsiaTheme="minorHAnsi"/>
      <w:lang w:eastAsia="en-US"/>
    </w:rPr>
  </w:style>
  <w:style w:type="paragraph" w:customStyle="1" w:styleId="6568B07A7EBD45ED9EC17C225DD7481C4">
    <w:name w:val="6568B07A7EBD45ED9EC17C225DD7481C4"/>
    <w:rsid w:val="00EC24DC"/>
    <w:rPr>
      <w:rFonts w:eastAsiaTheme="minorHAnsi"/>
      <w:lang w:eastAsia="en-US"/>
    </w:rPr>
  </w:style>
  <w:style w:type="paragraph" w:customStyle="1" w:styleId="810B2A4BA28E41A9B2A3506F62497A514">
    <w:name w:val="810B2A4BA28E41A9B2A3506F62497A514"/>
    <w:rsid w:val="00EC24DC"/>
    <w:rPr>
      <w:rFonts w:eastAsiaTheme="minorHAnsi"/>
      <w:lang w:eastAsia="en-US"/>
    </w:rPr>
  </w:style>
  <w:style w:type="paragraph" w:customStyle="1" w:styleId="6666444A8A2A4DABA8EBB72DFF743D2D4">
    <w:name w:val="6666444A8A2A4DABA8EBB72DFF743D2D4"/>
    <w:rsid w:val="00EC24DC"/>
    <w:rPr>
      <w:rFonts w:eastAsiaTheme="minorHAnsi"/>
      <w:lang w:eastAsia="en-US"/>
    </w:rPr>
  </w:style>
  <w:style w:type="paragraph" w:customStyle="1" w:styleId="8B7629BA3671445F84D06442B6E7E3D84">
    <w:name w:val="8B7629BA3671445F84D06442B6E7E3D84"/>
    <w:rsid w:val="00EC24DC"/>
    <w:rPr>
      <w:rFonts w:eastAsiaTheme="minorHAnsi"/>
      <w:lang w:eastAsia="en-US"/>
    </w:rPr>
  </w:style>
  <w:style w:type="paragraph" w:customStyle="1" w:styleId="7577388ECE1E46078C6ABEF6F48950C24">
    <w:name w:val="7577388ECE1E46078C6ABEF6F48950C24"/>
    <w:rsid w:val="00EC24DC"/>
    <w:rPr>
      <w:rFonts w:eastAsiaTheme="minorHAnsi"/>
      <w:lang w:eastAsia="en-US"/>
    </w:rPr>
  </w:style>
  <w:style w:type="paragraph" w:customStyle="1" w:styleId="DC1F99903868425EB2D163FB3DE85CA64">
    <w:name w:val="DC1F99903868425EB2D163FB3DE85CA64"/>
    <w:rsid w:val="00EC24DC"/>
    <w:rPr>
      <w:rFonts w:eastAsiaTheme="minorHAnsi"/>
      <w:lang w:eastAsia="en-US"/>
    </w:rPr>
  </w:style>
  <w:style w:type="paragraph" w:customStyle="1" w:styleId="8E50F52457CF45819FC6DEFA3F54CC2A4">
    <w:name w:val="8E50F52457CF45819FC6DEFA3F54CC2A4"/>
    <w:rsid w:val="00EC24DC"/>
    <w:rPr>
      <w:rFonts w:eastAsiaTheme="minorHAnsi"/>
      <w:lang w:eastAsia="en-US"/>
    </w:rPr>
  </w:style>
  <w:style w:type="paragraph" w:customStyle="1" w:styleId="EB60C76A816A459BBB239853359BF08A3">
    <w:name w:val="EB60C76A816A459BBB239853359BF08A3"/>
    <w:rsid w:val="00EC24DC"/>
    <w:rPr>
      <w:rFonts w:eastAsiaTheme="minorHAnsi"/>
      <w:lang w:eastAsia="en-US"/>
    </w:rPr>
  </w:style>
  <w:style w:type="paragraph" w:customStyle="1" w:styleId="0678697C6F244A9EB04B919CDFF5925F4">
    <w:name w:val="0678697C6F244A9EB04B919CDFF5925F4"/>
    <w:rsid w:val="00EC24DC"/>
    <w:rPr>
      <w:rFonts w:eastAsiaTheme="minorHAnsi"/>
      <w:lang w:eastAsia="en-US"/>
    </w:rPr>
  </w:style>
  <w:style w:type="paragraph" w:customStyle="1" w:styleId="0E4CDE6644174A119BD343AED6984AE34">
    <w:name w:val="0E4CDE6644174A119BD343AED6984AE34"/>
    <w:rsid w:val="00EC24DC"/>
    <w:rPr>
      <w:rFonts w:eastAsiaTheme="minorHAnsi"/>
      <w:lang w:eastAsia="en-US"/>
    </w:rPr>
  </w:style>
  <w:style w:type="paragraph" w:customStyle="1" w:styleId="379B004FF9E94E8896D3E163793023A54">
    <w:name w:val="379B004FF9E94E8896D3E163793023A54"/>
    <w:rsid w:val="00EC24DC"/>
    <w:rPr>
      <w:rFonts w:eastAsiaTheme="minorHAnsi"/>
      <w:lang w:eastAsia="en-US"/>
    </w:rPr>
  </w:style>
  <w:style w:type="paragraph" w:customStyle="1" w:styleId="3BC01D7D0E7C435AAFBA16D2014BF3224">
    <w:name w:val="3BC01D7D0E7C435AAFBA16D2014BF3224"/>
    <w:rsid w:val="00EC24DC"/>
    <w:rPr>
      <w:rFonts w:eastAsiaTheme="minorHAnsi"/>
      <w:lang w:eastAsia="en-US"/>
    </w:rPr>
  </w:style>
  <w:style w:type="paragraph" w:customStyle="1" w:styleId="4A719576693646F5860FCEDD5009167D4">
    <w:name w:val="4A719576693646F5860FCEDD5009167D4"/>
    <w:rsid w:val="00EC24DC"/>
    <w:rPr>
      <w:rFonts w:eastAsiaTheme="minorHAnsi"/>
      <w:lang w:eastAsia="en-US"/>
    </w:rPr>
  </w:style>
  <w:style w:type="paragraph" w:customStyle="1" w:styleId="7A03C90EDC5E4DF398697FA0D396D0AA4">
    <w:name w:val="7A03C90EDC5E4DF398697FA0D396D0AA4"/>
    <w:rsid w:val="00EC24DC"/>
    <w:rPr>
      <w:rFonts w:eastAsiaTheme="minorHAnsi"/>
      <w:lang w:eastAsia="en-US"/>
    </w:rPr>
  </w:style>
  <w:style w:type="paragraph" w:customStyle="1" w:styleId="024ADC8E2A45438783253D1025E9BA634">
    <w:name w:val="024ADC8E2A45438783253D1025E9BA634"/>
    <w:rsid w:val="00EC24DC"/>
    <w:rPr>
      <w:rFonts w:eastAsiaTheme="minorHAnsi"/>
      <w:lang w:eastAsia="en-US"/>
    </w:rPr>
  </w:style>
  <w:style w:type="paragraph" w:customStyle="1" w:styleId="FF4AACF599B9440CBB87F335DB99876A4">
    <w:name w:val="FF4AACF599B9440CBB87F335DB99876A4"/>
    <w:rsid w:val="00EC24DC"/>
    <w:rPr>
      <w:rFonts w:eastAsiaTheme="minorHAnsi"/>
      <w:lang w:eastAsia="en-US"/>
    </w:rPr>
  </w:style>
  <w:style w:type="paragraph" w:customStyle="1" w:styleId="6243AD633FED4E029C70C338ABC040C54">
    <w:name w:val="6243AD633FED4E029C70C338ABC040C54"/>
    <w:rsid w:val="00EC24DC"/>
    <w:rPr>
      <w:rFonts w:eastAsiaTheme="minorHAnsi"/>
      <w:lang w:eastAsia="en-US"/>
    </w:rPr>
  </w:style>
  <w:style w:type="paragraph" w:customStyle="1" w:styleId="F7706F9D1F684CC3849580D418AA0AB64">
    <w:name w:val="F7706F9D1F684CC3849580D418AA0AB64"/>
    <w:rsid w:val="00EC24DC"/>
    <w:rPr>
      <w:rFonts w:eastAsiaTheme="minorHAnsi"/>
      <w:lang w:eastAsia="en-US"/>
    </w:rPr>
  </w:style>
  <w:style w:type="paragraph" w:customStyle="1" w:styleId="AA5D26E05D874D128D57036EDC1D20F54">
    <w:name w:val="AA5D26E05D874D128D57036EDC1D20F54"/>
    <w:rsid w:val="00EC24DC"/>
    <w:rPr>
      <w:rFonts w:eastAsiaTheme="minorHAnsi"/>
      <w:lang w:eastAsia="en-US"/>
    </w:rPr>
  </w:style>
  <w:style w:type="paragraph" w:customStyle="1" w:styleId="A9340A856379442E9F803B3802C32F694">
    <w:name w:val="A9340A856379442E9F803B3802C32F694"/>
    <w:rsid w:val="00EC24DC"/>
    <w:rPr>
      <w:rFonts w:eastAsiaTheme="minorHAnsi"/>
      <w:lang w:eastAsia="en-US"/>
    </w:rPr>
  </w:style>
  <w:style w:type="paragraph" w:customStyle="1" w:styleId="DA5099CD09B74D62809C911C8E5C0FC84">
    <w:name w:val="DA5099CD09B74D62809C911C8E5C0FC84"/>
    <w:rsid w:val="00EC24DC"/>
    <w:rPr>
      <w:rFonts w:eastAsiaTheme="minorHAnsi"/>
      <w:lang w:eastAsia="en-US"/>
    </w:rPr>
  </w:style>
  <w:style w:type="paragraph" w:customStyle="1" w:styleId="715C92BFC4E14518AC180AEF81D634324">
    <w:name w:val="715C92BFC4E14518AC180AEF81D634324"/>
    <w:rsid w:val="00EC24DC"/>
    <w:rPr>
      <w:rFonts w:eastAsiaTheme="minorHAnsi"/>
      <w:lang w:eastAsia="en-US"/>
    </w:rPr>
  </w:style>
  <w:style w:type="paragraph" w:customStyle="1" w:styleId="89E1BC0843AA4E6E8D5DCB797E483E864">
    <w:name w:val="89E1BC0843AA4E6E8D5DCB797E483E864"/>
    <w:rsid w:val="00EC24DC"/>
    <w:rPr>
      <w:rFonts w:eastAsiaTheme="minorHAnsi"/>
      <w:lang w:eastAsia="en-US"/>
    </w:rPr>
  </w:style>
  <w:style w:type="paragraph" w:customStyle="1" w:styleId="0662FFCFB66F425A9A3A705722322C1E4">
    <w:name w:val="0662FFCFB66F425A9A3A705722322C1E4"/>
    <w:rsid w:val="00EC24DC"/>
    <w:rPr>
      <w:rFonts w:eastAsiaTheme="minorHAnsi"/>
      <w:lang w:eastAsia="en-US"/>
    </w:rPr>
  </w:style>
  <w:style w:type="paragraph" w:customStyle="1" w:styleId="43262C5DDA424C82BA56D3B09330CD304">
    <w:name w:val="43262C5DDA424C82BA56D3B09330CD304"/>
    <w:rsid w:val="00EC24DC"/>
    <w:rPr>
      <w:rFonts w:eastAsiaTheme="minorHAnsi"/>
      <w:lang w:eastAsia="en-US"/>
    </w:rPr>
  </w:style>
  <w:style w:type="paragraph" w:customStyle="1" w:styleId="FE54DC205930457F90EB5996944F03464">
    <w:name w:val="FE54DC205930457F90EB5996944F03464"/>
    <w:rsid w:val="00EC24DC"/>
    <w:rPr>
      <w:rFonts w:eastAsiaTheme="minorHAnsi"/>
      <w:lang w:eastAsia="en-US"/>
    </w:rPr>
  </w:style>
  <w:style w:type="paragraph" w:customStyle="1" w:styleId="66AB0536A74A467199AD736A060858EF4">
    <w:name w:val="66AB0536A74A467199AD736A060858EF4"/>
    <w:rsid w:val="00EC24DC"/>
    <w:rPr>
      <w:rFonts w:eastAsiaTheme="minorHAnsi"/>
      <w:lang w:eastAsia="en-US"/>
    </w:rPr>
  </w:style>
  <w:style w:type="paragraph" w:customStyle="1" w:styleId="DAFCCE17FFD941AF8F160DCF57D908764">
    <w:name w:val="DAFCCE17FFD941AF8F160DCF57D908764"/>
    <w:rsid w:val="00EC24DC"/>
    <w:rPr>
      <w:rFonts w:eastAsiaTheme="minorHAnsi"/>
      <w:lang w:eastAsia="en-US"/>
    </w:rPr>
  </w:style>
  <w:style w:type="paragraph" w:customStyle="1" w:styleId="78386C9775A14E7695A3D3F0C429E9E74">
    <w:name w:val="78386C9775A14E7695A3D3F0C429E9E74"/>
    <w:rsid w:val="00EC24DC"/>
    <w:rPr>
      <w:rFonts w:eastAsiaTheme="minorHAnsi"/>
      <w:lang w:eastAsia="en-US"/>
    </w:rPr>
  </w:style>
  <w:style w:type="paragraph" w:customStyle="1" w:styleId="F780E1B1F8CF4BC4B3211279FB4648904">
    <w:name w:val="F780E1B1F8CF4BC4B3211279FB4648904"/>
    <w:rsid w:val="00EC24DC"/>
    <w:rPr>
      <w:rFonts w:eastAsiaTheme="minorHAnsi"/>
      <w:lang w:eastAsia="en-US"/>
    </w:rPr>
  </w:style>
  <w:style w:type="paragraph" w:customStyle="1" w:styleId="12DF46E86D1249D4A0A0D52095D02D104">
    <w:name w:val="12DF46E86D1249D4A0A0D52095D02D104"/>
    <w:rsid w:val="00EC24DC"/>
    <w:rPr>
      <w:rFonts w:eastAsiaTheme="minorHAnsi"/>
      <w:lang w:eastAsia="en-US"/>
    </w:rPr>
  </w:style>
  <w:style w:type="paragraph" w:customStyle="1" w:styleId="B7BD2BD71CFE4D3A916D99F3D8AFE18E4">
    <w:name w:val="B7BD2BD71CFE4D3A916D99F3D8AFE18E4"/>
    <w:rsid w:val="00EC24DC"/>
    <w:rPr>
      <w:rFonts w:eastAsiaTheme="minorHAnsi"/>
      <w:lang w:eastAsia="en-US"/>
    </w:rPr>
  </w:style>
  <w:style w:type="paragraph" w:customStyle="1" w:styleId="ABBB55976FFA429993130CD484EAD29B4">
    <w:name w:val="ABBB55976FFA429993130CD484EAD29B4"/>
    <w:rsid w:val="00EC24DC"/>
    <w:rPr>
      <w:rFonts w:eastAsiaTheme="minorHAnsi"/>
      <w:lang w:eastAsia="en-US"/>
    </w:rPr>
  </w:style>
  <w:style w:type="paragraph" w:customStyle="1" w:styleId="85BF3435808740188199D3E8EC576F644">
    <w:name w:val="85BF3435808740188199D3E8EC576F644"/>
    <w:rsid w:val="00EC24DC"/>
    <w:rPr>
      <w:rFonts w:eastAsiaTheme="minorHAnsi"/>
      <w:lang w:eastAsia="en-US"/>
    </w:rPr>
  </w:style>
  <w:style w:type="paragraph" w:customStyle="1" w:styleId="3059792497F8477497D9088ACD016DC74">
    <w:name w:val="3059792497F8477497D9088ACD016DC74"/>
    <w:rsid w:val="00EC24DC"/>
    <w:rPr>
      <w:rFonts w:eastAsiaTheme="minorHAnsi"/>
      <w:lang w:eastAsia="en-US"/>
    </w:rPr>
  </w:style>
  <w:style w:type="paragraph" w:customStyle="1" w:styleId="2561D93F0E674E32829A60E9AA2DD19F">
    <w:name w:val="2561D93F0E674E32829A60E9AA2DD19F"/>
    <w:rsid w:val="00556710"/>
  </w:style>
  <w:style w:type="paragraph" w:customStyle="1" w:styleId="0A26E28EA375422080333FB7B3C90C07">
    <w:name w:val="0A26E28EA375422080333FB7B3C90C07"/>
    <w:rsid w:val="00556710"/>
  </w:style>
  <w:style w:type="paragraph" w:customStyle="1" w:styleId="091625F3F3D7422B84E22E20CC0B2A177">
    <w:name w:val="091625F3F3D7422B84E22E20CC0B2A177"/>
    <w:rsid w:val="00556710"/>
    <w:rPr>
      <w:rFonts w:eastAsiaTheme="minorHAnsi"/>
      <w:lang w:eastAsia="en-US"/>
    </w:rPr>
  </w:style>
  <w:style w:type="paragraph" w:customStyle="1" w:styleId="0954536029174DC49BF0F80CDCB4B7DD6">
    <w:name w:val="0954536029174DC49BF0F80CDCB4B7DD6"/>
    <w:rsid w:val="00556710"/>
    <w:rPr>
      <w:rFonts w:eastAsiaTheme="minorHAnsi"/>
      <w:lang w:eastAsia="en-US"/>
    </w:rPr>
  </w:style>
  <w:style w:type="paragraph" w:customStyle="1" w:styleId="3E90098648CD43859B453C320C1131FA6">
    <w:name w:val="3E90098648CD43859B453C320C1131FA6"/>
    <w:rsid w:val="00556710"/>
    <w:rPr>
      <w:rFonts w:eastAsiaTheme="minorHAnsi"/>
      <w:lang w:eastAsia="en-US"/>
    </w:rPr>
  </w:style>
  <w:style w:type="paragraph" w:customStyle="1" w:styleId="C18F476BDA504B898BD81FF861BDD0956">
    <w:name w:val="C18F476BDA504B898BD81FF861BDD0956"/>
    <w:rsid w:val="00556710"/>
    <w:rPr>
      <w:rFonts w:eastAsiaTheme="minorHAnsi"/>
      <w:lang w:eastAsia="en-US"/>
    </w:rPr>
  </w:style>
  <w:style w:type="paragraph" w:customStyle="1" w:styleId="0DE344A95DDB492F912196C9421951426">
    <w:name w:val="0DE344A95DDB492F912196C9421951426"/>
    <w:rsid w:val="00556710"/>
    <w:rPr>
      <w:rFonts w:eastAsiaTheme="minorHAnsi"/>
      <w:lang w:eastAsia="en-US"/>
    </w:rPr>
  </w:style>
  <w:style w:type="paragraph" w:customStyle="1" w:styleId="EE1A7A76C68747A4B16D1846E9E8FAF66">
    <w:name w:val="EE1A7A76C68747A4B16D1846E9E8FAF66"/>
    <w:rsid w:val="00556710"/>
    <w:rPr>
      <w:rFonts w:eastAsiaTheme="minorHAnsi"/>
      <w:lang w:eastAsia="en-US"/>
    </w:rPr>
  </w:style>
  <w:style w:type="paragraph" w:customStyle="1" w:styleId="5B240685060C4AA997294AFE30D600A76">
    <w:name w:val="5B240685060C4AA997294AFE30D600A76"/>
    <w:rsid w:val="00556710"/>
    <w:rPr>
      <w:rFonts w:eastAsiaTheme="minorHAnsi"/>
      <w:lang w:eastAsia="en-US"/>
    </w:rPr>
  </w:style>
  <w:style w:type="paragraph" w:customStyle="1" w:styleId="4C73632DE97148FFB428719F3B24C1BA6">
    <w:name w:val="4C73632DE97148FFB428719F3B24C1BA6"/>
    <w:rsid w:val="00556710"/>
    <w:rPr>
      <w:rFonts w:eastAsiaTheme="minorHAnsi"/>
      <w:lang w:eastAsia="en-US"/>
    </w:rPr>
  </w:style>
  <w:style w:type="paragraph" w:customStyle="1" w:styleId="5B72D9D9FA81487A9CD5CAEE1A78E4EA6">
    <w:name w:val="5B72D9D9FA81487A9CD5CAEE1A78E4EA6"/>
    <w:rsid w:val="00556710"/>
    <w:rPr>
      <w:rFonts w:eastAsiaTheme="minorHAnsi"/>
      <w:lang w:eastAsia="en-US"/>
    </w:rPr>
  </w:style>
  <w:style w:type="paragraph" w:customStyle="1" w:styleId="F8A05DAB08444A17A2CFC6425B58953F2">
    <w:name w:val="F8A05DAB08444A17A2CFC6425B58953F2"/>
    <w:rsid w:val="00556710"/>
    <w:rPr>
      <w:rFonts w:eastAsiaTheme="minorHAnsi"/>
      <w:lang w:eastAsia="en-US"/>
    </w:rPr>
  </w:style>
  <w:style w:type="paragraph" w:customStyle="1" w:styleId="A576E389015148A892C982CEECC432E03">
    <w:name w:val="A576E389015148A892C982CEECC432E03"/>
    <w:rsid w:val="00556710"/>
    <w:rPr>
      <w:rFonts w:eastAsiaTheme="minorHAnsi"/>
      <w:lang w:eastAsia="en-US"/>
    </w:rPr>
  </w:style>
  <w:style w:type="paragraph" w:customStyle="1" w:styleId="9CD989AC8A424376B6F42BA52B804AEF6">
    <w:name w:val="9CD989AC8A424376B6F42BA52B804AEF6"/>
    <w:rsid w:val="00556710"/>
    <w:rPr>
      <w:rFonts w:eastAsiaTheme="minorHAnsi"/>
      <w:lang w:eastAsia="en-US"/>
    </w:rPr>
  </w:style>
  <w:style w:type="paragraph" w:customStyle="1" w:styleId="0A26E28EA375422080333FB7B3C90C071">
    <w:name w:val="0A26E28EA375422080333FB7B3C90C071"/>
    <w:rsid w:val="00556710"/>
    <w:rPr>
      <w:rFonts w:eastAsiaTheme="minorHAnsi"/>
      <w:lang w:eastAsia="en-US"/>
    </w:rPr>
  </w:style>
  <w:style w:type="paragraph" w:customStyle="1" w:styleId="FDDA71B66E1D4D6FA133B00D96EB7192">
    <w:name w:val="FDDA71B66E1D4D6FA133B00D96EB7192"/>
    <w:rsid w:val="00556710"/>
    <w:rPr>
      <w:rFonts w:eastAsiaTheme="minorHAnsi"/>
      <w:lang w:eastAsia="en-US"/>
    </w:rPr>
  </w:style>
  <w:style w:type="paragraph" w:customStyle="1" w:styleId="24E38D34566D45959953C5FA592FC5FE">
    <w:name w:val="24E38D34566D45959953C5FA592FC5FE"/>
    <w:rsid w:val="00556710"/>
    <w:rPr>
      <w:rFonts w:eastAsiaTheme="minorHAnsi"/>
      <w:lang w:eastAsia="en-US"/>
    </w:rPr>
  </w:style>
  <w:style w:type="paragraph" w:customStyle="1" w:styleId="27CBD456A5D54DECA150C13A1ED31FBD">
    <w:name w:val="27CBD456A5D54DECA150C13A1ED31FBD"/>
    <w:rsid w:val="00556710"/>
    <w:rPr>
      <w:rFonts w:eastAsiaTheme="minorHAnsi"/>
      <w:lang w:eastAsia="en-US"/>
    </w:rPr>
  </w:style>
  <w:style w:type="paragraph" w:customStyle="1" w:styleId="99B178714CD74C7698F66DF66244D817">
    <w:name w:val="99B178714CD74C7698F66DF66244D817"/>
    <w:rsid w:val="00556710"/>
    <w:rPr>
      <w:rFonts w:eastAsiaTheme="minorHAnsi"/>
      <w:lang w:eastAsia="en-US"/>
    </w:rPr>
  </w:style>
  <w:style w:type="paragraph" w:customStyle="1" w:styleId="608845B1ED984282B19A0C85BF2DC280">
    <w:name w:val="608845B1ED984282B19A0C85BF2DC280"/>
    <w:rsid w:val="00556710"/>
    <w:rPr>
      <w:rFonts w:eastAsiaTheme="minorHAnsi"/>
      <w:lang w:eastAsia="en-US"/>
    </w:rPr>
  </w:style>
  <w:style w:type="paragraph" w:customStyle="1" w:styleId="3A79D0701DB6409BBCDC4A79ABF83E49">
    <w:name w:val="3A79D0701DB6409BBCDC4A79ABF83E49"/>
    <w:rsid w:val="00556710"/>
    <w:rPr>
      <w:rFonts w:eastAsiaTheme="minorHAnsi"/>
      <w:lang w:eastAsia="en-US"/>
    </w:rPr>
  </w:style>
  <w:style w:type="paragraph" w:customStyle="1" w:styleId="614AD77C780E49C58885C1A21105AF22">
    <w:name w:val="614AD77C780E49C58885C1A21105AF22"/>
    <w:rsid w:val="00556710"/>
    <w:rPr>
      <w:rFonts w:eastAsiaTheme="minorHAnsi"/>
      <w:lang w:eastAsia="en-US"/>
    </w:rPr>
  </w:style>
  <w:style w:type="paragraph" w:customStyle="1" w:styleId="0E063AC4352E468EABF1F46EDB4B150B">
    <w:name w:val="0E063AC4352E468EABF1F46EDB4B150B"/>
    <w:rsid w:val="00556710"/>
    <w:rPr>
      <w:rFonts w:eastAsiaTheme="minorHAnsi"/>
      <w:lang w:eastAsia="en-US"/>
    </w:rPr>
  </w:style>
  <w:style w:type="paragraph" w:customStyle="1" w:styleId="79D9B0DBC2D2425D9290548969C3C69D">
    <w:name w:val="79D9B0DBC2D2425D9290548969C3C69D"/>
    <w:rsid w:val="00556710"/>
    <w:rPr>
      <w:rFonts w:eastAsiaTheme="minorHAnsi"/>
      <w:lang w:eastAsia="en-US"/>
    </w:rPr>
  </w:style>
  <w:style w:type="paragraph" w:customStyle="1" w:styleId="36C5553E011241B4B9398C5AE347D09A">
    <w:name w:val="36C5553E011241B4B9398C5AE347D09A"/>
    <w:rsid w:val="00556710"/>
    <w:rPr>
      <w:rFonts w:eastAsiaTheme="minorHAnsi"/>
      <w:lang w:eastAsia="en-US"/>
    </w:rPr>
  </w:style>
  <w:style w:type="paragraph" w:customStyle="1" w:styleId="BEBE5ED29A1748A2BBEA740BE74834B6">
    <w:name w:val="BEBE5ED29A1748A2BBEA740BE74834B6"/>
    <w:rsid w:val="00556710"/>
  </w:style>
  <w:style w:type="paragraph" w:customStyle="1" w:styleId="8F0BF50B1660434787180399FCBB3FD0">
    <w:name w:val="8F0BF50B1660434787180399FCBB3FD0"/>
    <w:rsid w:val="00556710"/>
  </w:style>
  <w:style w:type="paragraph" w:customStyle="1" w:styleId="95093870CB7946FDB9033CBF4C50935B">
    <w:name w:val="95093870CB7946FDB9033CBF4C50935B"/>
    <w:rsid w:val="00556710"/>
  </w:style>
  <w:style w:type="paragraph" w:customStyle="1" w:styleId="EF9B8752876B4313A0099779617B32D4">
    <w:name w:val="EF9B8752876B4313A0099779617B32D4"/>
    <w:rsid w:val="00556710"/>
  </w:style>
  <w:style w:type="paragraph" w:customStyle="1" w:styleId="4505B492293740AC8BF3BE5454794E3D">
    <w:name w:val="4505B492293740AC8BF3BE5454794E3D"/>
    <w:rsid w:val="00556710"/>
  </w:style>
  <w:style w:type="paragraph" w:customStyle="1" w:styleId="A29E68EE695C4CDAAC383E282CEE0321">
    <w:name w:val="A29E68EE695C4CDAAC383E282CEE0321"/>
    <w:rsid w:val="00556710"/>
  </w:style>
  <w:style w:type="paragraph" w:customStyle="1" w:styleId="091625F3F3D7422B84E22E20CC0B2A178">
    <w:name w:val="091625F3F3D7422B84E22E20CC0B2A178"/>
    <w:rsid w:val="00556710"/>
    <w:rPr>
      <w:rFonts w:eastAsiaTheme="minorHAnsi"/>
      <w:lang w:eastAsia="en-US"/>
    </w:rPr>
  </w:style>
  <w:style w:type="paragraph" w:customStyle="1" w:styleId="0954536029174DC49BF0F80CDCB4B7DD7">
    <w:name w:val="0954536029174DC49BF0F80CDCB4B7DD7"/>
    <w:rsid w:val="00556710"/>
    <w:rPr>
      <w:rFonts w:eastAsiaTheme="minorHAnsi"/>
      <w:lang w:eastAsia="en-US"/>
    </w:rPr>
  </w:style>
  <w:style w:type="paragraph" w:customStyle="1" w:styleId="3E90098648CD43859B453C320C1131FA7">
    <w:name w:val="3E90098648CD43859B453C320C1131FA7"/>
    <w:rsid w:val="00556710"/>
    <w:rPr>
      <w:rFonts w:eastAsiaTheme="minorHAnsi"/>
      <w:lang w:eastAsia="en-US"/>
    </w:rPr>
  </w:style>
  <w:style w:type="paragraph" w:customStyle="1" w:styleId="C18F476BDA504B898BD81FF861BDD0957">
    <w:name w:val="C18F476BDA504B898BD81FF861BDD0957"/>
    <w:rsid w:val="00556710"/>
    <w:rPr>
      <w:rFonts w:eastAsiaTheme="minorHAnsi"/>
      <w:lang w:eastAsia="en-US"/>
    </w:rPr>
  </w:style>
  <w:style w:type="paragraph" w:customStyle="1" w:styleId="0DE344A95DDB492F912196C9421951427">
    <w:name w:val="0DE344A95DDB492F912196C9421951427"/>
    <w:rsid w:val="00556710"/>
    <w:rPr>
      <w:rFonts w:eastAsiaTheme="minorHAnsi"/>
      <w:lang w:eastAsia="en-US"/>
    </w:rPr>
  </w:style>
  <w:style w:type="paragraph" w:customStyle="1" w:styleId="EE1A7A76C68747A4B16D1846E9E8FAF67">
    <w:name w:val="EE1A7A76C68747A4B16D1846E9E8FAF67"/>
    <w:rsid w:val="00556710"/>
    <w:rPr>
      <w:rFonts w:eastAsiaTheme="minorHAnsi"/>
      <w:lang w:eastAsia="en-US"/>
    </w:rPr>
  </w:style>
  <w:style w:type="paragraph" w:customStyle="1" w:styleId="5B240685060C4AA997294AFE30D600A77">
    <w:name w:val="5B240685060C4AA997294AFE30D600A77"/>
    <w:rsid w:val="00556710"/>
    <w:rPr>
      <w:rFonts w:eastAsiaTheme="minorHAnsi"/>
      <w:lang w:eastAsia="en-US"/>
    </w:rPr>
  </w:style>
  <w:style w:type="paragraph" w:customStyle="1" w:styleId="4C73632DE97148FFB428719F3B24C1BA7">
    <w:name w:val="4C73632DE97148FFB428719F3B24C1BA7"/>
    <w:rsid w:val="00556710"/>
    <w:rPr>
      <w:rFonts w:eastAsiaTheme="minorHAnsi"/>
      <w:lang w:eastAsia="en-US"/>
    </w:rPr>
  </w:style>
  <w:style w:type="paragraph" w:customStyle="1" w:styleId="5B72D9D9FA81487A9CD5CAEE1A78E4EA7">
    <w:name w:val="5B72D9D9FA81487A9CD5CAEE1A78E4EA7"/>
    <w:rsid w:val="00556710"/>
    <w:rPr>
      <w:rFonts w:eastAsiaTheme="minorHAnsi"/>
      <w:lang w:eastAsia="en-US"/>
    </w:rPr>
  </w:style>
  <w:style w:type="paragraph" w:customStyle="1" w:styleId="F8A05DAB08444A17A2CFC6425B58953F3">
    <w:name w:val="F8A05DAB08444A17A2CFC6425B58953F3"/>
    <w:rsid w:val="00556710"/>
    <w:rPr>
      <w:rFonts w:eastAsiaTheme="minorHAnsi"/>
      <w:lang w:eastAsia="en-US"/>
    </w:rPr>
  </w:style>
  <w:style w:type="paragraph" w:customStyle="1" w:styleId="0A26E28EA375422080333FB7B3C90C072">
    <w:name w:val="0A26E28EA375422080333FB7B3C90C072"/>
    <w:rsid w:val="00556710"/>
    <w:rPr>
      <w:rFonts w:eastAsiaTheme="minorHAnsi"/>
      <w:lang w:eastAsia="en-US"/>
    </w:rPr>
  </w:style>
  <w:style w:type="paragraph" w:customStyle="1" w:styleId="4505B492293740AC8BF3BE5454794E3D1">
    <w:name w:val="4505B492293740AC8BF3BE5454794E3D1"/>
    <w:rsid w:val="00556710"/>
    <w:rPr>
      <w:rFonts w:eastAsiaTheme="minorHAnsi"/>
      <w:lang w:eastAsia="en-US"/>
    </w:rPr>
  </w:style>
  <w:style w:type="paragraph" w:customStyle="1" w:styleId="A29E68EE695C4CDAAC383E282CEE03211">
    <w:name w:val="A29E68EE695C4CDAAC383E282CEE03211"/>
    <w:rsid w:val="00556710"/>
    <w:rPr>
      <w:rFonts w:eastAsiaTheme="minorHAnsi"/>
      <w:lang w:eastAsia="en-US"/>
    </w:rPr>
  </w:style>
  <w:style w:type="paragraph" w:customStyle="1" w:styleId="FDDA71B66E1D4D6FA133B00D96EB71921">
    <w:name w:val="FDDA71B66E1D4D6FA133B00D96EB71921"/>
    <w:rsid w:val="00556710"/>
    <w:rPr>
      <w:rFonts w:eastAsiaTheme="minorHAnsi"/>
      <w:lang w:eastAsia="en-US"/>
    </w:rPr>
  </w:style>
  <w:style w:type="paragraph" w:customStyle="1" w:styleId="24E38D34566D45959953C5FA592FC5FE1">
    <w:name w:val="24E38D34566D45959953C5FA592FC5FE1"/>
    <w:rsid w:val="00556710"/>
    <w:rPr>
      <w:rFonts w:eastAsiaTheme="minorHAnsi"/>
      <w:lang w:eastAsia="en-US"/>
    </w:rPr>
  </w:style>
  <w:style w:type="paragraph" w:customStyle="1" w:styleId="27CBD456A5D54DECA150C13A1ED31FBD1">
    <w:name w:val="27CBD456A5D54DECA150C13A1ED31FBD1"/>
    <w:rsid w:val="00556710"/>
    <w:rPr>
      <w:rFonts w:eastAsiaTheme="minorHAnsi"/>
      <w:lang w:eastAsia="en-US"/>
    </w:rPr>
  </w:style>
  <w:style w:type="paragraph" w:customStyle="1" w:styleId="99B178714CD74C7698F66DF66244D8171">
    <w:name w:val="99B178714CD74C7698F66DF66244D8171"/>
    <w:rsid w:val="00556710"/>
    <w:rPr>
      <w:rFonts w:eastAsiaTheme="minorHAnsi"/>
      <w:lang w:eastAsia="en-US"/>
    </w:rPr>
  </w:style>
  <w:style w:type="paragraph" w:customStyle="1" w:styleId="608845B1ED984282B19A0C85BF2DC2801">
    <w:name w:val="608845B1ED984282B19A0C85BF2DC2801"/>
    <w:rsid w:val="00556710"/>
    <w:rPr>
      <w:rFonts w:eastAsiaTheme="minorHAnsi"/>
      <w:lang w:eastAsia="en-US"/>
    </w:rPr>
  </w:style>
  <w:style w:type="paragraph" w:customStyle="1" w:styleId="3A79D0701DB6409BBCDC4A79ABF83E491">
    <w:name w:val="3A79D0701DB6409BBCDC4A79ABF83E491"/>
    <w:rsid w:val="00556710"/>
    <w:rPr>
      <w:rFonts w:eastAsiaTheme="minorHAnsi"/>
      <w:lang w:eastAsia="en-US"/>
    </w:rPr>
  </w:style>
  <w:style w:type="paragraph" w:customStyle="1" w:styleId="614AD77C780E49C58885C1A21105AF221">
    <w:name w:val="614AD77C780E49C58885C1A21105AF221"/>
    <w:rsid w:val="00556710"/>
    <w:rPr>
      <w:rFonts w:eastAsiaTheme="minorHAnsi"/>
      <w:lang w:eastAsia="en-US"/>
    </w:rPr>
  </w:style>
  <w:style w:type="paragraph" w:customStyle="1" w:styleId="0E063AC4352E468EABF1F46EDB4B150B1">
    <w:name w:val="0E063AC4352E468EABF1F46EDB4B150B1"/>
    <w:rsid w:val="00556710"/>
    <w:rPr>
      <w:rFonts w:eastAsiaTheme="minorHAnsi"/>
      <w:lang w:eastAsia="en-US"/>
    </w:rPr>
  </w:style>
  <w:style w:type="paragraph" w:customStyle="1" w:styleId="79D9B0DBC2D2425D9290548969C3C69D1">
    <w:name w:val="79D9B0DBC2D2425D9290548969C3C69D1"/>
    <w:rsid w:val="00556710"/>
    <w:rPr>
      <w:rFonts w:eastAsiaTheme="minorHAnsi"/>
      <w:lang w:eastAsia="en-US"/>
    </w:rPr>
  </w:style>
  <w:style w:type="paragraph" w:customStyle="1" w:styleId="36C5553E011241B4B9398C5AE347D09A1">
    <w:name w:val="36C5553E011241B4B9398C5AE347D09A1"/>
    <w:rsid w:val="00556710"/>
    <w:rPr>
      <w:rFonts w:eastAsiaTheme="minorHAnsi"/>
      <w:lang w:eastAsia="en-US"/>
    </w:rPr>
  </w:style>
  <w:style w:type="paragraph" w:customStyle="1" w:styleId="336A8F564A2B4F14A9B0B98620F956A3">
    <w:name w:val="336A8F564A2B4F14A9B0B98620F956A3"/>
    <w:rsid w:val="00556710"/>
  </w:style>
  <w:style w:type="paragraph" w:customStyle="1" w:styleId="A946AA72FFEB49D18ED3230EFF63C797">
    <w:name w:val="A946AA72FFEB49D18ED3230EFF63C797"/>
    <w:rsid w:val="00556710"/>
  </w:style>
  <w:style w:type="paragraph" w:customStyle="1" w:styleId="091625F3F3D7422B84E22E20CC0B2A179">
    <w:name w:val="091625F3F3D7422B84E22E20CC0B2A179"/>
    <w:rsid w:val="005048C0"/>
    <w:rPr>
      <w:rFonts w:eastAsiaTheme="minorHAnsi"/>
      <w:lang w:eastAsia="en-US"/>
    </w:rPr>
  </w:style>
  <w:style w:type="paragraph" w:customStyle="1" w:styleId="0954536029174DC49BF0F80CDCB4B7DD8">
    <w:name w:val="0954536029174DC49BF0F80CDCB4B7DD8"/>
    <w:rsid w:val="005048C0"/>
    <w:rPr>
      <w:rFonts w:eastAsiaTheme="minorHAnsi"/>
      <w:lang w:eastAsia="en-US"/>
    </w:rPr>
  </w:style>
  <w:style w:type="paragraph" w:customStyle="1" w:styleId="3E90098648CD43859B453C320C1131FA8">
    <w:name w:val="3E90098648CD43859B453C320C1131FA8"/>
    <w:rsid w:val="005048C0"/>
    <w:rPr>
      <w:rFonts w:eastAsiaTheme="minorHAnsi"/>
      <w:lang w:eastAsia="en-US"/>
    </w:rPr>
  </w:style>
  <w:style w:type="paragraph" w:customStyle="1" w:styleId="C18F476BDA504B898BD81FF861BDD0958">
    <w:name w:val="C18F476BDA504B898BD81FF861BDD0958"/>
    <w:rsid w:val="005048C0"/>
    <w:rPr>
      <w:rFonts w:eastAsiaTheme="minorHAnsi"/>
      <w:lang w:eastAsia="en-US"/>
    </w:rPr>
  </w:style>
  <w:style w:type="paragraph" w:customStyle="1" w:styleId="0DE344A95DDB492F912196C9421951428">
    <w:name w:val="0DE344A95DDB492F912196C9421951428"/>
    <w:rsid w:val="005048C0"/>
    <w:rPr>
      <w:rFonts w:eastAsiaTheme="minorHAnsi"/>
      <w:lang w:eastAsia="en-US"/>
    </w:rPr>
  </w:style>
  <w:style w:type="paragraph" w:customStyle="1" w:styleId="EE1A7A76C68747A4B16D1846E9E8FAF68">
    <w:name w:val="EE1A7A76C68747A4B16D1846E9E8FAF68"/>
    <w:rsid w:val="005048C0"/>
    <w:rPr>
      <w:rFonts w:eastAsiaTheme="minorHAnsi"/>
      <w:lang w:eastAsia="en-US"/>
    </w:rPr>
  </w:style>
  <w:style w:type="paragraph" w:customStyle="1" w:styleId="5B240685060C4AA997294AFE30D600A78">
    <w:name w:val="5B240685060C4AA997294AFE30D600A78"/>
    <w:rsid w:val="005048C0"/>
    <w:rPr>
      <w:rFonts w:eastAsiaTheme="minorHAnsi"/>
      <w:lang w:eastAsia="en-US"/>
    </w:rPr>
  </w:style>
  <w:style w:type="paragraph" w:customStyle="1" w:styleId="4C73632DE97148FFB428719F3B24C1BA8">
    <w:name w:val="4C73632DE97148FFB428719F3B24C1BA8"/>
    <w:rsid w:val="005048C0"/>
    <w:rPr>
      <w:rFonts w:eastAsiaTheme="minorHAnsi"/>
      <w:lang w:eastAsia="en-US"/>
    </w:rPr>
  </w:style>
  <w:style w:type="paragraph" w:customStyle="1" w:styleId="5B72D9D9FA81487A9CD5CAEE1A78E4EA8">
    <w:name w:val="5B72D9D9FA81487A9CD5CAEE1A78E4EA8"/>
    <w:rsid w:val="005048C0"/>
    <w:rPr>
      <w:rFonts w:eastAsiaTheme="minorHAnsi"/>
      <w:lang w:eastAsia="en-US"/>
    </w:rPr>
  </w:style>
  <w:style w:type="paragraph" w:customStyle="1" w:styleId="F8A05DAB08444A17A2CFC6425B58953F4">
    <w:name w:val="F8A05DAB08444A17A2CFC6425B58953F4"/>
    <w:rsid w:val="005048C0"/>
    <w:rPr>
      <w:rFonts w:eastAsiaTheme="minorHAnsi"/>
      <w:lang w:eastAsia="en-US"/>
    </w:rPr>
  </w:style>
  <w:style w:type="paragraph" w:customStyle="1" w:styleId="0BAE243C0DC14FBEA6D10A0125842E14">
    <w:name w:val="0BAE243C0DC14FBEA6D10A0125842E14"/>
    <w:rsid w:val="005048C0"/>
    <w:rPr>
      <w:rFonts w:eastAsiaTheme="minorHAnsi"/>
      <w:lang w:eastAsia="en-US"/>
    </w:rPr>
  </w:style>
  <w:style w:type="paragraph" w:customStyle="1" w:styleId="926E7D79739342C9AAF2F90333853C46">
    <w:name w:val="926E7D79739342C9AAF2F90333853C46"/>
    <w:rsid w:val="005048C0"/>
    <w:rPr>
      <w:rFonts w:eastAsiaTheme="minorHAnsi"/>
      <w:lang w:eastAsia="en-US"/>
    </w:rPr>
  </w:style>
  <w:style w:type="paragraph" w:customStyle="1" w:styleId="6CFB60B69BA7445796583FB030D274E3">
    <w:name w:val="6CFB60B69BA7445796583FB030D274E3"/>
    <w:rsid w:val="005048C0"/>
    <w:rPr>
      <w:rFonts w:eastAsiaTheme="minorHAnsi"/>
      <w:lang w:eastAsia="en-US"/>
    </w:rPr>
  </w:style>
  <w:style w:type="paragraph" w:customStyle="1" w:styleId="42956388032F497F8F2A3079BCAA5C4B">
    <w:name w:val="42956388032F497F8F2A3079BCAA5C4B"/>
    <w:rsid w:val="005048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2EF8-9BF2-4870-A3A9-805E431F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Ficha_Geral_Recriacao_Historica_2019.docx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 Assunção</dc:creator>
  <cp:lastModifiedBy>Nelson Assunção</cp:lastModifiedBy>
  <cp:revision>2</cp:revision>
  <cp:lastPrinted>2013-05-21T15:36:00Z</cp:lastPrinted>
  <dcterms:created xsi:type="dcterms:W3CDTF">2019-05-09T11:02:00Z</dcterms:created>
  <dcterms:modified xsi:type="dcterms:W3CDTF">2019-05-09T11:02:00Z</dcterms:modified>
</cp:coreProperties>
</file>